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8CB" w:rsidRPr="005473D9" w:rsidRDefault="00C822A1" w:rsidP="00FC08CB">
      <w:pPr>
        <w:spacing w:after="0" w:line="240" w:lineRule="auto"/>
        <w:jc w:val="center"/>
        <w:rPr>
          <w:b/>
          <w:sz w:val="24"/>
        </w:rPr>
      </w:pPr>
      <w:bookmarkStart w:id="0" w:name="_GoBack"/>
      <w:bookmarkEnd w:id="0"/>
      <w:r>
        <w:rPr>
          <w:b/>
          <w:sz w:val="36"/>
        </w:rPr>
        <w:t>Consent for Participation in Research</w:t>
      </w:r>
    </w:p>
    <w:p w:rsidR="00FC08CB" w:rsidRDefault="00FC08CB" w:rsidP="005473D9">
      <w:pPr>
        <w:tabs>
          <w:tab w:val="left" w:pos="4189"/>
        </w:tabs>
        <w:spacing w:after="0" w:line="240" w:lineRule="auto"/>
      </w:pPr>
    </w:p>
    <w:tbl>
      <w:tblPr>
        <w:tblStyle w:val="TableGrid"/>
        <w:tblW w:w="0" w:type="auto"/>
        <w:shd w:val="clear" w:color="auto" w:fill="F9FAD2"/>
        <w:tblLook w:val="04A0" w:firstRow="1" w:lastRow="0" w:firstColumn="1" w:lastColumn="0" w:noHBand="0" w:noVBand="1"/>
      </w:tblPr>
      <w:tblGrid>
        <w:gridCol w:w="10790"/>
      </w:tblGrid>
      <w:tr w:rsidR="007D27EF" w:rsidTr="00915780">
        <w:tc>
          <w:tcPr>
            <w:tcW w:w="10790" w:type="dxa"/>
            <w:shd w:val="clear" w:color="auto" w:fill="F9FAD2"/>
          </w:tcPr>
          <w:p w:rsidR="00DB5B79" w:rsidRDefault="00DB5B79" w:rsidP="00DB5B79">
            <w:pPr>
              <w:tabs>
                <w:tab w:val="left" w:pos="4189"/>
              </w:tabs>
              <w:rPr>
                <w:b/>
              </w:rPr>
            </w:pPr>
            <w:r>
              <w:rPr>
                <w:b/>
              </w:rPr>
              <w:t xml:space="preserve">General </w:t>
            </w:r>
            <w:r w:rsidRPr="00D61D6E">
              <w:rPr>
                <w:b/>
              </w:rPr>
              <w:t>Instructions</w:t>
            </w:r>
          </w:p>
          <w:p w:rsidR="00DB5B79" w:rsidRDefault="00DB5B79" w:rsidP="00DB5B79">
            <w:pPr>
              <w:tabs>
                <w:tab w:val="left" w:pos="4189"/>
              </w:tabs>
              <w:rPr>
                <w:b/>
                <w:color w:val="FF0000"/>
              </w:rPr>
            </w:pPr>
            <w:r>
              <w:rPr>
                <w:b/>
                <w:color w:val="FF0000"/>
              </w:rPr>
              <w:t xml:space="preserve">**Delete this instructional table when you have completed the consent form** </w:t>
            </w:r>
          </w:p>
          <w:p w:rsidR="00DB5B79" w:rsidRPr="00025F26" w:rsidRDefault="00DB5B79" w:rsidP="00DB5B79">
            <w:pPr>
              <w:tabs>
                <w:tab w:val="left" w:pos="4189"/>
              </w:tabs>
            </w:pPr>
            <w:r>
              <w:t xml:space="preserve">Instructional text and/or guidance is in </w:t>
            </w:r>
            <w:r w:rsidRPr="00025F26">
              <w:rPr>
                <w:i/>
                <w:color w:val="0096D6"/>
              </w:rPr>
              <w:t>blue italic font</w:t>
            </w:r>
            <w:r>
              <w:t>.  Before submission, please delete this box, blue instructional text, and information in this template that does not apply to your study.</w:t>
            </w:r>
          </w:p>
          <w:p w:rsidR="00DB5B79" w:rsidRDefault="00DB5B79" w:rsidP="00DB5B79">
            <w:pPr>
              <w:tabs>
                <w:tab w:val="left" w:pos="4189"/>
              </w:tabs>
              <w:rPr>
                <w:b/>
                <w:sz w:val="12"/>
              </w:rPr>
            </w:pPr>
          </w:p>
          <w:p w:rsidR="00DB5B79" w:rsidRDefault="00DB5B79" w:rsidP="00DB5B79">
            <w:pPr>
              <w:pStyle w:val="ListParagraph"/>
              <w:numPr>
                <w:ilvl w:val="0"/>
                <w:numId w:val="2"/>
              </w:numPr>
              <w:tabs>
                <w:tab w:val="left" w:pos="4189"/>
              </w:tabs>
              <w:ind w:left="244" w:hanging="270"/>
            </w:pPr>
            <w:r>
              <w:t>The consent form has two parts.  Part I provides participants with key information to inform their decision to participate or not. Part II relays additional information or details that are not presented in Part I as needed.</w:t>
            </w:r>
          </w:p>
          <w:p w:rsidR="00DB5B79" w:rsidRDefault="00DB5B79" w:rsidP="00DB5B79">
            <w:pPr>
              <w:pStyle w:val="ListParagraph"/>
              <w:numPr>
                <w:ilvl w:val="0"/>
                <w:numId w:val="2"/>
              </w:numPr>
              <w:tabs>
                <w:tab w:val="left" w:pos="4189"/>
              </w:tabs>
              <w:ind w:left="244" w:hanging="270"/>
            </w:pPr>
            <w:r>
              <w:t>The consent form must be written in lay language using 2</w:t>
            </w:r>
            <w:r w:rsidRPr="001949EA">
              <w:rPr>
                <w:vertAlign w:val="superscript"/>
              </w:rPr>
              <w:t>nd</w:t>
            </w:r>
            <w:r>
              <w:t xml:space="preserve"> person point of view (e.g., you will be asked to submit a saliva sample). The use of jargon, including any complex terms or concepts should be avoided. All acronyms or abbreviations must be defined the first time they are used. For additional guidance, view the </w:t>
            </w:r>
            <w:hyperlink r:id="rId8" w:history="1">
              <w:r w:rsidRPr="004A4FE7">
                <w:rPr>
                  <w:rStyle w:val="Hyperlink"/>
                </w:rPr>
                <w:t>PRISM Readability Toolkit</w:t>
              </w:r>
            </w:hyperlink>
            <w:r>
              <w:t xml:space="preserve">. </w:t>
            </w:r>
          </w:p>
          <w:p w:rsidR="00DB5B79" w:rsidRDefault="00DB5B79" w:rsidP="00DB5B79">
            <w:pPr>
              <w:pStyle w:val="ListParagraph"/>
              <w:numPr>
                <w:ilvl w:val="0"/>
                <w:numId w:val="2"/>
              </w:numPr>
              <w:tabs>
                <w:tab w:val="left" w:pos="4189"/>
              </w:tabs>
              <w:ind w:left="244" w:hanging="270"/>
            </w:pPr>
            <w:r>
              <w:t xml:space="preserve">Avoid lengthy paragraphs – consider using bullet points to present information in a more user-friendly format.  </w:t>
            </w:r>
          </w:p>
          <w:p w:rsidR="00DB5B79" w:rsidRDefault="00DB5B79" w:rsidP="00DB5B79">
            <w:pPr>
              <w:pStyle w:val="ListParagraph"/>
              <w:numPr>
                <w:ilvl w:val="0"/>
                <w:numId w:val="2"/>
              </w:numPr>
              <w:tabs>
                <w:tab w:val="left" w:pos="4189"/>
              </w:tabs>
              <w:ind w:left="244" w:hanging="270"/>
            </w:pPr>
            <w:r>
              <w:t xml:space="preserve">If HIPAA applies to your study, you will need to obtain prospective HIPAA authorization from the participant using the stand-alone HIPAA authorization form available on the UNE IRB </w:t>
            </w:r>
            <w:hyperlink r:id="rId9" w:history="1">
              <w:r w:rsidRPr="007A2AA5">
                <w:rPr>
                  <w:rStyle w:val="Hyperlink"/>
                </w:rPr>
                <w:t>website</w:t>
              </w:r>
            </w:hyperlink>
            <w:r>
              <w:t xml:space="preserve">. </w:t>
            </w:r>
          </w:p>
          <w:p w:rsidR="00DB5B79" w:rsidRPr="009175E5" w:rsidRDefault="00DB5B79" w:rsidP="00DB5B79">
            <w:pPr>
              <w:tabs>
                <w:tab w:val="left" w:pos="4189"/>
              </w:tabs>
              <w:rPr>
                <w:sz w:val="12"/>
                <w:szCs w:val="12"/>
              </w:rPr>
            </w:pPr>
          </w:p>
          <w:p w:rsidR="00C82D7A" w:rsidRPr="009175E5" w:rsidRDefault="00DB5B79" w:rsidP="009175E5">
            <w:pPr>
              <w:tabs>
                <w:tab w:val="left" w:pos="4189"/>
              </w:tabs>
              <w:rPr>
                <w:b/>
              </w:rPr>
            </w:pPr>
            <w:r w:rsidRPr="00025F26">
              <w:rPr>
                <w:b/>
              </w:rPr>
              <w:t xml:space="preserve">Contact the Office of Research Integrity at </w:t>
            </w:r>
            <w:hyperlink r:id="rId10" w:history="1">
              <w:r w:rsidRPr="00025F26">
                <w:rPr>
                  <w:rStyle w:val="Hyperlink"/>
                  <w:b/>
                </w:rPr>
                <w:t>irb@une.edu</w:t>
              </w:r>
            </w:hyperlink>
            <w:r w:rsidRPr="00025F26">
              <w:rPr>
                <w:b/>
              </w:rPr>
              <w:t xml:space="preserve"> if you have questions or need further assistance.</w:t>
            </w:r>
          </w:p>
        </w:tc>
      </w:tr>
    </w:tbl>
    <w:p w:rsidR="005473D9" w:rsidRDefault="005473D9" w:rsidP="005473D9">
      <w:pPr>
        <w:tabs>
          <w:tab w:val="left" w:pos="4189"/>
        </w:tabs>
        <w:spacing w:after="0" w:line="240" w:lineRule="auto"/>
      </w:pPr>
    </w:p>
    <w:tbl>
      <w:tblPr>
        <w:tblStyle w:val="TableGrid"/>
        <w:tblW w:w="0" w:type="auto"/>
        <w:tblLook w:val="04A0" w:firstRow="1" w:lastRow="0" w:firstColumn="1" w:lastColumn="0" w:noHBand="0" w:noVBand="1"/>
      </w:tblPr>
      <w:tblGrid>
        <w:gridCol w:w="2785"/>
        <w:gridCol w:w="8005"/>
      </w:tblGrid>
      <w:tr w:rsidR="007C456E" w:rsidTr="00B97CE2">
        <w:trPr>
          <w:trHeight w:val="360"/>
        </w:trPr>
        <w:tc>
          <w:tcPr>
            <w:tcW w:w="2785" w:type="dxa"/>
            <w:shd w:val="clear" w:color="auto" w:fill="163E70"/>
            <w:vAlign w:val="center"/>
          </w:tcPr>
          <w:p w:rsidR="007C456E" w:rsidRPr="007D27EF" w:rsidRDefault="000774F1" w:rsidP="007C456E">
            <w:pPr>
              <w:tabs>
                <w:tab w:val="left" w:pos="4874"/>
              </w:tabs>
              <w:rPr>
                <w:color w:val="FFFFFF" w:themeColor="background1"/>
              </w:rPr>
            </w:pPr>
            <w:r>
              <w:rPr>
                <w:color w:val="FFFFFF" w:themeColor="background1"/>
              </w:rPr>
              <w:t>Consent Form</w:t>
            </w:r>
            <w:r w:rsidR="007C456E" w:rsidRPr="007D27EF">
              <w:rPr>
                <w:color w:val="FFFFFF" w:themeColor="background1"/>
              </w:rPr>
              <w:t xml:space="preserve"> Version Date:</w:t>
            </w:r>
          </w:p>
        </w:tc>
        <w:tc>
          <w:tcPr>
            <w:tcW w:w="8005" w:type="dxa"/>
            <w:vAlign w:val="center"/>
          </w:tcPr>
          <w:p w:rsidR="007C456E" w:rsidRPr="009C305C" w:rsidRDefault="009C305C" w:rsidP="007C456E">
            <w:pPr>
              <w:tabs>
                <w:tab w:val="left" w:pos="4874"/>
              </w:tabs>
              <w:rPr>
                <w:i/>
                <w:color w:val="0070C0"/>
              </w:rPr>
            </w:pPr>
            <w:r w:rsidRPr="003310F1">
              <w:rPr>
                <w:i/>
                <w:color w:val="0096D6"/>
              </w:rPr>
              <w:t xml:space="preserve">[This is the date the </w:t>
            </w:r>
            <w:r w:rsidR="000774F1">
              <w:rPr>
                <w:i/>
                <w:color w:val="0096D6"/>
              </w:rPr>
              <w:t>consent form</w:t>
            </w:r>
            <w:r w:rsidRPr="003310F1">
              <w:rPr>
                <w:i/>
                <w:color w:val="0096D6"/>
              </w:rPr>
              <w:t xml:space="preserve"> was </w:t>
            </w:r>
            <w:r w:rsidR="00B1699E">
              <w:rPr>
                <w:i/>
                <w:color w:val="0096D6"/>
              </w:rPr>
              <w:t xml:space="preserve">initially </w:t>
            </w:r>
            <w:r w:rsidR="00CE2A35">
              <w:rPr>
                <w:i/>
                <w:color w:val="0096D6"/>
              </w:rPr>
              <w:t>created</w:t>
            </w:r>
            <w:r w:rsidRPr="003310F1">
              <w:rPr>
                <w:i/>
                <w:color w:val="0096D6"/>
              </w:rPr>
              <w:t xml:space="preserve"> or</w:t>
            </w:r>
            <w:r w:rsidR="00B1699E">
              <w:rPr>
                <w:i/>
                <w:color w:val="0096D6"/>
              </w:rPr>
              <w:t xml:space="preserve"> subsequently</w:t>
            </w:r>
            <w:r w:rsidRPr="003310F1">
              <w:rPr>
                <w:i/>
                <w:color w:val="0096D6"/>
              </w:rPr>
              <w:t xml:space="preserve"> revised]</w:t>
            </w:r>
          </w:p>
        </w:tc>
      </w:tr>
      <w:tr w:rsidR="007C456E" w:rsidTr="00B97CE2">
        <w:trPr>
          <w:trHeight w:val="360"/>
        </w:trPr>
        <w:tc>
          <w:tcPr>
            <w:tcW w:w="2785" w:type="dxa"/>
            <w:shd w:val="clear" w:color="auto" w:fill="163E70"/>
            <w:vAlign w:val="center"/>
          </w:tcPr>
          <w:p w:rsidR="007C456E" w:rsidRPr="007D27EF" w:rsidRDefault="007C456E" w:rsidP="007C456E">
            <w:pPr>
              <w:tabs>
                <w:tab w:val="left" w:pos="4874"/>
              </w:tabs>
              <w:rPr>
                <w:color w:val="FFFFFF" w:themeColor="background1"/>
              </w:rPr>
            </w:pPr>
            <w:r w:rsidRPr="007D27EF">
              <w:rPr>
                <w:color w:val="FFFFFF" w:themeColor="background1"/>
              </w:rPr>
              <w:t xml:space="preserve">IRB </w:t>
            </w:r>
            <w:r w:rsidR="000774F1">
              <w:rPr>
                <w:color w:val="FFFFFF" w:themeColor="background1"/>
              </w:rPr>
              <w:t>Study</w:t>
            </w:r>
            <w:r w:rsidRPr="007D27EF">
              <w:rPr>
                <w:color w:val="FFFFFF" w:themeColor="background1"/>
              </w:rPr>
              <w:t xml:space="preserve"> #</w:t>
            </w:r>
            <w:r w:rsidR="007D27EF" w:rsidRPr="007D27EF">
              <w:rPr>
                <w:color w:val="FFFFFF" w:themeColor="background1"/>
              </w:rPr>
              <w:t>:</w:t>
            </w:r>
          </w:p>
        </w:tc>
        <w:tc>
          <w:tcPr>
            <w:tcW w:w="8005" w:type="dxa"/>
            <w:vAlign w:val="center"/>
          </w:tcPr>
          <w:p w:rsidR="007C456E" w:rsidRPr="009175E5" w:rsidRDefault="009175E5" w:rsidP="007C456E">
            <w:pPr>
              <w:tabs>
                <w:tab w:val="left" w:pos="4874"/>
              </w:tabs>
              <w:rPr>
                <w:i/>
                <w:color w:val="0096D6"/>
              </w:rPr>
            </w:pPr>
            <w:r>
              <w:rPr>
                <w:i/>
                <w:color w:val="0096D6"/>
              </w:rPr>
              <w:t>[An IRB Study # will be assigned to you upon receipt of your submission]</w:t>
            </w:r>
          </w:p>
        </w:tc>
      </w:tr>
      <w:tr w:rsidR="007C456E" w:rsidTr="00B97CE2">
        <w:trPr>
          <w:trHeight w:val="360"/>
        </w:trPr>
        <w:tc>
          <w:tcPr>
            <w:tcW w:w="2785" w:type="dxa"/>
            <w:shd w:val="clear" w:color="auto" w:fill="163E70"/>
            <w:vAlign w:val="center"/>
          </w:tcPr>
          <w:p w:rsidR="007C456E" w:rsidRPr="007D27EF" w:rsidRDefault="007C456E" w:rsidP="007C456E">
            <w:pPr>
              <w:tabs>
                <w:tab w:val="left" w:pos="4874"/>
              </w:tabs>
              <w:rPr>
                <w:color w:val="FFFFFF" w:themeColor="background1"/>
              </w:rPr>
            </w:pPr>
            <w:r w:rsidRPr="007D27EF">
              <w:rPr>
                <w:color w:val="FFFFFF" w:themeColor="background1"/>
              </w:rPr>
              <w:t xml:space="preserve">Title of </w:t>
            </w:r>
            <w:r w:rsidR="000774F1">
              <w:rPr>
                <w:color w:val="FFFFFF" w:themeColor="background1"/>
              </w:rPr>
              <w:t>Study</w:t>
            </w:r>
            <w:r w:rsidRPr="007D27EF">
              <w:rPr>
                <w:color w:val="FFFFFF" w:themeColor="background1"/>
              </w:rPr>
              <w:t>:</w:t>
            </w:r>
          </w:p>
        </w:tc>
        <w:tc>
          <w:tcPr>
            <w:tcW w:w="8005" w:type="dxa"/>
            <w:vAlign w:val="center"/>
          </w:tcPr>
          <w:p w:rsidR="007C456E" w:rsidRPr="00934CFE" w:rsidRDefault="007C456E" w:rsidP="007C456E">
            <w:pPr>
              <w:tabs>
                <w:tab w:val="left" w:pos="4874"/>
              </w:tabs>
            </w:pPr>
          </w:p>
        </w:tc>
      </w:tr>
      <w:tr w:rsidR="00F0080A" w:rsidTr="00B97CE2">
        <w:trPr>
          <w:trHeight w:val="360"/>
        </w:trPr>
        <w:tc>
          <w:tcPr>
            <w:tcW w:w="2785" w:type="dxa"/>
            <w:shd w:val="clear" w:color="auto" w:fill="163E70"/>
            <w:vAlign w:val="center"/>
          </w:tcPr>
          <w:p w:rsidR="00F0080A" w:rsidRPr="007D27EF" w:rsidRDefault="00F0080A" w:rsidP="00F0080A">
            <w:pPr>
              <w:tabs>
                <w:tab w:val="left" w:pos="4874"/>
              </w:tabs>
              <w:rPr>
                <w:color w:val="FFFFFF" w:themeColor="background1"/>
              </w:rPr>
            </w:pPr>
            <w:r>
              <w:rPr>
                <w:color w:val="FFFFFF" w:themeColor="background1"/>
              </w:rPr>
              <w:t>Funding Source:</w:t>
            </w:r>
          </w:p>
        </w:tc>
        <w:tc>
          <w:tcPr>
            <w:tcW w:w="8005" w:type="dxa"/>
            <w:vAlign w:val="center"/>
          </w:tcPr>
          <w:p w:rsidR="00F0080A" w:rsidRPr="003310F1" w:rsidRDefault="00F0080A" w:rsidP="00F0080A">
            <w:pPr>
              <w:tabs>
                <w:tab w:val="left" w:pos="4874"/>
              </w:tabs>
              <w:rPr>
                <w:i/>
              </w:rPr>
            </w:pPr>
            <w:r w:rsidRPr="003310F1">
              <w:rPr>
                <w:i/>
                <w:color w:val="0096D6"/>
              </w:rPr>
              <w:t>[</w:t>
            </w:r>
            <w:r>
              <w:rPr>
                <w:i/>
                <w:color w:val="0096D6"/>
              </w:rPr>
              <w:t>Indicate ‘None’ if your study is not funded</w:t>
            </w:r>
            <w:r w:rsidRPr="003310F1">
              <w:rPr>
                <w:i/>
                <w:color w:val="0096D6"/>
              </w:rPr>
              <w:t>]</w:t>
            </w:r>
          </w:p>
        </w:tc>
      </w:tr>
      <w:tr w:rsidR="00F0080A" w:rsidTr="00B97CE2">
        <w:trPr>
          <w:trHeight w:val="360"/>
        </w:trPr>
        <w:tc>
          <w:tcPr>
            <w:tcW w:w="2785" w:type="dxa"/>
            <w:shd w:val="clear" w:color="auto" w:fill="163E70"/>
            <w:vAlign w:val="center"/>
          </w:tcPr>
          <w:p w:rsidR="00F0080A" w:rsidRPr="007D27EF" w:rsidRDefault="00F0080A" w:rsidP="00F0080A">
            <w:pPr>
              <w:tabs>
                <w:tab w:val="left" w:pos="4874"/>
              </w:tabs>
              <w:rPr>
                <w:color w:val="FFFFFF" w:themeColor="background1"/>
              </w:rPr>
            </w:pPr>
            <w:r w:rsidRPr="007D27EF">
              <w:rPr>
                <w:color w:val="FFFFFF" w:themeColor="background1"/>
              </w:rPr>
              <w:t>Principal Investigator</w:t>
            </w:r>
            <w:r>
              <w:rPr>
                <w:color w:val="FFFFFF" w:themeColor="background1"/>
              </w:rPr>
              <w:t xml:space="preserve"> (PI)</w:t>
            </w:r>
            <w:r w:rsidRPr="007D27EF">
              <w:rPr>
                <w:color w:val="FFFFFF" w:themeColor="background1"/>
              </w:rPr>
              <w:t>:</w:t>
            </w:r>
          </w:p>
        </w:tc>
        <w:tc>
          <w:tcPr>
            <w:tcW w:w="8005" w:type="dxa"/>
            <w:vAlign w:val="center"/>
          </w:tcPr>
          <w:p w:rsidR="00F0080A" w:rsidRPr="00934CFE" w:rsidRDefault="00F0080A" w:rsidP="00F0080A">
            <w:pPr>
              <w:tabs>
                <w:tab w:val="left" w:pos="4874"/>
              </w:tabs>
              <w:rPr>
                <w:i/>
                <w:color w:val="0096D6"/>
              </w:rPr>
            </w:pPr>
            <w:r w:rsidRPr="00934CFE">
              <w:rPr>
                <w:i/>
                <w:color w:val="0096D6"/>
              </w:rPr>
              <w:t>[</w:t>
            </w:r>
            <w:r>
              <w:rPr>
                <w:i/>
                <w:color w:val="0096D6"/>
              </w:rPr>
              <w:t>T</w:t>
            </w:r>
            <w:r w:rsidRPr="00934CFE">
              <w:rPr>
                <w:i/>
                <w:color w:val="0096D6"/>
              </w:rPr>
              <w:t xml:space="preserve">here can only be </w:t>
            </w:r>
            <w:r w:rsidRPr="00CE2A35">
              <w:rPr>
                <w:i/>
                <w:color w:val="0096D6"/>
                <w:u w:val="single"/>
              </w:rPr>
              <w:t>one</w:t>
            </w:r>
            <w:r w:rsidRPr="00934CFE">
              <w:rPr>
                <w:i/>
                <w:color w:val="0096D6"/>
              </w:rPr>
              <w:t xml:space="preserve"> individual listed as the PI of the study]</w:t>
            </w:r>
          </w:p>
        </w:tc>
      </w:tr>
      <w:tr w:rsidR="00F0080A" w:rsidTr="00B97CE2">
        <w:trPr>
          <w:trHeight w:val="360"/>
        </w:trPr>
        <w:tc>
          <w:tcPr>
            <w:tcW w:w="2785" w:type="dxa"/>
            <w:shd w:val="clear" w:color="auto" w:fill="163E70"/>
            <w:vAlign w:val="center"/>
          </w:tcPr>
          <w:p w:rsidR="00F0080A" w:rsidRPr="007D27EF" w:rsidRDefault="00F0080A" w:rsidP="00F0080A">
            <w:pPr>
              <w:tabs>
                <w:tab w:val="left" w:pos="4874"/>
              </w:tabs>
              <w:rPr>
                <w:color w:val="FFFFFF" w:themeColor="background1"/>
              </w:rPr>
            </w:pPr>
            <w:r>
              <w:rPr>
                <w:color w:val="FFFFFF" w:themeColor="background1"/>
              </w:rPr>
              <w:t>PI Contact Information:</w:t>
            </w:r>
          </w:p>
        </w:tc>
        <w:tc>
          <w:tcPr>
            <w:tcW w:w="8005" w:type="dxa"/>
            <w:vAlign w:val="center"/>
          </w:tcPr>
          <w:p w:rsidR="00F0080A" w:rsidRPr="003310F1" w:rsidRDefault="00F0080A" w:rsidP="00F0080A">
            <w:pPr>
              <w:tabs>
                <w:tab w:val="left" w:pos="4874"/>
              </w:tabs>
              <w:rPr>
                <w:i/>
              </w:rPr>
            </w:pPr>
            <w:r w:rsidRPr="003310F1">
              <w:rPr>
                <w:i/>
                <w:color w:val="0096D6"/>
              </w:rPr>
              <w:t>[Provide</w:t>
            </w:r>
            <w:r>
              <w:rPr>
                <w:i/>
                <w:color w:val="0096D6"/>
              </w:rPr>
              <w:t xml:space="preserve"> </w:t>
            </w:r>
            <w:r w:rsidR="00A75B2F">
              <w:rPr>
                <w:i/>
                <w:color w:val="0096D6"/>
              </w:rPr>
              <w:t>the</w:t>
            </w:r>
            <w:r>
              <w:rPr>
                <w:i/>
                <w:color w:val="0096D6"/>
              </w:rPr>
              <w:t xml:space="preserve"> UNE </w:t>
            </w:r>
            <w:r w:rsidRPr="003310F1">
              <w:rPr>
                <w:i/>
                <w:color w:val="0096D6"/>
              </w:rPr>
              <w:t>e-mail</w:t>
            </w:r>
            <w:r>
              <w:rPr>
                <w:i/>
                <w:color w:val="0096D6"/>
              </w:rPr>
              <w:t xml:space="preserve"> address</w:t>
            </w:r>
            <w:r w:rsidRPr="003310F1">
              <w:rPr>
                <w:i/>
                <w:color w:val="0096D6"/>
              </w:rPr>
              <w:t xml:space="preserve"> and phone number</w:t>
            </w:r>
            <w:r w:rsidR="00A75B2F">
              <w:rPr>
                <w:i/>
                <w:color w:val="0096D6"/>
              </w:rPr>
              <w:t xml:space="preserve"> of the PI</w:t>
            </w:r>
            <w:r w:rsidRPr="003310F1">
              <w:rPr>
                <w:i/>
                <w:color w:val="0096D6"/>
              </w:rPr>
              <w:t>]</w:t>
            </w:r>
          </w:p>
        </w:tc>
      </w:tr>
    </w:tbl>
    <w:p w:rsidR="005473D9" w:rsidRDefault="005473D9" w:rsidP="00726BE5">
      <w:pPr>
        <w:tabs>
          <w:tab w:val="left" w:pos="4874"/>
        </w:tabs>
        <w:spacing w:after="0" w:line="240" w:lineRule="auto"/>
      </w:pPr>
    </w:p>
    <w:p w:rsidR="0026607A" w:rsidRDefault="0026607A" w:rsidP="0026607A">
      <w:pPr>
        <w:pStyle w:val="ListParagraph"/>
        <w:numPr>
          <w:ilvl w:val="0"/>
          <w:numId w:val="5"/>
        </w:numPr>
        <w:tabs>
          <w:tab w:val="left" w:pos="4874"/>
        </w:tabs>
        <w:ind w:left="270" w:hanging="270"/>
      </w:pPr>
      <w:r w:rsidRPr="00726BE5">
        <w:rPr>
          <w:b/>
        </w:rPr>
        <w:t>Part I</w:t>
      </w:r>
      <w:r>
        <w:t xml:space="preserve"> of the consent form has been designed to provide you with key information about this study to help you decide if you would like to participate. Your decision is completely voluntary.</w:t>
      </w:r>
    </w:p>
    <w:p w:rsidR="0026607A" w:rsidRDefault="0026607A" w:rsidP="0026607A">
      <w:pPr>
        <w:pStyle w:val="ListParagraph"/>
        <w:numPr>
          <w:ilvl w:val="0"/>
          <w:numId w:val="5"/>
        </w:numPr>
        <w:tabs>
          <w:tab w:val="left" w:pos="4874"/>
        </w:tabs>
        <w:ind w:left="270" w:hanging="270"/>
      </w:pPr>
      <w:r>
        <w:t xml:space="preserve">Additional information and details about this study are contained within </w:t>
      </w:r>
      <w:r w:rsidRPr="00726BE5">
        <w:rPr>
          <w:b/>
        </w:rPr>
        <w:t>Part II</w:t>
      </w:r>
      <w:r>
        <w:t xml:space="preserve"> of th</w:t>
      </w:r>
      <w:r w:rsidR="00DD2192">
        <w:t>e</w:t>
      </w:r>
      <w:r>
        <w:t xml:space="preserve"> consent form.</w:t>
      </w:r>
    </w:p>
    <w:p w:rsidR="0026607A" w:rsidRDefault="0026607A" w:rsidP="0026607A">
      <w:pPr>
        <w:pStyle w:val="ListParagraph"/>
        <w:numPr>
          <w:ilvl w:val="0"/>
          <w:numId w:val="5"/>
        </w:numPr>
        <w:tabs>
          <w:tab w:val="left" w:pos="4874"/>
        </w:tabs>
        <w:ind w:left="270" w:hanging="270"/>
      </w:pPr>
      <w:r>
        <w:t>The use of the word ‘we’ refers to the Principal Investigator and/or other research staff.</w:t>
      </w:r>
    </w:p>
    <w:p w:rsidR="00726BE5" w:rsidRDefault="00726BE5" w:rsidP="00726BE5">
      <w:pPr>
        <w:pStyle w:val="ListParagraph"/>
        <w:tabs>
          <w:tab w:val="left" w:pos="4874"/>
        </w:tabs>
        <w:spacing w:after="0" w:line="240" w:lineRule="auto"/>
        <w:ind w:left="274"/>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64D7E" w:rsidTr="007A2AA5">
        <w:trPr>
          <w:trHeight w:val="404"/>
        </w:trPr>
        <w:tc>
          <w:tcPr>
            <w:tcW w:w="10790" w:type="dxa"/>
            <w:shd w:val="clear" w:color="auto" w:fill="A9A1A4"/>
            <w:vAlign w:val="center"/>
          </w:tcPr>
          <w:p w:rsidR="00664D7E" w:rsidRPr="0020741E" w:rsidRDefault="00664D7E" w:rsidP="007A2AA5">
            <w:pPr>
              <w:tabs>
                <w:tab w:val="left" w:pos="4874"/>
              </w:tabs>
              <w:rPr>
                <w:b/>
              </w:rPr>
            </w:pPr>
            <w:r w:rsidRPr="0020741E">
              <w:rPr>
                <w:b/>
                <w:color w:val="FFFFFF" w:themeColor="background1"/>
              </w:rPr>
              <w:t xml:space="preserve">PART I: </w:t>
            </w:r>
            <w:r>
              <w:rPr>
                <w:b/>
                <w:color w:val="FFFFFF" w:themeColor="background1"/>
              </w:rPr>
              <w:t>KEY INFORMATION ABOUT THIS RESEARCH STUDY</w:t>
            </w:r>
          </w:p>
        </w:tc>
      </w:tr>
    </w:tbl>
    <w:p w:rsidR="00664D7E" w:rsidRDefault="00664D7E" w:rsidP="00727B00">
      <w:pPr>
        <w:tabs>
          <w:tab w:val="left" w:pos="4874"/>
        </w:tabs>
        <w:spacing w:after="0" w:line="240" w:lineRule="auto"/>
      </w:pPr>
    </w:p>
    <w:tbl>
      <w:tblPr>
        <w:tblStyle w:val="TableGrid"/>
        <w:tblW w:w="0" w:type="auto"/>
        <w:tblLook w:val="04A0" w:firstRow="1" w:lastRow="0" w:firstColumn="1" w:lastColumn="0" w:noHBand="0" w:noVBand="1"/>
      </w:tblPr>
      <w:tblGrid>
        <w:gridCol w:w="10790"/>
      </w:tblGrid>
      <w:tr w:rsidR="0013352B" w:rsidTr="0013352B">
        <w:tc>
          <w:tcPr>
            <w:tcW w:w="10790" w:type="dxa"/>
            <w:shd w:val="clear" w:color="auto" w:fill="F9FAD2"/>
          </w:tcPr>
          <w:p w:rsidR="009175E5" w:rsidRDefault="009175E5" w:rsidP="009175E5">
            <w:pPr>
              <w:tabs>
                <w:tab w:val="left" w:pos="4189"/>
              </w:tabs>
              <w:rPr>
                <w:b/>
              </w:rPr>
            </w:pPr>
            <w:bookmarkStart w:id="1" w:name="_Hlk108446989"/>
            <w:r>
              <w:rPr>
                <w:b/>
              </w:rPr>
              <w:t xml:space="preserve">Part I </w:t>
            </w:r>
            <w:r w:rsidRPr="00D61D6E">
              <w:rPr>
                <w:b/>
              </w:rPr>
              <w:t xml:space="preserve">Instructions </w:t>
            </w:r>
          </w:p>
          <w:p w:rsidR="009175E5" w:rsidRDefault="009175E5" w:rsidP="009175E5">
            <w:pPr>
              <w:tabs>
                <w:tab w:val="left" w:pos="4189"/>
              </w:tabs>
              <w:rPr>
                <w:b/>
                <w:color w:val="FF0000"/>
              </w:rPr>
            </w:pPr>
            <w:r>
              <w:rPr>
                <w:b/>
                <w:color w:val="FF0000"/>
              </w:rPr>
              <w:t xml:space="preserve">**Delete this instructional table when you have completed the consent form** </w:t>
            </w:r>
          </w:p>
          <w:p w:rsidR="009175E5" w:rsidRPr="0013352B" w:rsidRDefault="009175E5" w:rsidP="009175E5">
            <w:pPr>
              <w:tabs>
                <w:tab w:val="left" w:pos="4189"/>
              </w:tabs>
              <w:rPr>
                <w:b/>
                <w:sz w:val="12"/>
              </w:rPr>
            </w:pPr>
          </w:p>
          <w:p w:rsidR="009175E5" w:rsidRDefault="009175E5" w:rsidP="009175E5">
            <w:pPr>
              <w:pStyle w:val="ListParagraph"/>
              <w:numPr>
                <w:ilvl w:val="0"/>
                <w:numId w:val="2"/>
              </w:numPr>
              <w:tabs>
                <w:tab w:val="left" w:pos="4189"/>
              </w:tabs>
              <w:ind w:left="244" w:hanging="270"/>
            </w:pPr>
            <w:r>
              <w:t xml:space="preserve">Informed consent must begin with a </w:t>
            </w:r>
            <w:r w:rsidRPr="001C6673">
              <w:rPr>
                <w:b/>
              </w:rPr>
              <w:t>concise and focused</w:t>
            </w:r>
            <w:r>
              <w:t xml:space="preserve"> presentation of the </w:t>
            </w:r>
            <w:r w:rsidRPr="00021528">
              <w:rPr>
                <w:b/>
              </w:rPr>
              <w:t>key information</w:t>
            </w:r>
            <w:r>
              <w:t xml:space="preserve"> that is most likely to assist a participant in understanding the reasons why one might or might not want to participate in the research.</w:t>
            </w:r>
          </w:p>
          <w:p w:rsidR="009175E5" w:rsidRDefault="009175E5" w:rsidP="009175E5">
            <w:pPr>
              <w:pStyle w:val="ListParagraph"/>
              <w:numPr>
                <w:ilvl w:val="0"/>
                <w:numId w:val="2"/>
              </w:numPr>
              <w:tabs>
                <w:tab w:val="left" w:pos="4189"/>
              </w:tabs>
              <w:ind w:left="244" w:hanging="270"/>
            </w:pPr>
            <w:r>
              <w:t xml:space="preserve">Use Part I to relay the </w:t>
            </w:r>
            <w:r w:rsidRPr="006B38C5">
              <w:rPr>
                <w:u w:val="single"/>
              </w:rPr>
              <w:t>most crucial information</w:t>
            </w:r>
            <w:r>
              <w:t xml:space="preserve"> about the study (see the general considerations listed in the blue table below for assistance with this activity). </w:t>
            </w:r>
          </w:p>
          <w:p w:rsidR="009175E5" w:rsidRDefault="009175E5" w:rsidP="009175E5">
            <w:pPr>
              <w:pStyle w:val="ListParagraph"/>
              <w:numPr>
                <w:ilvl w:val="0"/>
                <w:numId w:val="2"/>
              </w:numPr>
              <w:tabs>
                <w:tab w:val="left" w:pos="4189"/>
              </w:tabs>
              <w:ind w:left="244" w:hanging="270"/>
            </w:pPr>
            <w:r w:rsidRPr="00D67EBB">
              <w:rPr>
                <w:b/>
              </w:rPr>
              <w:t>This part of the consent form</w:t>
            </w:r>
            <w:r>
              <w:t xml:space="preserve"> </w:t>
            </w:r>
            <w:r w:rsidRPr="00D67EBB">
              <w:rPr>
                <w:b/>
              </w:rPr>
              <w:t>should not exceed 1 to 1.5 pages in length.</w:t>
            </w:r>
          </w:p>
          <w:p w:rsidR="009175E5" w:rsidRPr="009175E5" w:rsidRDefault="009175E5" w:rsidP="009175E5">
            <w:pPr>
              <w:pStyle w:val="ListParagraph"/>
              <w:tabs>
                <w:tab w:val="left" w:pos="4189"/>
              </w:tabs>
              <w:ind w:left="244"/>
              <w:rPr>
                <w:sz w:val="12"/>
                <w:szCs w:val="12"/>
              </w:rPr>
            </w:pPr>
          </w:p>
          <w:p w:rsidR="009122BA" w:rsidRDefault="009175E5" w:rsidP="009175E5">
            <w:pPr>
              <w:tabs>
                <w:tab w:val="left" w:pos="4189"/>
              </w:tabs>
            </w:pPr>
            <w:r w:rsidRPr="00D67EBB">
              <w:rPr>
                <w:b/>
              </w:rPr>
              <w:lastRenderedPageBreak/>
              <w:t>Note</w:t>
            </w:r>
            <w:r>
              <w:t xml:space="preserve">: You do NOT need to provide an answer to each of the general considerations listed. These questions are intended to help you </w:t>
            </w:r>
            <w:r w:rsidR="00780446">
              <w:t>i</w:t>
            </w:r>
            <w:r>
              <w:t>dentify the key information a prospective participant may need to know</w:t>
            </w:r>
            <w:r w:rsidR="00780446">
              <w:t xml:space="preserve"> about</w:t>
            </w:r>
            <w:r>
              <w:t xml:space="preserve"> in order to make a well-informed choice about whether to participate. These questions do not represent an exhaustive list. </w:t>
            </w:r>
          </w:p>
        </w:tc>
      </w:tr>
      <w:bookmarkEnd w:id="1"/>
    </w:tbl>
    <w:p w:rsidR="0013352B" w:rsidRDefault="0013352B" w:rsidP="00727B00">
      <w:pPr>
        <w:tabs>
          <w:tab w:val="left" w:pos="4874"/>
        </w:tabs>
        <w:spacing w:after="0" w:line="240" w:lineRule="auto"/>
      </w:pPr>
    </w:p>
    <w:tbl>
      <w:tblPr>
        <w:tblStyle w:val="TableGrid"/>
        <w:tblW w:w="0" w:type="auto"/>
        <w:tblLook w:val="04A0" w:firstRow="1" w:lastRow="0" w:firstColumn="1" w:lastColumn="0" w:noHBand="0" w:noVBand="1"/>
      </w:tblPr>
      <w:tblGrid>
        <w:gridCol w:w="10790"/>
      </w:tblGrid>
      <w:tr w:rsidR="00E018BD" w:rsidTr="00E018BD">
        <w:tc>
          <w:tcPr>
            <w:tcW w:w="10790" w:type="dxa"/>
            <w:shd w:val="clear" w:color="auto" w:fill="DEEAF6" w:themeFill="accent5" w:themeFillTint="33"/>
          </w:tcPr>
          <w:p w:rsidR="00EE2832" w:rsidRPr="002A3EE3" w:rsidRDefault="00EE2832" w:rsidP="00EE2832">
            <w:pPr>
              <w:tabs>
                <w:tab w:val="left" w:pos="4874"/>
              </w:tabs>
              <w:rPr>
                <w:b/>
              </w:rPr>
            </w:pPr>
            <w:r w:rsidRPr="002A3EE3">
              <w:rPr>
                <w:b/>
              </w:rPr>
              <w:t>WH</w:t>
            </w:r>
            <w:r w:rsidR="001E722F">
              <w:rPr>
                <w:b/>
              </w:rPr>
              <w:t>Y IS</w:t>
            </w:r>
            <w:r w:rsidR="0025177B" w:rsidRPr="002A3EE3">
              <w:rPr>
                <w:b/>
              </w:rPr>
              <w:t xml:space="preserve"> THIS </w:t>
            </w:r>
            <w:r w:rsidR="00D42E13">
              <w:rPr>
                <w:b/>
              </w:rPr>
              <w:t>RESEARCH</w:t>
            </w:r>
            <w:r w:rsidR="001E722F">
              <w:rPr>
                <w:b/>
              </w:rPr>
              <w:t xml:space="preserve"> BEING CONDUCTED</w:t>
            </w:r>
            <w:r w:rsidR="0025177B" w:rsidRPr="002A3EE3">
              <w:rPr>
                <w:b/>
              </w:rPr>
              <w:t>?</w:t>
            </w:r>
            <w:r w:rsidRPr="002A3EE3">
              <w:rPr>
                <w:b/>
              </w:rPr>
              <w:t xml:space="preserve"> </w:t>
            </w:r>
          </w:p>
          <w:p w:rsidR="00EE2832" w:rsidRPr="00420CC3" w:rsidRDefault="00EE2832" w:rsidP="00EE2832">
            <w:pPr>
              <w:tabs>
                <w:tab w:val="left" w:pos="4874"/>
              </w:tabs>
              <w:rPr>
                <w:sz w:val="12"/>
              </w:rPr>
            </w:pPr>
          </w:p>
          <w:p w:rsidR="00420CC3" w:rsidRDefault="00880295" w:rsidP="00420CC3">
            <w:pPr>
              <w:tabs>
                <w:tab w:val="left" w:pos="4874"/>
              </w:tabs>
            </w:pPr>
            <w:r>
              <w:t xml:space="preserve">By doing this study, we hope to learn </w:t>
            </w:r>
            <w:r w:rsidRPr="00880295">
              <w:rPr>
                <w:i/>
                <w:color w:val="0096D6"/>
              </w:rPr>
              <w:t>[</w:t>
            </w:r>
            <w:r w:rsidR="005E2441">
              <w:rPr>
                <w:i/>
                <w:color w:val="0096D6"/>
              </w:rPr>
              <w:t xml:space="preserve">insert </w:t>
            </w:r>
            <w:r w:rsidR="00CD2DC7" w:rsidRPr="00CD2DC7">
              <w:rPr>
                <w:b/>
                <w:i/>
                <w:color w:val="0096D6"/>
              </w:rPr>
              <w:t>b</w:t>
            </w:r>
            <w:r w:rsidR="0025177B" w:rsidRPr="00DB0717">
              <w:rPr>
                <w:b/>
                <w:i/>
                <w:color w:val="0096D6"/>
              </w:rPr>
              <w:t>rief</w:t>
            </w:r>
            <w:r w:rsidR="0025177B">
              <w:rPr>
                <w:i/>
                <w:color w:val="0096D6"/>
              </w:rPr>
              <w:t xml:space="preserve"> d</w:t>
            </w:r>
            <w:r w:rsidR="00420CC3">
              <w:rPr>
                <w:i/>
                <w:color w:val="0096D6"/>
              </w:rPr>
              <w:t>escri</w:t>
            </w:r>
            <w:r w:rsidR="005E2441">
              <w:rPr>
                <w:i/>
                <w:color w:val="0096D6"/>
              </w:rPr>
              <w:t>ption</w:t>
            </w:r>
            <w:r w:rsidR="00CD2DC7">
              <w:rPr>
                <w:i/>
                <w:color w:val="0096D6"/>
              </w:rPr>
              <w:t>]</w:t>
            </w:r>
            <w:r w:rsidR="00CD2DC7">
              <w:t>.</w:t>
            </w:r>
            <w:r w:rsidR="001E722F">
              <w:t xml:space="preserve"> </w:t>
            </w:r>
            <w:r w:rsidR="00EC5697">
              <w:t xml:space="preserve">You are being asked to participate in this study because </w:t>
            </w:r>
            <w:r w:rsidR="00EC5697" w:rsidRPr="00D42E13">
              <w:rPr>
                <w:i/>
                <w:color w:val="0096D6"/>
              </w:rPr>
              <w:t xml:space="preserve">[include a description of the target population and/or </w:t>
            </w:r>
            <w:r w:rsidR="006F73FC">
              <w:rPr>
                <w:i/>
                <w:color w:val="0096D6"/>
              </w:rPr>
              <w:t xml:space="preserve">participant </w:t>
            </w:r>
            <w:r w:rsidR="00EC5697" w:rsidRPr="00D42E13">
              <w:rPr>
                <w:i/>
                <w:color w:val="0096D6"/>
              </w:rPr>
              <w:t>selection criteria as relevant to the study]</w:t>
            </w:r>
            <w:r w:rsidR="00EC5697">
              <w:t xml:space="preserve">. </w:t>
            </w:r>
            <w:r w:rsidR="001E722F">
              <w:t xml:space="preserve">For additional details regarding </w:t>
            </w:r>
            <w:r w:rsidR="00780446">
              <w:t>the purpose of</w:t>
            </w:r>
            <w:r w:rsidR="001E722F">
              <w:t xml:space="preserve"> this study, please refer to </w:t>
            </w:r>
            <w:r w:rsidR="001E722F" w:rsidRPr="001E722F">
              <w:rPr>
                <w:b/>
              </w:rPr>
              <w:t>Part II</w:t>
            </w:r>
            <w:r w:rsidR="001E722F">
              <w:t xml:space="preserve"> of the consent form </w:t>
            </w:r>
            <w:r w:rsidR="001E722F" w:rsidRPr="006F73FC">
              <w:rPr>
                <w:i/>
                <w:color w:val="0096D6"/>
              </w:rPr>
              <w:t>[delete this statement if not needed]</w:t>
            </w:r>
            <w:r w:rsidR="001E722F" w:rsidRPr="001E722F">
              <w:rPr>
                <w:i/>
              </w:rPr>
              <w:t>.</w:t>
            </w:r>
          </w:p>
          <w:p w:rsidR="0062702E" w:rsidRDefault="0062702E" w:rsidP="00420CC3">
            <w:pPr>
              <w:tabs>
                <w:tab w:val="left" w:pos="4874"/>
              </w:tabs>
            </w:pPr>
          </w:p>
          <w:p w:rsidR="0062702E" w:rsidRDefault="0062702E" w:rsidP="00420CC3">
            <w:pPr>
              <w:tabs>
                <w:tab w:val="left" w:pos="4874"/>
              </w:tabs>
              <w:rPr>
                <w:i/>
                <w:color w:val="0096D6"/>
              </w:rPr>
            </w:pPr>
            <w:r>
              <w:rPr>
                <w:b/>
                <w:i/>
                <w:color w:val="0096D6"/>
              </w:rPr>
              <w:t xml:space="preserve">General </w:t>
            </w:r>
            <w:r w:rsidR="0001381E">
              <w:rPr>
                <w:b/>
                <w:i/>
                <w:color w:val="0096D6"/>
              </w:rPr>
              <w:t>c</w:t>
            </w:r>
            <w:r>
              <w:rPr>
                <w:b/>
                <w:i/>
                <w:color w:val="0096D6"/>
              </w:rPr>
              <w:t>onsiderations</w:t>
            </w:r>
            <w:r w:rsidRPr="00013F91">
              <w:rPr>
                <w:b/>
                <w:i/>
                <w:color w:val="0096D6"/>
              </w:rPr>
              <w:t xml:space="preserve"> </w:t>
            </w:r>
            <w:r w:rsidR="00D40D54">
              <w:rPr>
                <w:b/>
                <w:i/>
                <w:color w:val="0096D6"/>
              </w:rPr>
              <w:t xml:space="preserve">when writing the brief description for this section </w:t>
            </w:r>
            <w:r w:rsidRPr="00013F91">
              <w:rPr>
                <w:b/>
                <w:i/>
                <w:color w:val="0096D6"/>
              </w:rPr>
              <w:t xml:space="preserve">(not all items </w:t>
            </w:r>
            <w:r>
              <w:rPr>
                <w:b/>
                <w:i/>
                <w:color w:val="0096D6"/>
              </w:rPr>
              <w:t xml:space="preserve">listed </w:t>
            </w:r>
            <w:r w:rsidRPr="00013F91">
              <w:rPr>
                <w:b/>
                <w:i/>
                <w:color w:val="0096D6"/>
              </w:rPr>
              <w:t>may be applicable to your study)</w:t>
            </w:r>
            <w:r>
              <w:rPr>
                <w:i/>
                <w:color w:val="0096D6"/>
              </w:rPr>
              <w:t>:</w:t>
            </w:r>
          </w:p>
          <w:p w:rsidR="0062702E" w:rsidRPr="005F6C5B" w:rsidRDefault="00CC5A50" w:rsidP="005E2441">
            <w:pPr>
              <w:pStyle w:val="ListParagraph"/>
              <w:numPr>
                <w:ilvl w:val="0"/>
                <w:numId w:val="13"/>
              </w:numPr>
              <w:tabs>
                <w:tab w:val="left" w:pos="4874"/>
              </w:tabs>
            </w:pPr>
            <w:r>
              <w:rPr>
                <w:i/>
                <w:color w:val="0096D6"/>
              </w:rPr>
              <w:t>What is the general purpose of the study?</w:t>
            </w:r>
          </w:p>
          <w:p w:rsidR="005F6C5B" w:rsidRPr="005E2441" w:rsidRDefault="005F6C5B" w:rsidP="005E2441">
            <w:pPr>
              <w:pStyle w:val="ListParagraph"/>
              <w:numPr>
                <w:ilvl w:val="0"/>
                <w:numId w:val="13"/>
              </w:numPr>
              <w:tabs>
                <w:tab w:val="left" w:pos="4874"/>
              </w:tabs>
            </w:pPr>
            <w:r>
              <w:rPr>
                <w:i/>
                <w:color w:val="0096D6"/>
              </w:rPr>
              <w:t>Is the study funded? If yes, by whom?</w:t>
            </w:r>
          </w:p>
          <w:p w:rsidR="005E2441" w:rsidRPr="00CD2DC7" w:rsidRDefault="005E2441" w:rsidP="005E2441">
            <w:pPr>
              <w:pStyle w:val="ListParagraph"/>
              <w:numPr>
                <w:ilvl w:val="0"/>
                <w:numId w:val="13"/>
              </w:numPr>
              <w:tabs>
                <w:tab w:val="left" w:pos="4874"/>
              </w:tabs>
            </w:pPr>
            <w:r>
              <w:rPr>
                <w:i/>
                <w:color w:val="0096D6"/>
              </w:rPr>
              <w:t>What is the research question the study is trying to answer? Why is it relevant to the participant?</w:t>
            </w:r>
          </w:p>
          <w:p w:rsidR="00420CC3" w:rsidRDefault="00420CC3" w:rsidP="00EE2832">
            <w:pPr>
              <w:tabs>
                <w:tab w:val="left" w:pos="4874"/>
              </w:tabs>
            </w:pPr>
          </w:p>
          <w:p w:rsidR="0025177B" w:rsidRPr="002A3EE3" w:rsidRDefault="0025177B" w:rsidP="00EE2832">
            <w:pPr>
              <w:tabs>
                <w:tab w:val="left" w:pos="4874"/>
              </w:tabs>
              <w:rPr>
                <w:b/>
              </w:rPr>
            </w:pPr>
            <w:r w:rsidRPr="002A3EE3">
              <w:rPr>
                <w:b/>
              </w:rPr>
              <w:t xml:space="preserve">WHAT </w:t>
            </w:r>
            <w:r w:rsidR="00DB0717" w:rsidRPr="002A3EE3">
              <w:rPr>
                <w:b/>
              </w:rPr>
              <w:t>IS INVOLVED IN THIS STUDY?</w:t>
            </w:r>
          </w:p>
          <w:p w:rsidR="00DB0717" w:rsidRPr="00DB0717" w:rsidRDefault="00DB0717" w:rsidP="00EE2832">
            <w:pPr>
              <w:tabs>
                <w:tab w:val="left" w:pos="4874"/>
              </w:tabs>
              <w:rPr>
                <w:sz w:val="12"/>
              </w:rPr>
            </w:pPr>
          </w:p>
          <w:p w:rsidR="00C514FE" w:rsidRPr="00FC7FF7" w:rsidRDefault="00DB0717" w:rsidP="00EE2832">
            <w:pPr>
              <w:tabs>
                <w:tab w:val="left" w:pos="4874"/>
              </w:tabs>
              <w:rPr>
                <w:i/>
              </w:rPr>
            </w:pPr>
            <w:r>
              <w:t xml:space="preserve">Participation in this study requires </w:t>
            </w:r>
            <w:r w:rsidRPr="00DB0717">
              <w:rPr>
                <w:i/>
                <w:color w:val="0096D6"/>
              </w:rPr>
              <w:t>[</w:t>
            </w:r>
            <w:r w:rsidR="00C514FE">
              <w:rPr>
                <w:i/>
                <w:color w:val="0096D6"/>
              </w:rPr>
              <w:t xml:space="preserve">insert </w:t>
            </w:r>
            <w:r w:rsidR="00C514FE" w:rsidRPr="00C514FE">
              <w:rPr>
                <w:b/>
                <w:i/>
                <w:color w:val="0096D6"/>
              </w:rPr>
              <w:t>brief</w:t>
            </w:r>
            <w:r w:rsidR="00C514FE">
              <w:rPr>
                <w:i/>
                <w:color w:val="0096D6"/>
              </w:rPr>
              <w:t xml:space="preserve"> description]</w:t>
            </w:r>
            <w:r w:rsidR="00C514FE" w:rsidRPr="00264E84">
              <w:rPr>
                <w:i/>
              </w:rPr>
              <w:t>.</w:t>
            </w:r>
            <w:r w:rsidR="00C514FE">
              <w:rPr>
                <w:i/>
                <w:color w:val="0096D6"/>
              </w:rPr>
              <w:t xml:space="preserve"> </w:t>
            </w:r>
            <w:r w:rsidR="00FC7FF7">
              <w:t xml:space="preserve">For additional details regarding your involvement in this study, please refer to </w:t>
            </w:r>
            <w:r w:rsidR="00FC7FF7" w:rsidRPr="00225319">
              <w:rPr>
                <w:b/>
              </w:rPr>
              <w:t>Part II</w:t>
            </w:r>
            <w:r w:rsidR="00FC7FF7">
              <w:t xml:space="preserve"> of the consent form </w:t>
            </w:r>
            <w:bookmarkStart w:id="2" w:name="_Hlk108634837"/>
            <w:r w:rsidR="00FC7FF7" w:rsidRPr="006F73FC">
              <w:rPr>
                <w:i/>
                <w:color w:val="0096D6"/>
              </w:rPr>
              <w:t>[delete this statement if not needed</w:t>
            </w:r>
            <w:bookmarkEnd w:id="2"/>
            <w:r w:rsidR="00FC7FF7" w:rsidRPr="006F73FC">
              <w:rPr>
                <w:i/>
                <w:color w:val="0096D6"/>
              </w:rPr>
              <w:t>]</w:t>
            </w:r>
            <w:r w:rsidR="00FC7FF7">
              <w:rPr>
                <w:i/>
              </w:rPr>
              <w:t>.</w:t>
            </w:r>
          </w:p>
          <w:p w:rsidR="00596A57" w:rsidRDefault="00596A57" w:rsidP="00EE2832">
            <w:pPr>
              <w:tabs>
                <w:tab w:val="left" w:pos="4874"/>
              </w:tabs>
              <w:rPr>
                <w:i/>
                <w:color w:val="0096D6"/>
              </w:rPr>
            </w:pPr>
          </w:p>
          <w:p w:rsidR="00596A57" w:rsidRDefault="00013F91" w:rsidP="00EE2832">
            <w:pPr>
              <w:tabs>
                <w:tab w:val="left" w:pos="4874"/>
              </w:tabs>
              <w:rPr>
                <w:i/>
                <w:color w:val="0096D6"/>
              </w:rPr>
            </w:pPr>
            <w:r>
              <w:rPr>
                <w:b/>
                <w:i/>
                <w:color w:val="0096D6"/>
              </w:rPr>
              <w:t xml:space="preserve">General </w:t>
            </w:r>
            <w:r w:rsidR="0001381E">
              <w:rPr>
                <w:b/>
                <w:i/>
                <w:color w:val="0096D6"/>
              </w:rPr>
              <w:t>c</w:t>
            </w:r>
            <w:r>
              <w:rPr>
                <w:b/>
                <w:i/>
                <w:color w:val="0096D6"/>
              </w:rPr>
              <w:t>onsiderations</w:t>
            </w:r>
            <w:r w:rsidR="0001381E">
              <w:rPr>
                <w:b/>
                <w:i/>
                <w:color w:val="0096D6"/>
              </w:rPr>
              <w:t xml:space="preserve"> when writing the brief description for this section</w:t>
            </w:r>
            <w:r w:rsidRPr="00013F91">
              <w:rPr>
                <w:b/>
                <w:i/>
                <w:color w:val="0096D6"/>
              </w:rPr>
              <w:t xml:space="preserve"> (not all items </w:t>
            </w:r>
            <w:r w:rsidR="00D25B8B">
              <w:rPr>
                <w:b/>
                <w:i/>
                <w:color w:val="0096D6"/>
              </w:rPr>
              <w:t xml:space="preserve">listed </w:t>
            </w:r>
            <w:r w:rsidRPr="00013F91">
              <w:rPr>
                <w:b/>
                <w:i/>
                <w:color w:val="0096D6"/>
              </w:rPr>
              <w:t>may be applicable to your study)</w:t>
            </w:r>
            <w:r>
              <w:rPr>
                <w:i/>
                <w:color w:val="0096D6"/>
              </w:rPr>
              <w:t>:</w:t>
            </w:r>
          </w:p>
          <w:p w:rsidR="00C131B5" w:rsidRDefault="00596A57" w:rsidP="00C514FE">
            <w:pPr>
              <w:pStyle w:val="ListParagraph"/>
              <w:numPr>
                <w:ilvl w:val="0"/>
                <w:numId w:val="7"/>
              </w:numPr>
              <w:tabs>
                <w:tab w:val="left" w:pos="4874"/>
              </w:tabs>
              <w:rPr>
                <w:i/>
                <w:color w:val="0096D6"/>
              </w:rPr>
            </w:pPr>
            <w:r>
              <w:rPr>
                <w:i/>
                <w:color w:val="0096D6"/>
              </w:rPr>
              <w:t>What</w:t>
            </w:r>
            <w:r w:rsidR="008041AE" w:rsidRPr="00C514FE">
              <w:rPr>
                <w:i/>
                <w:color w:val="0096D6"/>
              </w:rPr>
              <w:t xml:space="preserve"> </w:t>
            </w:r>
            <w:r w:rsidR="00DB0717" w:rsidRPr="00C514FE">
              <w:rPr>
                <w:i/>
                <w:color w:val="0096D6"/>
              </w:rPr>
              <w:t>activities or procedures</w:t>
            </w:r>
            <w:r>
              <w:rPr>
                <w:i/>
                <w:color w:val="0096D6"/>
              </w:rPr>
              <w:t xml:space="preserve"> will</w:t>
            </w:r>
            <w:r w:rsidR="00DB0717" w:rsidRPr="00C514FE">
              <w:rPr>
                <w:i/>
                <w:color w:val="0096D6"/>
              </w:rPr>
              <w:t xml:space="preserve"> the participant be asked to complete for t</w:t>
            </w:r>
            <w:r w:rsidR="00A923C7">
              <w:rPr>
                <w:i/>
                <w:color w:val="0096D6"/>
              </w:rPr>
              <w:t>his</w:t>
            </w:r>
            <w:r w:rsidR="00DB0717" w:rsidRPr="00C514FE">
              <w:rPr>
                <w:i/>
                <w:color w:val="0096D6"/>
              </w:rPr>
              <w:t xml:space="preserve"> study</w:t>
            </w:r>
            <w:r>
              <w:rPr>
                <w:i/>
                <w:color w:val="0096D6"/>
              </w:rPr>
              <w:t>?</w:t>
            </w:r>
            <w:r w:rsidR="00A923C7">
              <w:rPr>
                <w:i/>
                <w:color w:val="0096D6"/>
              </w:rPr>
              <w:t xml:space="preserve"> </w:t>
            </w:r>
          </w:p>
          <w:p w:rsidR="005D4242" w:rsidRDefault="00C131B5" w:rsidP="00C514FE">
            <w:pPr>
              <w:pStyle w:val="ListParagraph"/>
              <w:numPr>
                <w:ilvl w:val="0"/>
                <w:numId w:val="7"/>
              </w:numPr>
              <w:tabs>
                <w:tab w:val="left" w:pos="4874"/>
              </w:tabs>
              <w:rPr>
                <w:i/>
                <w:color w:val="0096D6"/>
              </w:rPr>
            </w:pPr>
            <w:r>
              <w:rPr>
                <w:i/>
                <w:color w:val="0096D6"/>
              </w:rPr>
              <w:t xml:space="preserve">Are any of the procedures the participant will be asked to complete deemed experimental? </w:t>
            </w:r>
          </w:p>
          <w:p w:rsidR="00043FA1" w:rsidRDefault="00A923C7" w:rsidP="00C514FE">
            <w:pPr>
              <w:pStyle w:val="ListParagraph"/>
              <w:numPr>
                <w:ilvl w:val="0"/>
                <w:numId w:val="7"/>
              </w:numPr>
              <w:tabs>
                <w:tab w:val="left" w:pos="4874"/>
              </w:tabs>
              <w:rPr>
                <w:i/>
                <w:color w:val="0096D6"/>
              </w:rPr>
            </w:pPr>
            <w:r>
              <w:rPr>
                <w:i/>
                <w:color w:val="0096D6"/>
              </w:rPr>
              <w:t>Do</w:t>
            </w:r>
            <w:r w:rsidR="005D4242">
              <w:rPr>
                <w:i/>
                <w:color w:val="0096D6"/>
              </w:rPr>
              <w:t>es</w:t>
            </w:r>
            <w:r>
              <w:rPr>
                <w:i/>
                <w:color w:val="0096D6"/>
              </w:rPr>
              <w:t xml:space="preserve"> this study involve randomization</w:t>
            </w:r>
            <w:r w:rsidR="005D4242">
              <w:rPr>
                <w:i/>
                <w:color w:val="0096D6"/>
              </w:rPr>
              <w:t xml:space="preserve"> into a study group? </w:t>
            </w:r>
            <w:r w:rsidR="0001381E">
              <w:rPr>
                <w:i/>
                <w:color w:val="0096D6"/>
              </w:rPr>
              <w:t>If yes, what is the probability or chance of being randomized into a given study group?</w:t>
            </w:r>
          </w:p>
          <w:p w:rsidR="00DB0717" w:rsidRDefault="005D4242" w:rsidP="00C514FE">
            <w:pPr>
              <w:pStyle w:val="ListParagraph"/>
              <w:numPr>
                <w:ilvl w:val="0"/>
                <w:numId w:val="7"/>
              </w:numPr>
              <w:tabs>
                <w:tab w:val="left" w:pos="4874"/>
              </w:tabs>
              <w:rPr>
                <w:i/>
                <w:color w:val="0096D6"/>
              </w:rPr>
            </w:pPr>
            <w:r>
              <w:rPr>
                <w:i/>
                <w:color w:val="0096D6"/>
              </w:rPr>
              <w:t xml:space="preserve">Are there any procedures or components of the study that are optional? </w:t>
            </w:r>
          </w:p>
          <w:p w:rsidR="0088064F" w:rsidRPr="00C514FE" w:rsidRDefault="00596A57" w:rsidP="00C514FE">
            <w:pPr>
              <w:pStyle w:val="ListParagraph"/>
              <w:numPr>
                <w:ilvl w:val="0"/>
                <w:numId w:val="7"/>
              </w:numPr>
              <w:tabs>
                <w:tab w:val="left" w:pos="4874"/>
              </w:tabs>
              <w:rPr>
                <w:i/>
                <w:color w:val="0096D6"/>
              </w:rPr>
            </w:pPr>
            <w:r>
              <w:rPr>
                <w:i/>
                <w:color w:val="0096D6"/>
              </w:rPr>
              <w:t>What information about the participant</w:t>
            </w:r>
            <w:r w:rsidR="00A923C7">
              <w:rPr>
                <w:i/>
                <w:color w:val="0096D6"/>
              </w:rPr>
              <w:t xml:space="preserve"> will be collected</w:t>
            </w:r>
            <w:r>
              <w:rPr>
                <w:i/>
                <w:color w:val="0096D6"/>
              </w:rPr>
              <w:t xml:space="preserve"> </w:t>
            </w:r>
            <w:r w:rsidR="00A923C7">
              <w:rPr>
                <w:i/>
                <w:color w:val="0096D6"/>
              </w:rPr>
              <w:t>as part of this research</w:t>
            </w:r>
            <w:r>
              <w:rPr>
                <w:i/>
                <w:color w:val="0096D6"/>
              </w:rPr>
              <w:t>?</w:t>
            </w:r>
          </w:p>
          <w:p w:rsidR="00C514FE" w:rsidRDefault="00596A57" w:rsidP="00C514FE">
            <w:pPr>
              <w:pStyle w:val="ListParagraph"/>
              <w:numPr>
                <w:ilvl w:val="0"/>
                <w:numId w:val="7"/>
              </w:numPr>
              <w:tabs>
                <w:tab w:val="left" w:pos="4874"/>
              </w:tabs>
              <w:rPr>
                <w:i/>
                <w:color w:val="0096D6"/>
              </w:rPr>
            </w:pPr>
            <w:r>
              <w:rPr>
                <w:i/>
                <w:color w:val="0096D6"/>
              </w:rPr>
              <w:t>What is the</w:t>
            </w:r>
            <w:r w:rsidR="00C514FE" w:rsidRPr="00C514FE">
              <w:rPr>
                <w:i/>
                <w:color w:val="0096D6"/>
              </w:rPr>
              <w:t xml:space="preserve"> estimated amount of time the participant will be directly involved with th</w:t>
            </w:r>
            <w:r w:rsidR="00A923C7">
              <w:rPr>
                <w:i/>
                <w:color w:val="0096D6"/>
              </w:rPr>
              <w:t>is</w:t>
            </w:r>
            <w:r w:rsidR="00C514FE" w:rsidRPr="00C514FE">
              <w:rPr>
                <w:i/>
                <w:color w:val="0096D6"/>
              </w:rPr>
              <w:t xml:space="preserve"> study</w:t>
            </w:r>
            <w:r>
              <w:rPr>
                <w:i/>
                <w:color w:val="0096D6"/>
              </w:rPr>
              <w:t xml:space="preserve">? </w:t>
            </w:r>
            <w:r w:rsidR="0001381E">
              <w:rPr>
                <w:i/>
                <w:color w:val="0096D6"/>
              </w:rPr>
              <w:t>It may be helpful to provide details on the</w:t>
            </w:r>
            <w:r w:rsidR="00C514FE" w:rsidRPr="00C514FE">
              <w:rPr>
                <w:i/>
                <w:color w:val="0096D6"/>
              </w:rPr>
              <w:t xml:space="preserve"> number of</w:t>
            </w:r>
            <w:r w:rsidR="009D31D9">
              <w:rPr>
                <w:i/>
                <w:color w:val="0096D6"/>
              </w:rPr>
              <w:t xml:space="preserve"> research activities/</w:t>
            </w:r>
            <w:r w:rsidR="00C514FE" w:rsidRPr="00C514FE">
              <w:rPr>
                <w:i/>
                <w:color w:val="0096D6"/>
              </w:rPr>
              <w:t xml:space="preserve">visits, frequency of </w:t>
            </w:r>
            <w:r w:rsidR="009D31D9">
              <w:rPr>
                <w:i/>
                <w:color w:val="0096D6"/>
              </w:rPr>
              <w:t>research activities/</w:t>
            </w:r>
            <w:r w:rsidR="00C514FE" w:rsidRPr="00C514FE">
              <w:rPr>
                <w:i/>
                <w:color w:val="0096D6"/>
              </w:rPr>
              <w:t xml:space="preserve">visits, length of </w:t>
            </w:r>
            <w:r w:rsidR="009D31D9">
              <w:rPr>
                <w:i/>
                <w:color w:val="0096D6"/>
              </w:rPr>
              <w:t>research activities/</w:t>
            </w:r>
            <w:r w:rsidR="00C514FE" w:rsidRPr="00C514FE">
              <w:rPr>
                <w:i/>
                <w:color w:val="0096D6"/>
              </w:rPr>
              <w:t xml:space="preserve">visits, or any other information relevant to the participant’s </w:t>
            </w:r>
            <w:r w:rsidR="0088064F">
              <w:rPr>
                <w:i/>
                <w:color w:val="0096D6"/>
              </w:rPr>
              <w:t xml:space="preserve">time </w:t>
            </w:r>
            <w:r w:rsidR="00C514FE" w:rsidRPr="00C514FE">
              <w:rPr>
                <w:i/>
                <w:color w:val="0096D6"/>
              </w:rPr>
              <w:t xml:space="preserve">commitment </w:t>
            </w:r>
            <w:r w:rsidR="0088064F">
              <w:rPr>
                <w:i/>
                <w:color w:val="0096D6"/>
              </w:rPr>
              <w:t>for</w:t>
            </w:r>
            <w:r w:rsidR="00C514FE" w:rsidRPr="00C514FE">
              <w:rPr>
                <w:i/>
                <w:color w:val="0096D6"/>
              </w:rPr>
              <w:t xml:space="preserve"> th</w:t>
            </w:r>
            <w:r w:rsidR="0088064F">
              <w:rPr>
                <w:i/>
                <w:color w:val="0096D6"/>
              </w:rPr>
              <w:t>is</w:t>
            </w:r>
            <w:r w:rsidR="00C514FE" w:rsidRPr="00C514FE">
              <w:rPr>
                <w:i/>
                <w:color w:val="0096D6"/>
              </w:rPr>
              <w:t xml:space="preserve"> study.</w:t>
            </w:r>
          </w:p>
          <w:p w:rsidR="00AF0790" w:rsidRPr="00C514FE" w:rsidRDefault="00AF0790" w:rsidP="00C514FE">
            <w:pPr>
              <w:pStyle w:val="ListParagraph"/>
              <w:numPr>
                <w:ilvl w:val="0"/>
                <w:numId w:val="7"/>
              </w:numPr>
              <w:tabs>
                <w:tab w:val="left" w:pos="4874"/>
              </w:tabs>
              <w:rPr>
                <w:i/>
                <w:color w:val="0096D6"/>
              </w:rPr>
            </w:pPr>
            <w:r>
              <w:rPr>
                <w:i/>
                <w:color w:val="0096D6"/>
              </w:rPr>
              <w:t xml:space="preserve">What </w:t>
            </w:r>
            <w:r w:rsidR="002D76EC">
              <w:rPr>
                <w:i/>
                <w:color w:val="0096D6"/>
              </w:rPr>
              <w:t>aspects of research participation or this particular study are likely to be unfamiliar to a prospective participant, diverge from a participant’s expectations, or require special attention?</w:t>
            </w:r>
          </w:p>
          <w:p w:rsidR="0025177B" w:rsidRPr="00DB0717" w:rsidRDefault="0025177B" w:rsidP="00EE2832">
            <w:pPr>
              <w:tabs>
                <w:tab w:val="left" w:pos="4874"/>
              </w:tabs>
            </w:pPr>
          </w:p>
          <w:p w:rsidR="00E3239E" w:rsidRPr="002A3EE3" w:rsidRDefault="00880295" w:rsidP="00E3239E">
            <w:pPr>
              <w:tabs>
                <w:tab w:val="left" w:pos="4874"/>
              </w:tabs>
              <w:rPr>
                <w:b/>
              </w:rPr>
            </w:pPr>
            <w:r w:rsidRPr="002A3EE3">
              <w:rPr>
                <w:b/>
              </w:rPr>
              <w:t>WHAT ARE THE KEY REASONS YOU MIGHT CHOOSE TO VOLUNTEER FOR THIS STUDY?</w:t>
            </w:r>
          </w:p>
          <w:p w:rsidR="00880295" w:rsidRPr="00880295" w:rsidRDefault="00880295" w:rsidP="00E3239E">
            <w:pPr>
              <w:tabs>
                <w:tab w:val="left" w:pos="4874"/>
              </w:tabs>
              <w:rPr>
                <w:sz w:val="12"/>
              </w:rPr>
            </w:pPr>
          </w:p>
          <w:p w:rsidR="00FC7FF7" w:rsidRPr="00A17DC8" w:rsidRDefault="00DB0717" w:rsidP="00642766">
            <w:pPr>
              <w:tabs>
                <w:tab w:val="left" w:pos="4874"/>
              </w:tabs>
            </w:pPr>
            <w:r>
              <w:t xml:space="preserve">The possible benefits you may experience from being in this </w:t>
            </w:r>
            <w:r w:rsidR="00642766">
              <w:t>study</w:t>
            </w:r>
            <w:r>
              <w:t xml:space="preserve"> include </w:t>
            </w:r>
            <w:r w:rsidRPr="00D30B32">
              <w:rPr>
                <w:i/>
                <w:color w:val="0096D6"/>
              </w:rPr>
              <w:t>[</w:t>
            </w:r>
            <w:r w:rsidR="00FC7FF7">
              <w:rPr>
                <w:i/>
                <w:color w:val="0096D6"/>
              </w:rPr>
              <w:t xml:space="preserve">insert </w:t>
            </w:r>
            <w:r w:rsidR="00642766" w:rsidRPr="00642766">
              <w:rPr>
                <w:b/>
                <w:i/>
                <w:color w:val="0096D6"/>
              </w:rPr>
              <w:t>brief</w:t>
            </w:r>
            <w:r w:rsidR="00FC7FF7">
              <w:rPr>
                <w:b/>
                <w:i/>
                <w:color w:val="0096D6"/>
              </w:rPr>
              <w:t xml:space="preserve"> </w:t>
            </w:r>
            <w:r w:rsidR="00FC7FF7">
              <w:rPr>
                <w:i/>
                <w:color w:val="0096D6"/>
              </w:rPr>
              <w:t>description]</w:t>
            </w:r>
            <w:r w:rsidR="00FC7FF7" w:rsidRPr="00FC7FF7">
              <w:rPr>
                <w:i/>
              </w:rPr>
              <w:t>.</w:t>
            </w:r>
            <w:r w:rsidR="00642766">
              <w:rPr>
                <w:i/>
                <w:color w:val="0096D6"/>
              </w:rPr>
              <w:t xml:space="preserve"> </w:t>
            </w:r>
            <w:r w:rsidR="00A17DC8">
              <w:t xml:space="preserve">For additional details regarding the potential benefits of this study, please refer to </w:t>
            </w:r>
            <w:r w:rsidR="00A17DC8" w:rsidRPr="00225319">
              <w:rPr>
                <w:b/>
              </w:rPr>
              <w:t>Part II</w:t>
            </w:r>
            <w:r w:rsidR="00A17DC8">
              <w:t xml:space="preserve"> of the consent </w:t>
            </w:r>
            <w:r w:rsidR="001E722F">
              <w:t>form</w:t>
            </w:r>
            <w:r w:rsidR="00A17DC8">
              <w:t xml:space="preserve"> </w:t>
            </w:r>
            <w:r w:rsidR="00A17DC8" w:rsidRPr="0059478F">
              <w:rPr>
                <w:i/>
                <w:color w:val="0096D6"/>
              </w:rPr>
              <w:t>[delete this statement if not needed]</w:t>
            </w:r>
            <w:r w:rsidR="00A17DC8">
              <w:rPr>
                <w:i/>
              </w:rPr>
              <w:t>.</w:t>
            </w:r>
          </w:p>
          <w:p w:rsidR="00FC7FF7" w:rsidRPr="00FC7FF7" w:rsidRDefault="00FC7FF7" w:rsidP="00FC7FF7">
            <w:pPr>
              <w:pStyle w:val="ListParagraph"/>
              <w:numPr>
                <w:ilvl w:val="0"/>
                <w:numId w:val="12"/>
              </w:numPr>
              <w:tabs>
                <w:tab w:val="left" w:pos="4874"/>
              </w:tabs>
              <w:rPr>
                <w:i/>
                <w:color w:val="0096D6"/>
              </w:rPr>
            </w:pPr>
            <w:r w:rsidRPr="00FC7FF7">
              <w:rPr>
                <w:i/>
                <w:color w:val="0096D6"/>
              </w:rPr>
              <w:t>D</w:t>
            </w:r>
            <w:r w:rsidR="00642766" w:rsidRPr="00FC7FF7">
              <w:rPr>
                <w:i/>
                <w:color w:val="0096D6"/>
              </w:rPr>
              <w:t>escribe the most important reason(s)</w:t>
            </w:r>
            <w:r w:rsidR="00455C45" w:rsidRPr="00FC7FF7">
              <w:rPr>
                <w:i/>
                <w:color w:val="0096D6"/>
              </w:rPr>
              <w:t xml:space="preserve"> why</w:t>
            </w:r>
            <w:r w:rsidR="00642766" w:rsidRPr="00FC7FF7">
              <w:rPr>
                <w:i/>
                <w:color w:val="0096D6"/>
              </w:rPr>
              <w:t xml:space="preserve"> </w:t>
            </w:r>
            <w:r w:rsidR="00B1699E" w:rsidRPr="00FC7FF7">
              <w:rPr>
                <w:i/>
                <w:color w:val="0096D6"/>
              </w:rPr>
              <w:t>a</w:t>
            </w:r>
            <w:r w:rsidR="00642766" w:rsidRPr="00FC7FF7">
              <w:rPr>
                <w:i/>
                <w:color w:val="0096D6"/>
              </w:rPr>
              <w:t xml:space="preserve"> participant may want to volunteer for this study</w:t>
            </w:r>
            <w:r>
              <w:rPr>
                <w:i/>
                <w:color w:val="0096D6"/>
              </w:rPr>
              <w:t>.</w:t>
            </w:r>
            <w:r w:rsidR="00DB0717">
              <w:t xml:space="preserve"> </w:t>
            </w:r>
          </w:p>
          <w:p w:rsidR="00642766" w:rsidRDefault="00455C45" w:rsidP="00FC7FF7">
            <w:pPr>
              <w:pStyle w:val="ListParagraph"/>
              <w:numPr>
                <w:ilvl w:val="0"/>
                <w:numId w:val="12"/>
              </w:numPr>
              <w:tabs>
                <w:tab w:val="left" w:pos="4874"/>
              </w:tabs>
              <w:rPr>
                <w:i/>
                <w:color w:val="0096D6"/>
              </w:rPr>
            </w:pPr>
            <w:r w:rsidRPr="00FC7FF7">
              <w:rPr>
                <w:b/>
                <w:i/>
                <w:color w:val="0096D6"/>
              </w:rPr>
              <w:t>Note</w:t>
            </w:r>
            <w:r w:rsidRPr="00FC7FF7">
              <w:rPr>
                <w:i/>
                <w:color w:val="0096D6"/>
              </w:rPr>
              <w:t>: c</w:t>
            </w:r>
            <w:r w:rsidR="00642766" w:rsidRPr="00FC7FF7">
              <w:rPr>
                <w:i/>
                <w:color w:val="0096D6"/>
              </w:rPr>
              <w:t>ompensation or incentives provided for participation is NOT considered a benefit to participants.</w:t>
            </w:r>
          </w:p>
          <w:p w:rsidR="00E3786B" w:rsidRPr="00E3786B" w:rsidRDefault="00E3786B" w:rsidP="00E3786B">
            <w:pPr>
              <w:pStyle w:val="ListParagraph"/>
              <w:tabs>
                <w:tab w:val="left" w:pos="4874"/>
              </w:tabs>
              <w:rPr>
                <w:color w:val="0096D6"/>
              </w:rPr>
            </w:pPr>
          </w:p>
          <w:p w:rsidR="00DB0717" w:rsidRDefault="00DB0717" w:rsidP="00E3786B">
            <w:pPr>
              <w:tabs>
                <w:tab w:val="left" w:pos="4874"/>
              </w:tabs>
              <w:jc w:val="center"/>
              <w:rPr>
                <w:i/>
                <w:color w:val="0096D6"/>
              </w:rPr>
            </w:pPr>
            <w:r w:rsidRPr="00960753">
              <w:rPr>
                <w:i/>
                <w:color w:val="0096D6"/>
              </w:rPr>
              <w:lastRenderedPageBreak/>
              <w:t>OR</w:t>
            </w:r>
            <w:r w:rsidR="00E3786B">
              <w:rPr>
                <w:i/>
                <w:color w:val="0096D6"/>
              </w:rPr>
              <w:t>, if there are no direct benefits, use the following text:</w:t>
            </w:r>
          </w:p>
          <w:p w:rsidR="00DB0717" w:rsidRDefault="00DB0717" w:rsidP="00DB0717">
            <w:pPr>
              <w:tabs>
                <w:tab w:val="left" w:pos="4874"/>
              </w:tabs>
            </w:pPr>
            <w:r>
              <w:t xml:space="preserve">There are no likely benefits to you by being in this </w:t>
            </w:r>
            <w:r w:rsidR="00DD2192">
              <w:t>study</w:t>
            </w:r>
            <w:r w:rsidR="00CD28C0">
              <w:t>. However, some participants appreciate knowing they have contributed to research that may benefit others in the future</w:t>
            </w:r>
            <w:r>
              <w:t>.</w:t>
            </w:r>
          </w:p>
          <w:p w:rsidR="00880295" w:rsidRDefault="00880295" w:rsidP="00E3239E">
            <w:pPr>
              <w:tabs>
                <w:tab w:val="left" w:pos="4874"/>
              </w:tabs>
            </w:pPr>
          </w:p>
          <w:p w:rsidR="00642766" w:rsidRPr="002A3EE3" w:rsidRDefault="00642766" w:rsidP="00E3239E">
            <w:pPr>
              <w:tabs>
                <w:tab w:val="left" w:pos="4874"/>
              </w:tabs>
              <w:rPr>
                <w:b/>
              </w:rPr>
            </w:pPr>
            <w:r w:rsidRPr="002A3EE3">
              <w:rPr>
                <w:b/>
              </w:rPr>
              <w:t>WHAT ARE THE KEY REASONS YOU MIGHT CHOOSE NOT TO VOLUNTEER FOR THIS STUDY?</w:t>
            </w:r>
          </w:p>
          <w:p w:rsidR="00642766" w:rsidRPr="00642766" w:rsidRDefault="00642766" w:rsidP="00E3239E">
            <w:pPr>
              <w:tabs>
                <w:tab w:val="left" w:pos="4874"/>
              </w:tabs>
              <w:rPr>
                <w:sz w:val="12"/>
              </w:rPr>
            </w:pPr>
          </w:p>
          <w:p w:rsidR="00264E84" w:rsidRDefault="00264E84" w:rsidP="00642766">
            <w:pPr>
              <w:tabs>
                <w:tab w:val="left" w:pos="4874"/>
              </w:tabs>
            </w:pPr>
            <w:r>
              <w:t xml:space="preserve">The </w:t>
            </w:r>
            <w:r w:rsidR="00CA51A7">
              <w:t>key</w:t>
            </w:r>
            <w:r>
              <w:t xml:space="preserve"> reasons you may choose not to participate in this study include </w:t>
            </w:r>
            <w:r w:rsidRPr="00DB0717">
              <w:rPr>
                <w:i/>
                <w:color w:val="0096D6"/>
              </w:rPr>
              <w:t>[</w:t>
            </w:r>
            <w:r>
              <w:rPr>
                <w:i/>
                <w:color w:val="0096D6"/>
              </w:rPr>
              <w:t xml:space="preserve">insert </w:t>
            </w:r>
            <w:r w:rsidRPr="00C514FE">
              <w:rPr>
                <w:b/>
                <w:i/>
                <w:color w:val="0096D6"/>
              </w:rPr>
              <w:t>brief</w:t>
            </w:r>
            <w:r>
              <w:rPr>
                <w:i/>
                <w:color w:val="0096D6"/>
              </w:rPr>
              <w:t xml:space="preserve"> description]</w:t>
            </w:r>
            <w:r w:rsidRPr="00264E84">
              <w:rPr>
                <w:i/>
              </w:rPr>
              <w:t>.</w:t>
            </w:r>
            <w:r w:rsidR="00A17DC8">
              <w:rPr>
                <w:i/>
              </w:rPr>
              <w:t xml:space="preserve"> </w:t>
            </w:r>
            <w:r w:rsidR="00A17DC8">
              <w:t>For additional details regarding the potential risks</w:t>
            </w:r>
            <w:r w:rsidR="00022FC6">
              <w:t>,</w:t>
            </w:r>
            <w:r w:rsidR="00A17DC8">
              <w:t xml:space="preserve"> discomforts</w:t>
            </w:r>
            <w:r w:rsidR="00022FC6">
              <w:t>, or inconveniences</w:t>
            </w:r>
            <w:r w:rsidR="00A17DC8">
              <w:t xml:space="preserve"> of this study, please refer to </w:t>
            </w:r>
            <w:r w:rsidR="00A17DC8" w:rsidRPr="00225319">
              <w:rPr>
                <w:b/>
              </w:rPr>
              <w:t>Part II</w:t>
            </w:r>
            <w:r w:rsidR="00A17DC8">
              <w:t xml:space="preserve"> of the consent </w:t>
            </w:r>
            <w:r w:rsidR="001E722F">
              <w:t>form</w:t>
            </w:r>
            <w:r w:rsidR="00A17DC8">
              <w:t xml:space="preserve"> </w:t>
            </w:r>
            <w:r w:rsidR="00A17DC8" w:rsidRPr="0059478F">
              <w:rPr>
                <w:i/>
                <w:color w:val="0096D6"/>
              </w:rPr>
              <w:t>[delete this statement if not needed]</w:t>
            </w:r>
            <w:r w:rsidR="00A17DC8">
              <w:rPr>
                <w:i/>
              </w:rPr>
              <w:t>.</w:t>
            </w:r>
          </w:p>
          <w:p w:rsidR="00264E84" w:rsidRDefault="00264E84" w:rsidP="00642766">
            <w:pPr>
              <w:tabs>
                <w:tab w:val="left" w:pos="4874"/>
              </w:tabs>
            </w:pPr>
          </w:p>
          <w:p w:rsidR="00013F91" w:rsidRDefault="00013F91" w:rsidP="00013F91">
            <w:pPr>
              <w:tabs>
                <w:tab w:val="left" w:pos="4874"/>
              </w:tabs>
              <w:rPr>
                <w:i/>
                <w:color w:val="0096D6"/>
              </w:rPr>
            </w:pPr>
            <w:r>
              <w:rPr>
                <w:b/>
                <w:i/>
                <w:color w:val="0096D6"/>
              </w:rPr>
              <w:t>General</w:t>
            </w:r>
            <w:r w:rsidRPr="00013F91">
              <w:rPr>
                <w:b/>
                <w:i/>
                <w:color w:val="0096D6"/>
              </w:rPr>
              <w:t xml:space="preserve"> </w:t>
            </w:r>
            <w:r>
              <w:rPr>
                <w:b/>
                <w:i/>
                <w:color w:val="0096D6"/>
              </w:rPr>
              <w:t>C</w:t>
            </w:r>
            <w:r w:rsidRPr="00013F91">
              <w:rPr>
                <w:b/>
                <w:i/>
                <w:color w:val="0096D6"/>
              </w:rPr>
              <w:t>onside</w:t>
            </w:r>
            <w:r>
              <w:rPr>
                <w:b/>
                <w:i/>
                <w:color w:val="0096D6"/>
              </w:rPr>
              <w:t>rations</w:t>
            </w:r>
            <w:r w:rsidR="006000CB">
              <w:rPr>
                <w:b/>
                <w:i/>
                <w:color w:val="0096D6"/>
              </w:rPr>
              <w:t xml:space="preserve"> when writing the brief description for this section</w:t>
            </w:r>
            <w:r w:rsidRPr="00013F91">
              <w:rPr>
                <w:b/>
                <w:i/>
                <w:color w:val="0096D6"/>
              </w:rPr>
              <w:t xml:space="preserve"> </w:t>
            </w:r>
            <w:r w:rsidRPr="00BC69D0">
              <w:rPr>
                <w:b/>
                <w:i/>
                <w:color w:val="0096D6"/>
              </w:rPr>
              <w:t xml:space="preserve">(not all items </w:t>
            </w:r>
            <w:r w:rsidR="00D25B8B">
              <w:rPr>
                <w:b/>
                <w:i/>
                <w:color w:val="0096D6"/>
              </w:rPr>
              <w:t xml:space="preserve">listed </w:t>
            </w:r>
            <w:r w:rsidRPr="00BC69D0">
              <w:rPr>
                <w:b/>
                <w:i/>
                <w:color w:val="0096D6"/>
              </w:rPr>
              <w:t>may be applicable to your study)</w:t>
            </w:r>
            <w:r>
              <w:rPr>
                <w:i/>
                <w:color w:val="0096D6"/>
              </w:rPr>
              <w:t>:</w:t>
            </w:r>
          </w:p>
          <w:p w:rsidR="00642126" w:rsidRDefault="00264E84" w:rsidP="00264E84">
            <w:pPr>
              <w:pStyle w:val="ListParagraph"/>
              <w:numPr>
                <w:ilvl w:val="0"/>
                <w:numId w:val="8"/>
              </w:numPr>
              <w:tabs>
                <w:tab w:val="left" w:pos="4874"/>
              </w:tabs>
              <w:rPr>
                <w:i/>
                <w:color w:val="0096D6"/>
              </w:rPr>
            </w:pPr>
            <w:r w:rsidRPr="00642126">
              <w:rPr>
                <w:i/>
                <w:color w:val="0096D6"/>
              </w:rPr>
              <w:t xml:space="preserve">What are the </w:t>
            </w:r>
            <w:r w:rsidR="00CA51A7" w:rsidRPr="00642126">
              <w:rPr>
                <w:b/>
                <w:i/>
                <w:color w:val="0096D6"/>
              </w:rPr>
              <w:t>major</w:t>
            </w:r>
            <w:r w:rsidR="00CA51A7" w:rsidRPr="00642126">
              <w:rPr>
                <w:i/>
                <w:color w:val="0096D6"/>
              </w:rPr>
              <w:t xml:space="preserve"> risks associated with this study? If the research poses several risks, identify only those </w:t>
            </w:r>
            <w:r w:rsidR="00BF0EFA">
              <w:rPr>
                <w:i/>
                <w:color w:val="0096D6"/>
              </w:rPr>
              <w:t>risk</w:t>
            </w:r>
            <w:r w:rsidR="006D0A72">
              <w:rPr>
                <w:i/>
                <w:color w:val="0096D6"/>
              </w:rPr>
              <w:t>s</w:t>
            </w:r>
            <w:r w:rsidR="00CA51A7" w:rsidRPr="00642126">
              <w:rPr>
                <w:i/>
                <w:color w:val="0096D6"/>
              </w:rPr>
              <w:t xml:space="preserve"> with the greatest impact in terms of frequency and/or severity in this section. Additional risks not mention</w:t>
            </w:r>
            <w:r w:rsidR="001E3B45" w:rsidRPr="00642126">
              <w:rPr>
                <w:i/>
                <w:color w:val="0096D6"/>
              </w:rPr>
              <w:t>ed</w:t>
            </w:r>
            <w:r w:rsidR="00CA51A7" w:rsidRPr="00642126">
              <w:rPr>
                <w:i/>
                <w:color w:val="0096D6"/>
              </w:rPr>
              <w:t xml:space="preserve"> in this section should be described in Part II of the consent form.</w:t>
            </w:r>
            <w:r w:rsidR="00642126" w:rsidRPr="00642126">
              <w:rPr>
                <w:i/>
                <w:color w:val="0096D6"/>
              </w:rPr>
              <w:t xml:space="preserve"> </w:t>
            </w:r>
          </w:p>
          <w:p w:rsidR="00642126" w:rsidRPr="00642126" w:rsidRDefault="00642126" w:rsidP="00642126">
            <w:pPr>
              <w:pStyle w:val="ListParagraph"/>
              <w:tabs>
                <w:tab w:val="left" w:pos="4874"/>
              </w:tabs>
              <w:rPr>
                <w:i/>
                <w:color w:val="0096D6"/>
              </w:rPr>
            </w:pPr>
            <w:r w:rsidRPr="00642126">
              <w:rPr>
                <w:b/>
                <w:i/>
                <w:color w:val="0096D6"/>
              </w:rPr>
              <w:t>Note</w:t>
            </w:r>
            <w:r w:rsidRPr="00642126">
              <w:rPr>
                <w:i/>
                <w:color w:val="0096D6"/>
              </w:rPr>
              <w:t>: Risk may include psychological, physical, legal, social/reputational, and/or economic/financial harm to participants. In qualitative research, common sources of potential harm include invasion of privacy, stigmatization, or breach of confidentiality.</w:t>
            </w:r>
          </w:p>
          <w:p w:rsidR="00787F30" w:rsidRPr="00642126" w:rsidRDefault="00787F30" w:rsidP="00264E84">
            <w:pPr>
              <w:pStyle w:val="ListParagraph"/>
              <w:numPr>
                <w:ilvl w:val="0"/>
                <w:numId w:val="8"/>
              </w:numPr>
              <w:tabs>
                <w:tab w:val="left" w:pos="4874"/>
              </w:tabs>
              <w:rPr>
                <w:i/>
                <w:color w:val="0096D6"/>
              </w:rPr>
            </w:pPr>
            <w:r w:rsidRPr="00642126">
              <w:rPr>
                <w:i/>
                <w:color w:val="0096D6"/>
              </w:rPr>
              <w:t xml:space="preserve">Will participation in the study result in any discomforts or inconveniences </w:t>
            </w:r>
            <w:r w:rsidR="00117F82" w:rsidRPr="00642126">
              <w:rPr>
                <w:i/>
                <w:color w:val="0096D6"/>
              </w:rPr>
              <w:t xml:space="preserve">for the participant </w:t>
            </w:r>
            <w:r w:rsidRPr="00642126">
              <w:rPr>
                <w:i/>
                <w:color w:val="0096D6"/>
              </w:rPr>
              <w:t xml:space="preserve">(e.g., significant time commitment required for study activities, a need to abstain from certain activities, </w:t>
            </w:r>
            <w:r w:rsidR="00D25B8B">
              <w:rPr>
                <w:i/>
                <w:color w:val="0096D6"/>
              </w:rPr>
              <w:t xml:space="preserve">answering sensitive questions, </w:t>
            </w:r>
            <w:r w:rsidRPr="00642126">
              <w:rPr>
                <w:i/>
                <w:color w:val="0096D6"/>
              </w:rPr>
              <w:t>etc.)?</w:t>
            </w:r>
          </w:p>
          <w:p w:rsidR="00892583" w:rsidRDefault="00892583" w:rsidP="00264E84">
            <w:pPr>
              <w:pStyle w:val="ListParagraph"/>
              <w:numPr>
                <w:ilvl w:val="0"/>
                <w:numId w:val="8"/>
              </w:numPr>
              <w:tabs>
                <w:tab w:val="left" w:pos="4874"/>
              </w:tabs>
              <w:rPr>
                <w:i/>
                <w:color w:val="0096D6"/>
              </w:rPr>
            </w:pPr>
            <w:r>
              <w:rPr>
                <w:i/>
                <w:color w:val="0096D6"/>
              </w:rPr>
              <w:t xml:space="preserve">Are there significant </w:t>
            </w:r>
            <w:r w:rsidR="00D25B8B">
              <w:rPr>
                <w:i/>
                <w:color w:val="0096D6"/>
              </w:rPr>
              <w:t>out-of-pocket expenses</w:t>
            </w:r>
            <w:r>
              <w:rPr>
                <w:i/>
                <w:color w:val="0096D6"/>
              </w:rPr>
              <w:t xml:space="preserve"> the participant would incur as a result of participation?</w:t>
            </w:r>
          </w:p>
          <w:p w:rsidR="00892583" w:rsidRDefault="00892583" w:rsidP="00264E84">
            <w:pPr>
              <w:pStyle w:val="ListParagraph"/>
              <w:numPr>
                <w:ilvl w:val="0"/>
                <w:numId w:val="8"/>
              </w:numPr>
              <w:tabs>
                <w:tab w:val="left" w:pos="4874"/>
              </w:tabs>
              <w:rPr>
                <w:i/>
                <w:color w:val="0096D6"/>
              </w:rPr>
            </w:pPr>
            <w:r>
              <w:rPr>
                <w:i/>
                <w:color w:val="0096D6"/>
              </w:rPr>
              <w:t>Is there potential impact on non-participants (e.g., caregivers, family members, children, partners, etc.)?</w:t>
            </w:r>
          </w:p>
          <w:p w:rsidR="00642126" w:rsidRDefault="00642126" w:rsidP="00642126">
            <w:pPr>
              <w:tabs>
                <w:tab w:val="left" w:pos="4874"/>
              </w:tabs>
              <w:rPr>
                <w:i/>
                <w:color w:val="0096D6"/>
              </w:rPr>
            </w:pPr>
          </w:p>
          <w:p w:rsidR="001E3B45" w:rsidRDefault="00013F91" w:rsidP="001E3B45">
            <w:pPr>
              <w:tabs>
                <w:tab w:val="left" w:pos="4874"/>
              </w:tabs>
              <w:rPr>
                <w:i/>
                <w:color w:val="0096D6"/>
              </w:rPr>
            </w:pPr>
            <w:r w:rsidRPr="00013F91">
              <w:rPr>
                <w:b/>
                <w:i/>
                <w:color w:val="0096D6"/>
              </w:rPr>
              <w:t>Specific</w:t>
            </w:r>
            <w:r w:rsidR="001E3B45" w:rsidRPr="00013F91">
              <w:rPr>
                <w:b/>
                <w:i/>
                <w:color w:val="0096D6"/>
              </w:rPr>
              <w:t xml:space="preserve"> Considerations for Medical Treatment Studies</w:t>
            </w:r>
            <w:r w:rsidR="001E3B45">
              <w:rPr>
                <w:i/>
                <w:color w:val="0096D6"/>
              </w:rPr>
              <w:t>:</w:t>
            </w:r>
          </w:p>
          <w:p w:rsidR="001E3B45" w:rsidRDefault="00013F91" w:rsidP="001E3B45">
            <w:pPr>
              <w:pStyle w:val="ListParagraph"/>
              <w:numPr>
                <w:ilvl w:val="0"/>
                <w:numId w:val="8"/>
              </w:numPr>
              <w:tabs>
                <w:tab w:val="left" w:pos="4874"/>
              </w:tabs>
              <w:rPr>
                <w:i/>
                <w:color w:val="0096D6"/>
              </w:rPr>
            </w:pPr>
            <w:r>
              <w:rPr>
                <w:i/>
                <w:color w:val="0096D6"/>
              </w:rPr>
              <w:t>W</w:t>
            </w:r>
            <w:r w:rsidR="001E3B45">
              <w:rPr>
                <w:i/>
                <w:color w:val="0096D6"/>
              </w:rPr>
              <w:t xml:space="preserve">ill the treatment in this study be similar to or different from the </w:t>
            </w:r>
            <w:r w:rsidR="00BF0EFA">
              <w:rPr>
                <w:i/>
                <w:color w:val="0096D6"/>
              </w:rPr>
              <w:t xml:space="preserve">standard </w:t>
            </w:r>
            <w:r w:rsidR="001E3B45">
              <w:rPr>
                <w:i/>
                <w:color w:val="0096D6"/>
              </w:rPr>
              <w:t>clinical care the participant would receive if not in this study?</w:t>
            </w:r>
          </w:p>
          <w:p w:rsidR="001E3B45" w:rsidRDefault="00013F91" w:rsidP="001E3B45">
            <w:pPr>
              <w:pStyle w:val="ListParagraph"/>
              <w:numPr>
                <w:ilvl w:val="0"/>
                <w:numId w:val="8"/>
              </w:numPr>
              <w:tabs>
                <w:tab w:val="left" w:pos="4874"/>
              </w:tabs>
              <w:rPr>
                <w:i/>
                <w:color w:val="0096D6"/>
              </w:rPr>
            </w:pPr>
            <w:r>
              <w:rPr>
                <w:i/>
                <w:color w:val="0096D6"/>
              </w:rPr>
              <w:t>W</w:t>
            </w:r>
            <w:r w:rsidR="001E3B45">
              <w:rPr>
                <w:i/>
                <w:color w:val="0096D6"/>
              </w:rPr>
              <w:t xml:space="preserve">ill the treatment provided in this study impact the participant’s future clinical care (e.g., whether use of an experimental intervention is likely to make a standard clinical intervention ineffective or unavailable after the study)? </w:t>
            </w:r>
          </w:p>
          <w:p w:rsidR="001E3B45" w:rsidRDefault="00013F91" w:rsidP="001E3B45">
            <w:pPr>
              <w:pStyle w:val="ListParagraph"/>
              <w:numPr>
                <w:ilvl w:val="0"/>
                <w:numId w:val="8"/>
              </w:numPr>
              <w:tabs>
                <w:tab w:val="left" w:pos="4874"/>
              </w:tabs>
              <w:rPr>
                <w:i/>
                <w:color w:val="0096D6"/>
              </w:rPr>
            </w:pPr>
            <w:r>
              <w:rPr>
                <w:i/>
                <w:color w:val="0096D6"/>
              </w:rPr>
              <w:t>W</w:t>
            </w:r>
            <w:r w:rsidR="001E3B45">
              <w:rPr>
                <w:i/>
                <w:color w:val="0096D6"/>
              </w:rPr>
              <w:t>ill access to the experimental intervention be available to the participant after the study has been completed?</w:t>
            </w:r>
          </w:p>
          <w:p w:rsidR="00775517" w:rsidRPr="00775517" w:rsidRDefault="00775517" w:rsidP="00775517">
            <w:pPr>
              <w:pStyle w:val="ListParagraph"/>
              <w:numPr>
                <w:ilvl w:val="0"/>
                <w:numId w:val="8"/>
              </w:numPr>
              <w:tabs>
                <w:tab w:val="left" w:pos="4874"/>
              </w:tabs>
              <w:rPr>
                <w:i/>
                <w:color w:val="0096D6"/>
              </w:rPr>
            </w:pPr>
            <w:r>
              <w:rPr>
                <w:i/>
                <w:color w:val="0096D6"/>
              </w:rPr>
              <w:t>You may want to note that UNE makes no commitment to provide free medical care or money to participants who experience a research-related injury during the study.</w:t>
            </w:r>
          </w:p>
          <w:p w:rsidR="001E3B45" w:rsidRDefault="001E3B45" w:rsidP="00642766">
            <w:pPr>
              <w:tabs>
                <w:tab w:val="left" w:pos="4874"/>
              </w:tabs>
            </w:pPr>
          </w:p>
          <w:p w:rsidR="00C05A28" w:rsidRPr="002A3EE3" w:rsidRDefault="00C05A28" w:rsidP="00642766">
            <w:pPr>
              <w:tabs>
                <w:tab w:val="left" w:pos="4874"/>
              </w:tabs>
              <w:rPr>
                <w:b/>
              </w:rPr>
            </w:pPr>
            <w:r w:rsidRPr="002A3EE3">
              <w:rPr>
                <w:b/>
              </w:rPr>
              <w:t xml:space="preserve">DO YOU HAVE TO </w:t>
            </w:r>
            <w:r w:rsidR="00D46D6B" w:rsidRPr="002A3EE3">
              <w:rPr>
                <w:b/>
              </w:rPr>
              <w:t>PARTICIPATE</w:t>
            </w:r>
            <w:r w:rsidRPr="002A3EE3">
              <w:rPr>
                <w:b/>
              </w:rPr>
              <w:t xml:space="preserve"> IN THIS STUDY?</w:t>
            </w:r>
          </w:p>
          <w:p w:rsidR="00C05A28" w:rsidRPr="00F54FDD" w:rsidRDefault="00C05A28" w:rsidP="00642766">
            <w:pPr>
              <w:tabs>
                <w:tab w:val="left" w:pos="4874"/>
              </w:tabs>
              <w:rPr>
                <w:sz w:val="12"/>
              </w:rPr>
            </w:pPr>
          </w:p>
          <w:p w:rsidR="00C05A28" w:rsidRDefault="00F54FDD" w:rsidP="00642766">
            <w:pPr>
              <w:tabs>
                <w:tab w:val="left" w:pos="4874"/>
              </w:tabs>
            </w:pPr>
            <w:r>
              <w:t xml:space="preserve">If you decide to take part in this study, it should be because you really want to volunteer. You will not lose any services, benefits or rights, or access to care </w:t>
            </w:r>
            <w:r w:rsidRPr="00F54FDD">
              <w:rPr>
                <w:i/>
                <w:color w:val="0096D6"/>
              </w:rPr>
              <w:t>[delete ‘or access to care’ if not applicable]</w:t>
            </w:r>
            <w:r w:rsidRPr="00F54FDD">
              <w:rPr>
                <w:color w:val="0096D6"/>
              </w:rPr>
              <w:t xml:space="preserve"> </w:t>
            </w:r>
            <w:r>
              <w:t xml:space="preserve">you would normally have if you choose </w:t>
            </w:r>
            <w:r w:rsidR="00AB7797">
              <w:t xml:space="preserve">not to </w:t>
            </w:r>
            <w:r>
              <w:t>volunteer.</w:t>
            </w:r>
            <w:r w:rsidR="008403EB">
              <w:t xml:space="preserve"> You will not be penalized if you choose not to volunteer for this study.</w:t>
            </w:r>
          </w:p>
          <w:p w:rsidR="00F54FDD" w:rsidRDefault="00F54FDD" w:rsidP="00642766">
            <w:pPr>
              <w:tabs>
                <w:tab w:val="left" w:pos="4874"/>
              </w:tabs>
            </w:pPr>
          </w:p>
          <w:p w:rsidR="00F54FDD" w:rsidRPr="005D4AC9" w:rsidRDefault="00F54FDD" w:rsidP="00F54FDD">
            <w:pPr>
              <w:tabs>
                <w:tab w:val="left" w:pos="4874"/>
              </w:tabs>
              <w:rPr>
                <w:i/>
                <w:color w:val="0096D6"/>
              </w:rPr>
            </w:pPr>
            <w:r w:rsidRPr="005D4AC9">
              <w:rPr>
                <w:i/>
                <w:color w:val="0096D6"/>
              </w:rPr>
              <w:t xml:space="preserve">State the following if you will recruit UNE students: </w:t>
            </w:r>
            <w:r w:rsidRPr="00DD2192">
              <w:t>Your decision to engage/not engage in this study will have no effect on your academic status, class grade(s), or relationship with any instructor(s)</w:t>
            </w:r>
            <w:r w:rsidR="003F3B58">
              <w:t xml:space="preserve"> at UNE</w:t>
            </w:r>
            <w:r w:rsidRPr="00DD2192">
              <w:t>.</w:t>
            </w:r>
          </w:p>
          <w:p w:rsidR="00F54FDD" w:rsidRPr="005F5D0F" w:rsidRDefault="00F54FDD" w:rsidP="00F54FDD">
            <w:pPr>
              <w:tabs>
                <w:tab w:val="left" w:pos="4874"/>
              </w:tabs>
              <w:rPr>
                <w:i/>
                <w:color w:val="0096D6"/>
              </w:rPr>
            </w:pPr>
          </w:p>
          <w:p w:rsidR="00F54FDD" w:rsidRDefault="00F54FDD" w:rsidP="00F54FDD">
            <w:pPr>
              <w:tabs>
                <w:tab w:val="left" w:pos="4874"/>
              </w:tabs>
              <w:rPr>
                <w:i/>
              </w:rPr>
            </w:pPr>
            <w:r w:rsidRPr="005D4AC9">
              <w:rPr>
                <w:i/>
                <w:color w:val="0096D6"/>
              </w:rPr>
              <w:lastRenderedPageBreak/>
              <w:t xml:space="preserve">State the following if you will recruit UNE employees: </w:t>
            </w:r>
            <w:r w:rsidRPr="00DD2192">
              <w:t>Your decision to engage/not engage in this study will have no effect on your employability or performance review at UNE.</w:t>
            </w:r>
          </w:p>
          <w:p w:rsidR="00A40DEA" w:rsidRDefault="00A40DEA" w:rsidP="00F54FDD">
            <w:pPr>
              <w:tabs>
                <w:tab w:val="left" w:pos="4874"/>
              </w:tabs>
            </w:pPr>
          </w:p>
          <w:p w:rsidR="00A40DEA" w:rsidRPr="00241639" w:rsidRDefault="00D46D6B" w:rsidP="00F54FDD">
            <w:pPr>
              <w:tabs>
                <w:tab w:val="left" w:pos="4874"/>
              </w:tabs>
              <w:rPr>
                <w:b/>
                <w:i/>
                <w:color w:val="0096D6"/>
              </w:rPr>
            </w:pPr>
            <w:r w:rsidRPr="002A3EE3">
              <w:rPr>
                <w:b/>
              </w:rPr>
              <w:t>WHAT OTHER</w:t>
            </w:r>
            <w:r w:rsidR="002D03D4" w:rsidRPr="002A3EE3">
              <w:rPr>
                <w:b/>
              </w:rPr>
              <w:t xml:space="preserve"> CHOICES</w:t>
            </w:r>
            <w:r w:rsidRPr="002A3EE3">
              <w:rPr>
                <w:b/>
              </w:rPr>
              <w:t xml:space="preserve"> ARE AVAILABLE TO YOU IF YOU DON’T WANT TO PARTICIPATE IN THIS STUDY</w:t>
            </w:r>
            <w:r w:rsidR="002D03D4" w:rsidRPr="002A3EE3">
              <w:rPr>
                <w:b/>
              </w:rPr>
              <w:t>?</w:t>
            </w:r>
            <w:r w:rsidR="00924DAB" w:rsidRPr="00924DAB">
              <w:rPr>
                <w:b/>
                <w:i/>
                <w:color w:val="0096D6"/>
              </w:rPr>
              <w:t xml:space="preserve"> </w:t>
            </w:r>
          </w:p>
          <w:p w:rsidR="00924DAB" w:rsidRPr="00924DAB" w:rsidRDefault="00924DAB" w:rsidP="00F54FDD">
            <w:pPr>
              <w:tabs>
                <w:tab w:val="left" w:pos="4874"/>
              </w:tabs>
              <w:rPr>
                <w:color w:val="0096D6"/>
                <w:sz w:val="12"/>
              </w:rPr>
            </w:pPr>
          </w:p>
          <w:p w:rsidR="00880437" w:rsidRPr="00880437" w:rsidRDefault="002D03D4" w:rsidP="00F54FDD">
            <w:pPr>
              <w:tabs>
                <w:tab w:val="left" w:pos="4874"/>
              </w:tabs>
              <w:rPr>
                <w:i/>
              </w:rPr>
            </w:pPr>
            <w:r>
              <w:t xml:space="preserve">If you do not want to take part in this study, there are other choices such as </w:t>
            </w:r>
            <w:r>
              <w:rPr>
                <w:i/>
                <w:color w:val="0096D6"/>
              </w:rPr>
              <w:t>[</w:t>
            </w:r>
            <w:r w:rsidR="002D76EC">
              <w:rPr>
                <w:i/>
                <w:color w:val="0096D6"/>
              </w:rPr>
              <w:t xml:space="preserve">insert </w:t>
            </w:r>
            <w:r w:rsidR="002D76EC" w:rsidRPr="002D76EC">
              <w:rPr>
                <w:b/>
                <w:i/>
                <w:color w:val="0096D6"/>
              </w:rPr>
              <w:t>brief</w:t>
            </w:r>
            <w:r w:rsidR="002D76EC">
              <w:rPr>
                <w:i/>
                <w:color w:val="0096D6"/>
              </w:rPr>
              <w:t xml:space="preserve"> </w:t>
            </w:r>
            <w:r w:rsidR="00880437">
              <w:rPr>
                <w:i/>
                <w:color w:val="0096D6"/>
              </w:rPr>
              <w:t>descri</w:t>
            </w:r>
            <w:r w:rsidR="002D76EC">
              <w:rPr>
                <w:i/>
                <w:color w:val="0096D6"/>
              </w:rPr>
              <w:t>ption</w:t>
            </w:r>
            <w:r w:rsidR="00880437">
              <w:rPr>
                <w:i/>
                <w:color w:val="0096D6"/>
              </w:rPr>
              <w:t>]</w:t>
            </w:r>
            <w:r w:rsidR="00880437">
              <w:rPr>
                <w:i/>
              </w:rPr>
              <w:t>.</w:t>
            </w:r>
          </w:p>
          <w:p w:rsidR="002D03D4" w:rsidRPr="004923CE" w:rsidRDefault="00265D59" w:rsidP="004923CE">
            <w:pPr>
              <w:pStyle w:val="ListParagraph"/>
              <w:numPr>
                <w:ilvl w:val="0"/>
                <w:numId w:val="9"/>
              </w:numPr>
              <w:tabs>
                <w:tab w:val="left" w:pos="4874"/>
              </w:tabs>
              <w:rPr>
                <w:i/>
              </w:rPr>
            </w:pPr>
            <w:r>
              <w:rPr>
                <w:i/>
                <w:color w:val="0096D6"/>
              </w:rPr>
              <w:t>For a medical treatment study, d</w:t>
            </w:r>
            <w:r w:rsidR="00924DAB">
              <w:rPr>
                <w:i/>
                <w:color w:val="0096D6"/>
              </w:rPr>
              <w:t>escribe</w:t>
            </w:r>
            <w:r w:rsidR="00880437" w:rsidRPr="00013F91">
              <w:rPr>
                <w:i/>
                <w:color w:val="0096D6"/>
              </w:rPr>
              <w:t xml:space="preserve"> what would occur should the person choose not to participate (e.g., standard of care</w:t>
            </w:r>
            <w:r w:rsidR="0065419B">
              <w:rPr>
                <w:i/>
                <w:color w:val="0096D6"/>
              </w:rPr>
              <w:t xml:space="preserve"> is available</w:t>
            </w:r>
            <w:r w:rsidR="00880437" w:rsidRPr="00013F91">
              <w:rPr>
                <w:i/>
                <w:color w:val="0096D6"/>
              </w:rPr>
              <w:t>)</w:t>
            </w:r>
            <w:r w:rsidR="00924DAB">
              <w:rPr>
                <w:i/>
                <w:color w:val="0096D6"/>
              </w:rPr>
              <w:t xml:space="preserve">. </w:t>
            </w:r>
            <w:r w:rsidR="004923CE">
              <w:rPr>
                <w:i/>
                <w:color w:val="0096D6"/>
              </w:rPr>
              <w:t>S</w:t>
            </w:r>
            <w:r w:rsidR="00924DAB" w:rsidRPr="004923CE">
              <w:rPr>
                <w:i/>
                <w:color w:val="0096D6"/>
              </w:rPr>
              <w:t>pecify</w:t>
            </w:r>
            <w:r w:rsidR="00880437" w:rsidRPr="004923CE">
              <w:rPr>
                <w:i/>
                <w:color w:val="0096D6"/>
              </w:rPr>
              <w:t xml:space="preserve"> any other</w:t>
            </w:r>
            <w:r w:rsidR="004923CE">
              <w:rPr>
                <w:i/>
                <w:color w:val="0096D6"/>
              </w:rPr>
              <w:t xml:space="preserve"> medical</w:t>
            </w:r>
            <w:r w:rsidR="00880437" w:rsidRPr="004923CE">
              <w:rPr>
                <w:i/>
                <w:color w:val="0096D6"/>
              </w:rPr>
              <w:t xml:space="preserve"> treatment</w:t>
            </w:r>
            <w:r w:rsidR="005961A0" w:rsidRPr="004923CE">
              <w:rPr>
                <w:i/>
                <w:color w:val="0096D6"/>
              </w:rPr>
              <w:t xml:space="preserve"> options</w:t>
            </w:r>
            <w:r w:rsidR="00880437" w:rsidRPr="004923CE">
              <w:rPr>
                <w:i/>
                <w:color w:val="0096D6"/>
              </w:rPr>
              <w:t xml:space="preserve"> that might be available</w:t>
            </w:r>
            <w:r w:rsidR="00924DAB" w:rsidRPr="004923CE">
              <w:rPr>
                <w:i/>
                <w:color w:val="0096D6"/>
              </w:rPr>
              <w:t xml:space="preserve"> to the participant</w:t>
            </w:r>
            <w:r w:rsidR="00F02111" w:rsidRPr="004923CE">
              <w:rPr>
                <w:i/>
                <w:color w:val="0096D6"/>
              </w:rPr>
              <w:t xml:space="preserve"> outside of the research study.</w:t>
            </w:r>
          </w:p>
          <w:p w:rsidR="004923CE" w:rsidRPr="00013F91" w:rsidRDefault="004923CE" w:rsidP="00013F91">
            <w:pPr>
              <w:pStyle w:val="ListParagraph"/>
              <w:numPr>
                <w:ilvl w:val="0"/>
                <w:numId w:val="9"/>
              </w:numPr>
              <w:tabs>
                <w:tab w:val="left" w:pos="4874"/>
              </w:tabs>
              <w:rPr>
                <w:i/>
              </w:rPr>
            </w:pPr>
            <w:r>
              <w:rPr>
                <w:i/>
                <w:color w:val="0096D6"/>
              </w:rPr>
              <w:t>For a non-medical</w:t>
            </w:r>
            <w:r w:rsidR="0065419B">
              <w:rPr>
                <w:i/>
                <w:color w:val="0096D6"/>
              </w:rPr>
              <w:t xml:space="preserve"> research</w:t>
            </w:r>
            <w:r>
              <w:rPr>
                <w:i/>
                <w:color w:val="0096D6"/>
              </w:rPr>
              <w:t xml:space="preserve"> study, describe whether there are any activities the participant could do in order to receive the same level of benefit (e.g., if recruiting UNE students for research, offering an alternative means of earning equivalent course credit or extra credit for an equivalent commitment of time and effort if the student chooses not to participate in the research study). </w:t>
            </w:r>
          </w:p>
          <w:p w:rsidR="002D03D4" w:rsidRDefault="002D03D4" w:rsidP="002D03D4">
            <w:pPr>
              <w:tabs>
                <w:tab w:val="left" w:pos="4874"/>
              </w:tabs>
              <w:jc w:val="center"/>
              <w:rPr>
                <w:i/>
                <w:color w:val="0096D6"/>
              </w:rPr>
            </w:pPr>
            <w:r w:rsidRPr="002D03D4">
              <w:rPr>
                <w:i/>
                <w:color w:val="0096D6"/>
              </w:rPr>
              <w:t>OR</w:t>
            </w:r>
          </w:p>
          <w:p w:rsidR="002D03D4" w:rsidRPr="002D03D4" w:rsidRDefault="002D03D4" w:rsidP="002D03D4">
            <w:pPr>
              <w:tabs>
                <w:tab w:val="left" w:pos="4874"/>
              </w:tabs>
            </w:pPr>
            <w:r>
              <w:t>If you do not want to be in this study, there are no other choices except not to take part in the study.</w:t>
            </w:r>
          </w:p>
          <w:p w:rsidR="00C05A28" w:rsidRPr="005F5D0F" w:rsidRDefault="00C05A28" w:rsidP="00642766">
            <w:pPr>
              <w:tabs>
                <w:tab w:val="left" w:pos="4874"/>
              </w:tabs>
              <w:rPr>
                <w:color w:val="0096D6"/>
              </w:rPr>
            </w:pPr>
          </w:p>
          <w:p w:rsidR="00CD2DC7" w:rsidRPr="002A3EE3" w:rsidRDefault="00CD2DC7" w:rsidP="00CD2DC7">
            <w:pPr>
              <w:spacing w:after="120"/>
              <w:rPr>
                <w:rFonts w:cstheme="minorHAnsi"/>
                <w:b/>
              </w:rPr>
            </w:pPr>
            <w:r w:rsidRPr="002A3EE3">
              <w:rPr>
                <w:rFonts w:cstheme="minorHAnsi"/>
                <w:b/>
              </w:rPr>
              <w:t xml:space="preserve">WHAT IF YOU HAVE QUESTIONS ABOUT THIS </w:t>
            </w:r>
            <w:r w:rsidR="000F795A" w:rsidRPr="002A3EE3">
              <w:rPr>
                <w:rFonts w:cstheme="minorHAnsi"/>
                <w:b/>
              </w:rPr>
              <w:t>STUDY</w:t>
            </w:r>
            <w:r w:rsidRPr="002A3EE3">
              <w:rPr>
                <w:rFonts w:cstheme="minorHAnsi"/>
                <w:b/>
              </w:rPr>
              <w:t>?</w:t>
            </w:r>
          </w:p>
          <w:p w:rsidR="00CD2DC7" w:rsidRDefault="00CD2DC7" w:rsidP="00CD2DC7">
            <w:pPr>
              <w:rPr>
                <w:rFonts w:cstheme="minorHAnsi"/>
              </w:rPr>
            </w:pPr>
            <w:r>
              <w:rPr>
                <w:rFonts w:cstheme="minorHAnsi"/>
              </w:rPr>
              <w:t>You have the right to ask, and have answered, any questions you may have about this researc</w:t>
            </w:r>
            <w:r w:rsidR="008041AE">
              <w:rPr>
                <w:rFonts w:cstheme="minorHAnsi"/>
              </w:rPr>
              <w:t>h</w:t>
            </w:r>
            <w:r w:rsidR="001C30BB">
              <w:rPr>
                <w:rFonts w:cstheme="minorHAnsi"/>
              </w:rPr>
              <w:t xml:space="preserve"> (now, during, or after the study is completed)</w:t>
            </w:r>
            <w:r>
              <w:rPr>
                <w:rFonts w:cstheme="minorHAnsi"/>
              </w:rPr>
              <w:t xml:space="preserve">. If you have questions about this </w:t>
            </w:r>
            <w:r w:rsidR="009C28D5">
              <w:rPr>
                <w:rFonts w:cstheme="minorHAnsi"/>
              </w:rPr>
              <w:t>study</w:t>
            </w:r>
            <w:r>
              <w:rPr>
                <w:rFonts w:cstheme="minorHAnsi"/>
              </w:rPr>
              <w:t>, complaints</w:t>
            </w:r>
            <w:r w:rsidR="00BF2222">
              <w:rPr>
                <w:rFonts w:cstheme="minorHAnsi"/>
              </w:rPr>
              <w:t xml:space="preserve">, </w:t>
            </w:r>
            <w:r>
              <w:rPr>
                <w:rFonts w:cstheme="minorHAnsi"/>
              </w:rPr>
              <w:t>concerns,</w:t>
            </w:r>
            <w:r w:rsidR="00BF2222">
              <w:rPr>
                <w:rFonts w:cstheme="minorHAnsi"/>
              </w:rPr>
              <w:t xml:space="preserve"> or if a research-related injury or harm occurs,</w:t>
            </w:r>
            <w:r>
              <w:rPr>
                <w:rFonts w:cstheme="minorHAnsi"/>
              </w:rPr>
              <w:t xml:space="preserve"> you should contact the Principal Investigator listed on the first page of this document</w:t>
            </w:r>
            <w:r w:rsidR="00300FD5">
              <w:rPr>
                <w:rFonts w:cstheme="minorHAnsi"/>
              </w:rPr>
              <w:t xml:space="preserve"> </w:t>
            </w:r>
            <w:r w:rsidR="008C4AA2" w:rsidRPr="008C4AA2">
              <w:rPr>
                <w:rFonts w:cstheme="minorHAnsi"/>
                <w:i/>
                <w:color w:val="0096D6"/>
              </w:rPr>
              <w:t xml:space="preserve">[and/or </w:t>
            </w:r>
            <w:r w:rsidR="008C4AA2">
              <w:rPr>
                <w:rFonts w:cstheme="minorHAnsi"/>
                <w:i/>
                <w:color w:val="0096D6"/>
              </w:rPr>
              <w:t>identify</w:t>
            </w:r>
            <w:r w:rsidR="008C4AA2" w:rsidRPr="008C4AA2">
              <w:rPr>
                <w:rFonts w:cstheme="minorHAnsi"/>
                <w:i/>
                <w:color w:val="0096D6"/>
              </w:rPr>
              <w:t xml:space="preserve"> additional contact person</w:t>
            </w:r>
            <w:r w:rsidR="008C4AA2">
              <w:rPr>
                <w:rFonts w:cstheme="minorHAnsi"/>
                <w:i/>
                <w:color w:val="0096D6"/>
              </w:rPr>
              <w:t>(s)</w:t>
            </w:r>
            <w:r w:rsidR="008C4AA2" w:rsidRPr="008C4AA2">
              <w:rPr>
                <w:rFonts w:cstheme="minorHAnsi"/>
                <w:i/>
                <w:color w:val="0096D6"/>
              </w:rPr>
              <w:t xml:space="preserve"> and </w:t>
            </w:r>
            <w:r w:rsidR="008C4AA2">
              <w:rPr>
                <w:rFonts w:cstheme="minorHAnsi"/>
                <w:i/>
                <w:color w:val="0096D6"/>
              </w:rPr>
              <w:t>supply contact information</w:t>
            </w:r>
            <w:r w:rsidR="008C4AA2" w:rsidRPr="008C4AA2">
              <w:rPr>
                <w:rFonts w:cstheme="minorHAnsi"/>
                <w:i/>
                <w:color w:val="0096D6"/>
              </w:rPr>
              <w:t>]</w:t>
            </w:r>
            <w:r>
              <w:rPr>
                <w:rFonts w:cstheme="minorHAnsi"/>
              </w:rPr>
              <w:t xml:space="preserve">. </w:t>
            </w:r>
          </w:p>
          <w:p w:rsidR="00CD2DC7" w:rsidRDefault="00CD2DC7" w:rsidP="00CD2DC7">
            <w:pPr>
              <w:rPr>
                <w:rFonts w:cstheme="minorHAnsi"/>
              </w:rPr>
            </w:pPr>
          </w:p>
          <w:p w:rsidR="00CD2DC7" w:rsidRPr="002A3EE3" w:rsidRDefault="00CD2DC7" w:rsidP="00CD2DC7">
            <w:pPr>
              <w:spacing w:after="120"/>
              <w:rPr>
                <w:rFonts w:cstheme="minorHAnsi"/>
                <w:b/>
              </w:rPr>
            </w:pPr>
            <w:r w:rsidRPr="002A3EE3">
              <w:rPr>
                <w:rFonts w:cstheme="minorHAnsi"/>
                <w:b/>
              </w:rPr>
              <w:t>WHAT IF YOU HAVE QUESTIONS ABOUT YOUR RIGHTS AS A RESEARCH PARTICIPANT?</w:t>
            </w:r>
          </w:p>
          <w:p w:rsidR="00664D7E" w:rsidRPr="00726BE5" w:rsidRDefault="00CD2DC7" w:rsidP="00CD2DC7">
            <w:pPr>
              <w:rPr>
                <w:rFonts w:cstheme="minorHAnsi"/>
              </w:rPr>
            </w:pPr>
            <w:r>
              <w:rPr>
                <w:rFonts w:cstheme="minorHAnsi"/>
              </w:rPr>
              <w:t xml:space="preserve">If you have questions or concerns about your rights as a research participant, or if you would like to obtain information or offer input, you may contact the </w:t>
            </w:r>
            <w:r w:rsidR="008041AE">
              <w:rPr>
                <w:rFonts w:cstheme="minorHAnsi"/>
              </w:rPr>
              <w:t xml:space="preserve">UNE </w:t>
            </w:r>
            <w:r>
              <w:rPr>
                <w:rFonts w:cstheme="minorHAnsi"/>
              </w:rPr>
              <w:t xml:space="preserve">Office of Research Integrity at (207) 602-2244 or via e-mail at </w:t>
            </w:r>
            <w:hyperlink r:id="rId11" w:history="1">
              <w:r w:rsidRPr="009C305C">
                <w:rPr>
                  <w:rStyle w:val="Hyperlink"/>
                  <w:color w:val="0070C0"/>
                </w:rPr>
                <w:t>irb@une.edu</w:t>
              </w:r>
            </w:hyperlink>
            <w:r>
              <w:rPr>
                <w:rFonts w:cstheme="minorHAnsi"/>
              </w:rPr>
              <w:t>.</w:t>
            </w:r>
          </w:p>
        </w:tc>
      </w:tr>
    </w:tbl>
    <w:p w:rsidR="00733A74" w:rsidRDefault="00733A74" w:rsidP="0020741E">
      <w:pPr>
        <w:tabs>
          <w:tab w:val="left" w:pos="4874"/>
        </w:tabs>
        <w:spacing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20741E" w:rsidTr="0020741E">
        <w:trPr>
          <w:trHeight w:val="404"/>
        </w:trPr>
        <w:tc>
          <w:tcPr>
            <w:tcW w:w="10790" w:type="dxa"/>
            <w:shd w:val="clear" w:color="auto" w:fill="A9A1A4"/>
            <w:vAlign w:val="center"/>
          </w:tcPr>
          <w:p w:rsidR="0020741E" w:rsidRPr="0020741E" w:rsidRDefault="0020741E" w:rsidP="0020741E">
            <w:pPr>
              <w:tabs>
                <w:tab w:val="left" w:pos="4874"/>
              </w:tabs>
              <w:rPr>
                <w:b/>
              </w:rPr>
            </w:pPr>
            <w:bookmarkStart w:id="3" w:name="_Hlk108444251"/>
            <w:r w:rsidRPr="0020741E">
              <w:rPr>
                <w:b/>
                <w:color w:val="FFFFFF" w:themeColor="background1"/>
              </w:rPr>
              <w:t>PART II: ADDITIONAL INFORMATION &amp; DETAILS</w:t>
            </w:r>
            <w:r w:rsidR="00B84F0E">
              <w:rPr>
                <w:b/>
                <w:color w:val="FFFFFF" w:themeColor="background1"/>
              </w:rPr>
              <w:t xml:space="preserve"> ABOUT THIS RESEARCH STUDY</w:t>
            </w:r>
          </w:p>
        </w:tc>
      </w:tr>
      <w:bookmarkEnd w:id="3"/>
    </w:tbl>
    <w:p w:rsidR="0020741E" w:rsidRDefault="0020741E" w:rsidP="0020741E">
      <w:pPr>
        <w:tabs>
          <w:tab w:val="left" w:pos="4874"/>
        </w:tabs>
        <w:spacing w:after="0" w:line="240" w:lineRule="auto"/>
      </w:pPr>
    </w:p>
    <w:tbl>
      <w:tblPr>
        <w:tblStyle w:val="TableGrid"/>
        <w:tblW w:w="0" w:type="auto"/>
        <w:tblLook w:val="04A0" w:firstRow="1" w:lastRow="0" w:firstColumn="1" w:lastColumn="0" w:noHBand="0" w:noVBand="1"/>
      </w:tblPr>
      <w:tblGrid>
        <w:gridCol w:w="10790"/>
      </w:tblGrid>
      <w:tr w:rsidR="0013352B" w:rsidTr="007A2AA5">
        <w:tc>
          <w:tcPr>
            <w:tcW w:w="10790" w:type="dxa"/>
            <w:shd w:val="clear" w:color="auto" w:fill="F9FAD2"/>
          </w:tcPr>
          <w:p w:rsidR="008B53F1" w:rsidRDefault="008B53F1" w:rsidP="008B53F1">
            <w:pPr>
              <w:tabs>
                <w:tab w:val="left" w:pos="4189"/>
              </w:tabs>
              <w:rPr>
                <w:b/>
              </w:rPr>
            </w:pPr>
            <w:bookmarkStart w:id="4" w:name="_Hlk108956293"/>
            <w:r>
              <w:rPr>
                <w:b/>
              </w:rPr>
              <w:t>Part II</w:t>
            </w:r>
            <w:r w:rsidRPr="00D61D6E">
              <w:rPr>
                <w:b/>
              </w:rPr>
              <w:t xml:space="preserve"> Instructions </w:t>
            </w:r>
          </w:p>
          <w:p w:rsidR="008B53F1" w:rsidRPr="0048394B" w:rsidRDefault="008B53F1" w:rsidP="008B53F1">
            <w:pPr>
              <w:tabs>
                <w:tab w:val="left" w:pos="4189"/>
              </w:tabs>
              <w:rPr>
                <w:b/>
                <w:color w:val="FF0000"/>
              </w:rPr>
            </w:pPr>
            <w:r>
              <w:rPr>
                <w:b/>
                <w:color w:val="FF0000"/>
              </w:rPr>
              <w:t xml:space="preserve">**Delete this instructional table when you have completed the consent form** </w:t>
            </w:r>
          </w:p>
          <w:p w:rsidR="008B53F1" w:rsidRPr="0013352B" w:rsidRDefault="008B53F1" w:rsidP="008B53F1">
            <w:pPr>
              <w:tabs>
                <w:tab w:val="left" w:pos="4189"/>
              </w:tabs>
              <w:rPr>
                <w:b/>
                <w:sz w:val="12"/>
              </w:rPr>
            </w:pPr>
          </w:p>
          <w:p w:rsidR="008B53F1" w:rsidRDefault="008B53F1" w:rsidP="008B53F1">
            <w:pPr>
              <w:pStyle w:val="ListParagraph"/>
              <w:numPr>
                <w:ilvl w:val="0"/>
                <w:numId w:val="2"/>
              </w:numPr>
              <w:tabs>
                <w:tab w:val="left" w:pos="4189"/>
              </w:tabs>
              <w:ind w:left="244" w:hanging="270"/>
            </w:pPr>
            <w:r>
              <w:t xml:space="preserve">Use Part II of the consent form to relay additional information, further explanation, or details that are not presented in Part I as needed. </w:t>
            </w:r>
          </w:p>
          <w:p w:rsidR="008B53F1" w:rsidRDefault="008B53F1" w:rsidP="008B53F1">
            <w:pPr>
              <w:pStyle w:val="ListParagraph"/>
              <w:numPr>
                <w:ilvl w:val="0"/>
                <w:numId w:val="2"/>
              </w:numPr>
              <w:tabs>
                <w:tab w:val="left" w:pos="4189"/>
              </w:tabs>
              <w:ind w:left="244" w:hanging="270"/>
            </w:pPr>
            <w:r>
              <w:t xml:space="preserve">The information included in Part I does NOT need to be repeated in Part II. However, you may choose to repeat some information if it assists participant understanding of the study. </w:t>
            </w:r>
          </w:p>
          <w:p w:rsidR="008B53F1" w:rsidRDefault="008B53F1" w:rsidP="008B53F1">
            <w:pPr>
              <w:pStyle w:val="ListParagraph"/>
              <w:numPr>
                <w:ilvl w:val="0"/>
                <w:numId w:val="2"/>
              </w:numPr>
              <w:tabs>
                <w:tab w:val="left" w:pos="4189"/>
              </w:tabs>
              <w:ind w:left="244" w:hanging="270"/>
            </w:pPr>
            <w:r>
              <w:t xml:space="preserve">You may delete sections within Part II of the consent form if all applicable information requested in </w:t>
            </w:r>
            <w:r>
              <w:br/>
              <w:t xml:space="preserve">Part II is already relayed within Part I. </w:t>
            </w:r>
          </w:p>
          <w:p w:rsidR="00EB51C1" w:rsidRDefault="008B53F1" w:rsidP="008B53F1">
            <w:pPr>
              <w:pStyle w:val="ListParagraph"/>
              <w:numPr>
                <w:ilvl w:val="0"/>
                <w:numId w:val="2"/>
              </w:numPr>
              <w:tabs>
                <w:tab w:val="left" w:pos="4189"/>
              </w:tabs>
              <w:ind w:left="244" w:hanging="270"/>
            </w:pPr>
            <w:r>
              <w:t>Depending on the type of study you are conduc</w:t>
            </w:r>
            <w:r w:rsidR="00BC7C03">
              <w:t>t</w:t>
            </w:r>
            <w:r>
              <w:t xml:space="preserve">ing, additional sections may need to be inserted into Part II of the consent form to meet compliance with federal regulations. Please refer to </w:t>
            </w:r>
            <w:hyperlink w:anchor="AppendixA" w:history="1">
              <w:r w:rsidRPr="008C0955">
                <w:rPr>
                  <w:rStyle w:val="Hyperlink"/>
                  <w:b/>
                </w:rPr>
                <w:t>Appendix A</w:t>
              </w:r>
            </w:hyperlink>
            <w:r>
              <w:rPr>
                <w:b/>
              </w:rPr>
              <w:t xml:space="preserve"> </w:t>
            </w:r>
            <w:r>
              <w:t>for details.</w:t>
            </w:r>
          </w:p>
        </w:tc>
      </w:tr>
      <w:bookmarkEnd w:id="4"/>
    </w:tbl>
    <w:p w:rsidR="0013352B" w:rsidRDefault="0013352B" w:rsidP="0020741E">
      <w:pPr>
        <w:tabs>
          <w:tab w:val="left" w:pos="4874"/>
        </w:tabs>
        <w:spacing w:after="0" w:line="240" w:lineRule="auto"/>
      </w:pPr>
    </w:p>
    <w:p w:rsidR="00D42E13" w:rsidRDefault="00D42E13" w:rsidP="0020741E">
      <w:pPr>
        <w:tabs>
          <w:tab w:val="left" w:pos="4874"/>
        </w:tabs>
        <w:spacing w:after="0" w:line="240" w:lineRule="auto"/>
      </w:pPr>
      <w:r w:rsidRPr="00D42E13">
        <w:rPr>
          <w:b/>
        </w:rPr>
        <w:t xml:space="preserve">PURPOSE OF THE </w:t>
      </w:r>
      <w:r>
        <w:rPr>
          <w:b/>
        </w:rPr>
        <w:t>RESEARCH</w:t>
      </w:r>
      <w:r>
        <w:t xml:space="preserve"> </w:t>
      </w:r>
    </w:p>
    <w:p w:rsidR="00D42E13" w:rsidRPr="00841E8C" w:rsidRDefault="00D42E13" w:rsidP="0020741E">
      <w:pPr>
        <w:tabs>
          <w:tab w:val="left" w:pos="4874"/>
        </w:tabs>
        <w:spacing w:after="0" w:line="240" w:lineRule="auto"/>
        <w:rPr>
          <w:sz w:val="12"/>
        </w:rPr>
      </w:pPr>
    </w:p>
    <w:p w:rsidR="008855A8" w:rsidRDefault="00D42E13" w:rsidP="0020741E">
      <w:pPr>
        <w:tabs>
          <w:tab w:val="left" w:pos="4874"/>
        </w:tabs>
        <w:spacing w:after="0" w:line="240" w:lineRule="auto"/>
        <w:rPr>
          <w:i/>
        </w:rPr>
      </w:pPr>
      <w:r w:rsidRPr="00841E8C">
        <w:t>The</w:t>
      </w:r>
      <w:r>
        <w:t xml:space="preserve"> purpose of this study is </w:t>
      </w:r>
      <w:r w:rsidRPr="00D42E13">
        <w:rPr>
          <w:i/>
          <w:color w:val="0096D6"/>
        </w:rPr>
        <w:t>[describe the purpose of the study]</w:t>
      </w:r>
      <w:r>
        <w:t xml:space="preserve">. </w:t>
      </w:r>
      <w:r w:rsidR="00841E8C" w:rsidRPr="00841E8C">
        <w:rPr>
          <w:i/>
          <w:color w:val="0096D6"/>
        </w:rPr>
        <w:t>If this study is funded, identify the funding source</w:t>
      </w:r>
      <w:r w:rsidR="009433B5">
        <w:rPr>
          <w:i/>
          <w:color w:val="0096D6"/>
        </w:rPr>
        <w:t>.</w:t>
      </w:r>
      <w:r w:rsidR="00841E8C">
        <w:rPr>
          <w:i/>
        </w:rPr>
        <w:t xml:space="preserve"> </w:t>
      </w:r>
    </w:p>
    <w:p w:rsidR="008855A8" w:rsidRPr="008855A8" w:rsidRDefault="008855A8" w:rsidP="0020741E">
      <w:pPr>
        <w:tabs>
          <w:tab w:val="left" w:pos="4874"/>
        </w:tabs>
        <w:spacing w:after="0" w:line="240" w:lineRule="auto"/>
      </w:pPr>
    </w:p>
    <w:p w:rsidR="006B1902" w:rsidRDefault="002417A7" w:rsidP="0020741E">
      <w:pPr>
        <w:tabs>
          <w:tab w:val="left" w:pos="4874"/>
        </w:tabs>
        <w:spacing w:after="0" w:line="240" w:lineRule="auto"/>
        <w:rPr>
          <w:b/>
        </w:rPr>
      </w:pPr>
      <w:r>
        <w:rPr>
          <w:b/>
        </w:rPr>
        <w:t>NUMBER OF PARTICIPANTS</w:t>
      </w:r>
    </w:p>
    <w:p w:rsidR="002417A7" w:rsidRPr="002417A7" w:rsidRDefault="002417A7" w:rsidP="0020741E">
      <w:pPr>
        <w:tabs>
          <w:tab w:val="left" w:pos="4874"/>
        </w:tabs>
        <w:spacing w:after="0" w:line="240" w:lineRule="auto"/>
        <w:rPr>
          <w:b/>
          <w:sz w:val="12"/>
        </w:rPr>
      </w:pPr>
    </w:p>
    <w:p w:rsidR="002417A7" w:rsidRPr="002417A7" w:rsidRDefault="002417A7" w:rsidP="0020741E">
      <w:pPr>
        <w:tabs>
          <w:tab w:val="left" w:pos="4874"/>
        </w:tabs>
        <w:spacing w:after="0" w:line="240" w:lineRule="auto"/>
      </w:pPr>
      <w:r w:rsidRPr="002417A7">
        <w:rPr>
          <w:i/>
          <w:color w:val="0096D6"/>
        </w:rPr>
        <w:t>[X number of participants]</w:t>
      </w:r>
      <w:r w:rsidRPr="002417A7">
        <w:rPr>
          <w:color w:val="0096D6"/>
        </w:rPr>
        <w:t xml:space="preserve"> </w:t>
      </w:r>
      <w:r>
        <w:t xml:space="preserve">people will take part in this study at the University of New England. </w:t>
      </w:r>
      <w:r>
        <w:rPr>
          <w:i/>
          <w:color w:val="0096D6"/>
        </w:rPr>
        <w:t>If this is a multi-site study being conducted at seve</w:t>
      </w:r>
      <w:r w:rsidR="00107AAC">
        <w:rPr>
          <w:i/>
          <w:color w:val="0096D6"/>
        </w:rPr>
        <w:t>ral institutions</w:t>
      </w:r>
      <w:r>
        <w:rPr>
          <w:i/>
          <w:color w:val="0096D6"/>
        </w:rPr>
        <w:t>,</w:t>
      </w:r>
      <w:r w:rsidR="00107AAC">
        <w:rPr>
          <w:i/>
          <w:color w:val="0096D6"/>
        </w:rPr>
        <w:t xml:space="preserve"> also</w:t>
      </w:r>
      <w:r>
        <w:rPr>
          <w:i/>
          <w:color w:val="0096D6"/>
        </w:rPr>
        <w:t xml:space="preserve"> indicate the</w:t>
      </w:r>
      <w:r w:rsidR="00107AAC">
        <w:rPr>
          <w:i/>
          <w:color w:val="0096D6"/>
        </w:rPr>
        <w:t xml:space="preserve"> total number of participants who will participate across all sites within the United States or worldwide.</w:t>
      </w:r>
    </w:p>
    <w:p w:rsidR="006B1902" w:rsidRDefault="006B1902" w:rsidP="0020741E">
      <w:pPr>
        <w:tabs>
          <w:tab w:val="left" w:pos="4874"/>
        </w:tabs>
        <w:spacing w:after="0" w:line="240" w:lineRule="auto"/>
      </w:pPr>
    </w:p>
    <w:p w:rsidR="00841E8C" w:rsidRPr="00EC5697" w:rsidRDefault="00EC5697" w:rsidP="0020741E">
      <w:pPr>
        <w:tabs>
          <w:tab w:val="left" w:pos="4874"/>
        </w:tabs>
        <w:spacing w:after="0" w:line="240" w:lineRule="auto"/>
        <w:rPr>
          <w:b/>
        </w:rPr>
      </w:pPr>
      <w:r w:rsidRPr="00EC5697">
        <w:rPr>
          <w:b/>
        </w:rPr>
        <w:t>YOUR INVOLVMENT IN THIS STUDY</w:t>
      </w:r>
    </w:p>
    <w:p w:rsidR="00EC5697" w:rsidRPr="00EC5697" w:rsidRDefault="00EC5697" w:rsidP="0020741E">
      <w:pPr>
        <w:tabs>
          <w:tab w:val="left" w:pos="4874"/>
        </w:tabs>
        <w:spacing w:after="0" w:line="240" w:lineRule="auto"/>
        <w:rPr>
          <w:sz w:val="12"/>
        </w:rPr>
      </w:pPr>
    </w:p>
    <w:p w:rsidR="00EC5697" w:rsidRDefault="00EC5697" w:rsidP="0020741E">
      <w:pPr>
        <w:tabs>
          <w:tab w:val="left" w:pos="4874"/>
        </w:tabs>
        <w:spacing w:after="0" w:line="240" w:lineRule="auto"/>
      </w:pPr>
      <w:r>
        <w:t xml:space="preserve">You will be asked to </w:t>
      </w:r>
      <w:r w:rsidRPr="00EC5697">
        <w:rPr>
          <w:i/>
          <w:color w:val="0096D6"/>
        </w:rPr>
        <w:t>[insert description]</w:t>
      </w:r>
      <w:r>
        <w:t xml:space="preserve">. </w:t>
      </w:r>
    </w:p>
    <w:p w:rsidR="007B0474" w:rsidRPr="007B0474" w:rsidRDefault="00EC5697" w:rsidP="00EC5697">
      <w:pPr>
        <w:pStyle w:val="ListParagraph"/>
        <w:numPr>
          <w:ilvl w:val="0"/>
          <w:numId w:val="14"/>
        </w:numPr>
        <w:tabs>
          <w:tab w:val="left" w:pos="4874"/>
        </w:tabs>
        <w:spacing w:after="0" w:line="240" w:lineRule="auto"/>
      </w:pPr>
      <w:r>
        <w:rPr>
          <w:i/>
          <w:color w:val="0096D6"/>
        </w:rPr>
        <w:t xml:space="preserve">Using lay language, provide an accurate description of what the participant will be asked to do during the study. </w:t>
      </w:r>
    </w:p>
    <w:p w:rsidR="006D276E" w:rsidRPr="006D276E" w:rsidRDefault="00EC5697" w:rsidP="00EC5697">
      <w:pPr>
        <w:pStyle w:val="ListParagraph"/>
        <w:numPr>
          <w:ilvl w:val="0"/>
          <w:numId w:val="14"/>
        </w:numPr>
        <w:tabs>
          <w:tab w:val="left" w:pos="4874"/>
        </w:tabs>
        <w:spacing w:after="0" w:line="240" w:lineRule="auto"/>
      </w:pPr>
      <w:r>
        <w:rPr>
          <w:i/>
          <w:color w:val="0096D6"/>
        </w:rPr>
        <w:t>Describe where procedures will take place, and whether any procedures are deemed experimental. If applicable, include procedures for audio/video recording</w:t>
      </w:r>
      <w:r w:rsidR="006D276E">
        <w:rPr>
          <w:i/>
          <w:color w:val="0096D6"/>
        </w:rPr>
        <w:t xml:space="preserve"> and/or photography.</w:t>
      </w:r>
    </w:p>
    <w:p w:rsidR="00EC5697" w:rsidRPr="00EC5697" w:rsidRDefault="006D276E" w:rsidP="00EC5697">
      <w:pPr>
        <w:pStyle w:val="ListParagraph"/>
        <w:numPr>
          <w:ilvl w:val="0"/>
          <w:numId w:val="14"/>
        </w:numPr>
        <w:tabs>
          <w:tab w:val="left" w:pos="4874"/>
        </w:tabs>
        <w:spacing w:after="0" w:line="240" w:lineRule="auto"/>
      </w:pPr>
      <w:r>
        <w:rPr>
          <w:i/>
          <w:color w:val="0096D6"/>
        </w:rPr>
        <w:t>If the study involves randomization, describe the randomization procedures and the chances of being assigned to any one group.</w:t>
      </w:r>
      <w:r w:rsidR="00EC5697">
        <w:rPr>
          <w:i/>
          <w:color w:val="0096D6"/>
        </w:rPr>
        <w:t xml:space="preserve"> </w:t>
      </w:r>
    </w:p>
    <w:p w:rsidR="00EC5697" w:rsidRDefault="009D31D9" w:rsidP="00EC5697">
      <w:pPr>
        <w:pStyle w:val="ListParagraph"/>
        <w:numPr>
          <w:ilvl w:val="0"/>
          <w:numId w:val="14"/>
        </w:numPr>
        <w:tabs>
          <w:tab w:val="left" w:pos="4874"/>
        </w:tabs>
        <w:spacing w:after="0" w:line="240" w:lineRule="auto"/>
      </w:pPr>
      <w:r>
        <w:rPr>
          <w:i/>
          <w:color w:val="0096D6"/>
        </w:rPr>
        <w:t xml:space="preserve">If your research involves deception, state the following: </w:t>
      </w:r>
      <w:r w:rsidR="00164CDE">
        <w:t>For scientific reasons, this consent form does not contain all of the information about the research question being tested. The researchers will give you more information when your participation in the study is over.</w:t>
      </w:r>
    </w:p>
    <w:p w:rsidR="009D31D9" w:rsidRPr="0064798A" w:rsidRDefault="006C0CE3" w:rsidP="0064798A">
      <w:pPr>
        <w:pStyle w:val="ListParagraph"/>
        <w:numPr>
          <w:ilvl w:val="0"/>
          <w:numId w:val="14"/>
        </w:numPr>
        <w:rPr>
          <w:rFonts w:cstheme="minorHAnsi"/>
          <w:i/>
          <w:color w:val="0096D6"/>
        </w:rPr>
      </w:pPr>
      <w:r>
        <w:rPr>
          <w:rFonts w:cstheme="minorHAnsi"/>
          <w:i/>
          <w:color w:val="0096D6"/>
        </w:rPr>
        <w:t>If the study involves a survey</w:t>
      </w:r>
      <w:r w:rsidR="0064798A">
        <w:rPr>
          <w:rFonts w:cstheme="minorHAnsi"/>
          <w:i/>
          <w:color w:val="0096D6"/>
        </w:rPr>
        <w:t xml:space="preserve">, </w:t>
      </w:r>
      <w:r>
        <w:rPr>
          <w:rFonts w:cstheme="minorHAnsi"/>
          <w:i/>
          <w:color w:val="0096D6"/>
        </w:rPr>
        <w:t>inform the participant</w:t>
      </w:r>
      <w:r w:rsidR="0064798A">
        <w:rPr>
          <w:rFonts w:cstheme="minorHAnsi"/>
          <w:i/>
          <w:color w:val="0096D6"/>
        </w:rPr>
        <w:t xml:space="preserve"> if the survey is anonymous (e.g. responses cannot be directly/indirectly linked back to the identity of the individual) or confidential. </w:t>
      </w:r>
    </w:p>
    <w:p w:rsidR="009D31D9" w:rsidRDefault="009D31D9" w:rsidP="009D31D9">
      <w:pPr>
        <w:tabs>
          <w:tab w:val="left" w:pos="4874"/>
        </w:tabs>
        <w:spacing w:after="0" w:line="240" w:lineRule="auto"/>
        <w:rPr>
          <w:b/>
        </w:rPr>
      </w:pPr>
      <w:r>
        <w:rPr>
          <w:b/>
        </w:rPr>
        <w:t>RISKS, DISCOMFORTS,</w:t>
      </w:r>
      <w:r w:rsidR="0097544C">
        <w:rPr>
          <w:b/>
        </w:rPr>
        <w:t xml:space="preserve"> &amp;</w:t>
      </w:r>
      <w:r>
        <w:rPr>
          <w:b/>
        </w:rPr>
        <w:t xml:space="preserve"> INCONVENIENCES</w:t>
      </w:r>
    </w:p>
    <w:p w:rsidR="009D31D9" w:rsidRPr="009D31D9" w:rsidRDefault="009D31D9" w:rsidP="009D31D9">
      <w:pPr>
        <w:tabs>
          <w:tab w:val="left" w:pos="4874"/>
        </w:tabs>
        <w:spacing w:after="0" w:line="240" w:lineRule="auto"/>
        <w:rPr>
          <w:sz w:val="12"/>
        </w:rPr>
      </w:pPr>
    </w:p>
    <w:p w:rsidR="007B0474" w:rsidRDefault="007B0474" w:rsidP="007B0474">
      <w:pPr>
        <w:tabs>
          <w:tab w:val="left" w:pos="4874"/>
        </w:tabs>
        <w:spacing w:after="0" w:line="240" w:lineRule="auto"/>
      </w:pPr>
      <w:r>
        <w:t xml:space="preserve">The risks, discomforts, or inconveniences involved with participation in this study may include </w:t>
      </w:r>
      <w:r w:rsidRPr="00C94B1F">
        <w:rPr>
          <w:i/>
          <w:color w:val="0096D6"/>
        </w:rPr>
        <w:t>[describe risks/discomforts</w:t>
      </w:r>
      <w:r>
        <w:rPr>
          <w:i/>
          <w:color w:val="0096D6"/>
        </w:rPr>
        <w:t>/inconveniences</w:t>
      </w:r>
      <w:r w:rsidRPr="00C94B1F">
        <w:rPr>
          <w:i/>
          <w:color w:val="0096D6"/>
        </w:rPr>
        <w:t>]</w:t>
      </w:r>
      <w:r>
        <w:t>.</w:t>
      </w:r>
    </w:p>
    <w:p w:rsidR="00FD7D14" w:rsidRDefault="007B0474" w:rsidP="007B0474">
      <w:pPr>
        <w:pStyle w:val="ListParagraph"/>
        <w:numPr>
          <w:ilvl w:val="0"/>
          <w:numId w:val="15"/>
        </w:numPr>
        <w:tabs>
          <w:tab w:val="left" w:pos="4874"/>
        </w:tabs>
        <w:spacing w:after="0" w:line="240" w:lineRule="auto"/>
        <w:rPr>
          <w:i/>
          <w:color w:val="0096D6"/>
        </w:rPr>
      </w:pPr>
      <w:r w:rsidRPr="007B0474">
        <w:rPr>
          <w:i/>
          <w:color w:val="0096D6"/>
        </w:rPr>
        <w:t>Risk may include psychological, physical, legal, social/reputational, and/or economic/financial harm to participants. In qualitative research, common sources of potential harm include invasion of privacy, stigmatization, or breach of confidentiality.</w:t>
      </w:r>
      <w:r w:rsidR="00FD7D14">
        <w:rPr>
          <w:i/>
          <w:color w:val="0096D6"/>
        </w:rPr>
        <w:t xml:space="preserve"> </w:t>
      </w:r>
    </w:p>
    <w:p w:rsidR="00FD7D14" w:rsidRPr="00FD7D14" w:rsidRDefault="007B0474" w:rsidP="00FD7D14">
      <w:pPr>
        <w:pStyle w:val="ListParagraph"/>
        <w:numPr>
          <w:ilvl w:val="0"/>
          <w:numId w:val="15"/>
        </w:numPr>
        <w:tabs>
          <w:tab w:val="left" w:pos="4874"/>
        </w:tabs>
        <w:spacing w:after="0" w:line="240" w:lineRule="auto"/>
        <w:rPr>
          <w:i/>
          <w:color w:val="0096D6"/>
        </w:rPr>
      </w:pPr>
      <w:r w:rsidRPr="007B0474">
        <w:rPr>
          <w:i/>
          <w:color w:val="0096D6"/>
        </w:rPr>
        <w:t>For each risk/discomfort you list, describe the mechanism(s) you will employ to mitigate those risks/discomforts.</w:t>
      </w:r>
      <w:r w:rsidR="00FD7D14">
        <w:rPr>
          <w:i/>
          <w:color w:val="0096D6"/>
        </w:rPr>
        <w:t xml:space="preserve"> All risks identified in the protocol must be addressed in the consent form.</w:t>
      </w:r>
    </w:p>
    <w:p w:rsidR="007B0474" w:rsidRPr="00FD7D14" w:rsidRDefault="006104B2" w:rsidP="007B0474">
      <w:pPr>
        <w:pStyle w:val="ListParagraph"/>
        <w:numPr>
          <w:ilvl w:val="0"/>
          <w:numId w:val="15"/>
        </w:numPr>
        <w:tabs>
          <w:tab w:val="left" w:pos="4874"/>
        </w:tabs>
        <w:spacing w:after="0" w:line="240" w:lineRule="auto"/>
      </w:pPr>
      <w:r>
        <w:rPr>
          <w:i/>
          <w:color w:val="0096D6"/>
        </w:rPr>
        <w:t>S</w:t>
      </w:r>
      <w:r w:rsidR="00FD7D14">
        <w:rPr>
          <w:i/>
          <w:color w:val="0096D6"/>
        </w:rPr>
        <w:t>tate the following if the study</w:t>
      </w:r>
      <w:r>
        <w:rPr>
          <w:i/>
          <w:color w:val="0096D6"/>
        </w:rPr>
        <w:t xml:space="preserve"> involves risk to privacy or confidentiality</w:t>
      </w:r>
      <w:r w:rsidR="00FD7D14">
        <w:rPr>
          <w:i/>
          <w:color w:val="0096D6"/>
        </w:rPr>
        <w:t xml:space="preserve">: </w:t>
      </w:r>
      <w:r w:rsidR="00FD7D14" w:rsidRPr="00FD7D14">
        <w:t xml:space="preserve">Please see the </w:t>
      </w:r>
      <w:r w:rsidR="007B0474" w:rsidRPr="00FD7D14">
        <w:t xml:space="preserve">‘PRIVACY </w:t>
      </w:r>
      <w:r w:rsidR="0097544C">
        <w:t>&amp;</w:t>
      </w:r>
      <w:r w:rsidR="007B0474" w:rsidRPr="00FD7D14">
        <w:t xml:space="preserve"> CONFIDENTIALITY’ section</w:t>
      </w:r>
      <w:r w:rsidR="00FD7D14" w:rsidRPr="00FD7D14">
        <w:t xml:space="preserve"> below</w:t>
      </w:r>
      <w:r w:rsidR="007B0474" w:rsidRPr="00FD7D14">
        <w:t xml:space="preserve"> for steps </w:t>
      </w:r>
      <w:r w:rsidR="00FD7D14" w:rsidRPr="00FD7D14">
        <w:t>we</w:t>
      </w:r>
      <w:r w:rsidR="007B0474" w:rsidRPr="00FD7D14">
        <w:t xml:space="preserve"> will take to minimize an invasion of privacy or breach of confidentiality from occurring. </w:t>
      </w:r>
    </w:p>
    <w:p w:rsidR="007B0474" w:rsidRPr="007B0474" w:rsidRDefault="007B0474" w:rsidP="007B0474">
      <w:pPr>
        <w:pStyle w:val="ListParagraph"/>
        <w:numPr>
          <w:ilvl w:val="0"/>
          <w:numId w:val="15"/>
        </w:numPr>
        <w:tabs>
          <w:tab w:val="left" w:pos="4874"/>
        </w:tabs>
        <w:spacing w:after="0" w:line="240" w:lineRule="auto"/>
        <w:rPr>
          <w:i/>
          <w:color w:val="0096D6"/>
        </w:rPr>
      </w:pPr>
      <w:r w:rsidRPr="007B0474">
        <w:rPr>
          <w:i/>
          <w:color w:val="0096D6"/>
        </w:rPr>
        <w:t xml:space="preserve">Describe access to available support services or procedures to be followed should harm to the participant occur (e.g., participant becomes emotionally distressed during or after </w:t>
      </w:r>
      <w:r>
        <w:rPr>
          <w:i/>
          <w:color w:val="0096D6"/>
        </w:rPr>
        <w:t>an</w:t>
      </w:r>
      <w:r w:rsidRPr="007B0474">
        <w:rPr>
          <w:i/>
          <w:color w:val="0096D6"/>
        </w:rPr>
        <w:t xml:space="preserve"> interview, etc.).</w:t>
      </w:r>
    </w:p>
    <w:p w:rsidR="007B0474" w:rsidRPr="007B0474" w:rsidRDefault="00FD7D14" w:rsidP="007B0474">
      <w:pPr>
        <w:pStyle w:val="ListParagraph"/>
        <w:numPr>
          <w:ilvl w:val="0"/>
          <w:numId w:val="15"/>
        </w:numPr>
        <w:tabs>
          <w:tab w:val="left" w:pos="4874"/>
        </w:tabs>
        <w:spacing w:after="0" w:line="240" w:lineRule="auto"/>
        <w:rPr>
          <w:i/>
          <w:color w:val="0096D6"/>
        </w:rPr>
      </w:pPr>
      <w:r>
        <w:rPr>
          <w:i/>
          <w:color w:val="0096D6"/>
        </w:rPr>
        <w:t>If the research involves an interview or survey</w:t>
      </w:r>
      <w:r w:rsidR="007B0474" w:rsidRPr="007B0474">
        <w:rPr>
          <w:i/>
          <w:color w:val="0096D6"/>
        </w:rPr>
        <w:t>, inform the participant that they have the right to skip or not answer any question, for any reason. Additionally, inform the participant if the study includes some questions that may seem sensitive or personal in nature.</w:t>
      </w:r>
    </w:p>
    <w:p w:rsidR="00924EF2" w:rsidRDefault="00924EF2" w:rsidP="009D31D9">
      <w:pPr>
        <w:tabs>
          <w:tab w:val="left" w:pos="4874"/>
        </w:tabs>
        <w:spacing w:after="0" w:line="240" w:lineRule="auto"/>
      </w:pPr>
    </w:p>
    <w:p w:rsidR="00924EF2" w:rsidRPr="00924EF2" w:rsidRDefault="00924EF2" w:rsidP="009D31D9">
      <w:pPr>
        <w:tabs>
          <w:tab w:val="left" w:pos="4874"/>
        </w:tabs>
        <w:spacing w:after="0" w:line="240" w:lineRule="auto"/>
        <w:rPr>
          <w:b/>
        </w:rPr>
      </w:pPr>
      <w:r w:rsidRPr="00924EF2">
        <w:rPr>
          <w:b/>
        </w:rPr>
        <w:t>BENEFITS</w:t>
      </w:r>
    </w:p>
    <w:p w:rsidR="00924EF2" w:rsidRPr="00924EF2" w:rsidRDefault="00924EF2" w:rsidP="009D31D9">
      <w:pPr>
        <w:tabs>
          <w:tab w:val="left" w:pos="4874"/>
        </w:tabs>
        <w:spacing w:after="0" w:line="240" w:lineRule="auto"/>
        <w:rPr>
          <w:sz w:val="12"/>
        </w:rPr>
      </w:pPr>
    </w:p>
    <w:p w:rsidR="00924EF2" w:rsidRDefault="00924EF2" w:rsidP="00924EF2">
      <w:pPr>
        <w:tabs>
          <w:tab w:val="left" w:pos="4874"/>
        </w:tabs>
        <w:spacing w:after="0" w:line="240" w:lineRule="auto"/>
      </w:pPr>
      <w:r>
        <w:t xml:space="preserve">The possible benefits you may experience from being in this study include </w:t>
      </w:r>
      <w:r w:rsidRPr="00D30B32">
        <w:rPr>
          <w:i/>
          <w:color w:val="0096D6"/>
        </w:rPr>
        <w:t>[describe benefits]</w:t>
      </w:r>
      <w:r>
        <w:t xml:space="preserve">. </w:t>
      </w:r>
    </w:p>
    <w:p w:rsidR="00924EF2" w:rsidRPr="00685D72" w:rsidRDefault="00924EF2" w:rsidP="00924EF2">
      <w:pPr>
        <w:tabs>
          <w:tab w:val="left" w:pos="4874"/>
        </w:tabs>
        <w:spacing w:after="0" w:line="240" w:lineRule="auto"/>
        <w:rPr>
          <w:i/>
          <w:color w:val="0096D6"/>
        </w:rPr>
      </w:pPr>
      <w:r w:rsidRPr="00E34FEF">
        <w:rPr>
          <w:b/>
          <w:i/>
          <w:color w:val="0096D6"/>
        </w:rPr>
        <w:t>Note</w:t>
      </w:r>
      <w:r>
        <w:rPr>
          <w:i/>
          <w:color w:val="0096D6"/>
        </w:rPr>
        <w:t>: Compensation or incentives provided for participation is NOT considered a benefit to participants.</w:t>
      </w:r>
    </w:p>
    <w:p w:rsidR="009D31D9" w:rsidRPr="008110C3" w:rsidRDefault="00924EF2" w:rsidP="008E35B5">
      <w:pPr>
        <w:tabs>
          <w:tab w:val="left" w:pos="4874"/>
        </w:tabs>
        <w:spacing w:after="0" w:line="240" w:lineRule="auto"/>
        <w:jc w:val="center"/>
        <w:rPr>
          <w:i/>
        </w:rPr>
      </w:pPr>
      <w:r w:rsidRPr="008110C3">
        <w:rPr>
          <w:i/>
          <w:color w:val="0096D6"/>
        </w:rPr>
        <w:t>OR</w:t>
      </w:r>
    </w:p>
    <w:p w:rsidR="00924EF2" w:rsidRDefault="00924EF2" w:rsidP="009D31D9">
      <w:pPr>
        <w:tabs>
          <w:tab w:val="left" w:pos="4874"/>
        </w:tabs>
        <w:spacing w:after="0" w:line="240" w:lineRule="auto"/>
      </w:pPr>
      <w:r>
        <w:t>There will be no benefit to you</w:t>
      </w:r>
      <w:r w:rsidR="0097544C">
        <w:t xml:space="preserve"> from participating in this study. However, we hope the information gained will help </w:t>
      </w:r>
      <w:r w:rsidR="0097544C" w:rsidRPr="0097544C">
        <w:rPr>
          <w:i/>
          <w:color w:val="0096D6"/>
        </w:rPr>
        <w:t>[describe anticipated benefit to society as a whole]</w:t>
      </w:r>
      <w:r w:rsidR="0097544C">
        <w:t xml:space="preserve">. </w:t>
      </w:r>
    </w:p>
    <w:p w:rsidR="00D30B32" w:rsidRDefault="00D30B32" w:rsidP="00727B00">
      <w:pPr>
        <w:tabs>
          <w:tab w:val="left" w:pos="4874"/>
        </w:tabs>
        <w:spacing w:after="0" w:line="240" w:lineRule="auto"/>
      </w:pPr>
    </w:p>
    <w:p w:rsidR="00685D72" w:rsidRDefault="008D14FD" w:rsidP="0097544C">
      <w:pPr>
        <w:tabs>
          <w:tab w:val="left" w:pos="4874"/>
        </w:tabs>
        <w:spacing w:after="0" w:line="240" w:lineRule="auto"/>
        <w:rPr>
          <w:b/>
        </w:rPr>
      </w:pPr>
      <w:r>
        <w:rPr>
          <w:b/>
        </w:rPr>
        <w:t>COMPENSAT</w:t>
      </w:r>
      <w:r w:rsidR="0097544C">
        <w:rPr>
          <w:b/>
        </w:rPr>
        <w:t>ION</w:t>
      </w:r>
      <w:r w:rsidR="007774C8">
        <w:rPr>
          <w:b/>
        </w:rPr>
        <w:t xml:space="preserve"> </w:t>
      </w:r>
    </w:p>
    <w:p w:rsidR="0097544C" w:rsidRPr="0097544C" w:rsidRDefault="0097544C" w:rsidP="0097544C">
      <w:pPr>
        <w:tabs>
          <w:tab w:val="left" w:pos="4874"/>
        </w:tabs>
        <w:spacing w:after="0" w:line="240" w:lineRule="auto"/>
        <w:rPr>
          <w:b/>
          <w:sz w:val="12"/>
        </w:rPr>
      </w:pPr>
    </w:p>
    <w:p w:rsidR="007652E2" w:rsidRDefault="007652E2" w:rsidP="007652E2">
      <w:pPr>
        <w:tabs>
          <w:tab w:val="left" w:pos="4874"/>
        </w:tabs>
        <w:spacing w:after="0" w:line="240" w:lineRule="auto"/>
      </w:pPr>
      <w:r>
        <w:t xml:space="preserve">You will not be compensated for being in this </w:t>
      </w:r>
      <w:r w:rsidR="00E66547">
        <w:t>study</w:t>
      </w:r>
      <w:r>
        <w:t>.</w:t>
      </w:r>
    </w:p>
    <w:p w:rsidR="007652E2" w:rsidRPr="008D14FD" w:rsidRDefault="007652E2" w:rsidP="008E35B5">
      <w:pPr>
        <w:tabs>
          <w:tab w:val="left" w:pos="4874"/>
        </w:tabs>
        <w:spacing w:after="0" w:line="240" w:lineRule="auto"/>
        <w:jc w:val="center"/>
        <w:rPr>
          <w:i/>
        </w:rPr>
      </w:pPr>
      <w:r w:rsidRPr="008D14FD">
        <w:rPr>
          <w:i/>
          <w:color w:val="0096D6"/>
        </w:rPr>
        <w:t>OR</w:t>
      </w:r>
    </w:p>
    <w:p w:rsidR="007652E2" w:rsidRDefault="00FB3365" w:rsidP="007652E2">
      <w:pPr>
        <w:tabs>
          <w:tab w:val="left" w:pos="4874"/>
        </w:tabs>
        <w:spacing w:after="0" w:line="240" w:lineRule="auto"/>
      </w:pPr>
      <w:r>
        <w:t>To compensate for the time, effort, and inconvenience of participating in this study, y</w:t>
      </w:r>
      <w:r w:rsidR="007652E2">
        <w:t>ou will rec</w:t>
      </w:r>
      <w:r>
        <w:t>eive</w:t>
      </w:r>
      <w:r w:rsidR="007652E2">
        <w:t xml:space="preserve"> </w:t>
      </w:r>
      <w:r w:rsidR="007652E2" w:rsidRPr="00576746">
        <w:rPr>
          <w:i/>
          <w:color w:val="0096D6"/>
        </w:rPr>
        <w:t>[</w:t>
      </w:r>
      <w:r w:rsidR="007652E2">
        <w:rPr>
          <w:i/>
          <w:color w:val="0096D6"/>
        </w:rPr>
        <w:t>describe compensation</w:t>
      </w:r>
      <w:r w:rsidR="007652E2" w:rsidRPr="00576746">
        <w:rPr>
          <w:i/>
          <w:color w:val="0096D6"/>
        </w:rPr>
        <w:t>]</w:t>
      </w:r>
      <w:r w:rsidR="007652E2">
        <w:t>.</w:t>
      </w:r>
      <w:r w:rsidR="008110C3">
        <w:t xml:space="preserve"> Compensation is considered taxable income.</w:t>
      </w:r>
    </w:p>
    <w:p w:rsidR="007652E2" w:rsidRDefault="008110C3" w:rsidP="00B41159">
      <w:pPr>
        <w:pStyle w:val="ListParagraph"/>
        <w:numPr>
          <w:ilvl w:val="0"/>
          <w:numId w:val="16"/>
        </w:numPr>
        <w:tabs>
          <w:tab w:val="left" w:pos="4874"/>
        </w:tabs>
        <w:spacing w:after="0" w:line="240" w:lineRule="auto"/>
        <w:rPr>
          <w:i/>
          <w:color w:val="0096D6"/>
        </w:rPr>
      </w:pPr>
      <w:r>
        <w:rPr>
          <w:i/>
          <w:color w:val="0096D6"/>
        </w:rPr>
        <w:t>E</w:t>
      </w:r>
      <w:r w:rsidR="007652E2" w:rsidRPr="00B41159">
        <w:rPr>
          <w:i/>
          <w:color w:val="0096D6"/>
        </w:rPr>
        <w:t xml:space="preserve">xplain </w:t>
      </w:r>
      <w:r w:rsidR="00FF1BCC" w:rsidRPr="00B41159">
        <w:rPr>
          <w:i/>
          <w:color w:val="0096D6"/>
        </w:rPr>
        <w:t>the type of</w:t>
      </w:r>
      <w:r w:rsidR="007652E2" w:rsidRPr="00B41159">
        <w:rPr>
          <w:i/>
          <w:color w:val="0096D6"/>
        </w:rPr>
        <w:t xml:space="preserve"> compensation </w:t>
      </w:r>
      <w:r w:rsidR="00FF1BCC" w:rsidRPr="00B41159">
        <w:rPr>
          <w:i/>
          <w:color w:val="0096D6"/>
        </w:rPr>
        <w:t>offered</w:t>
      </w:r>
      <w:r w:rsidR="0072330D" w:rsidRPr="00B41159">
        <w:rPr>
          <w:i/>
          <w:color w:val="0096D6"/>
        </w:rPr>
        <w:t xml:space="preserve"> (e.g., cash, </w:t>
      </w:r>
      <w:r w:rsidR="00C2134B" w:rsidRPr="00B41159">
        <w:rPr>
          <w:i/>
          <w:color w:val="0096D6"/>
        </w:rPr>
        <w:t xml:space="preserve">raffle </w:t>
      </w:r>
      <w:r w:rsidR="0072330D" w:rsidRPr="00B41159">
        <w:rPr>
          <w:i/>
          <w:color w:val="0096D6"/>
        </w:rPr>
        <w:t>prizes, gift cards, etc.)</w:t>
      </w:r>
      <w:r w:rsidR="00F97E24" w:rsidRPr="00B41159">
        <w:rPr>
          <w:i/>
          <w:color w:val="0096D6"/>
        </w:rPr>
        <w:t xml:space="preserve">, the </w:t>
      </w:r>
      <w:r w:rsidR="0095535C" w:rsidRPr="00B41159">
        <w:rPr>
          <w:i/>
          <w:color w:val="0096D6"/>
        </w:rPr>
        <w:t xml:space="preserve">monetary </w:t>
      </w:r>
      <w:r w:rsidR="00F97E24" w:rsidRPr="00B41159">
        <w:rPr>
          <w:i/>
          <w:color w:val="0096D6"/>
        </w:rPr>
        <w:t>amount of the compensation, and the</w:t>
      </w:r>
      <w:r w:rsidR="007652E2" w:rsidRPr="00B41159">
        <w:rPr>
          <w:i/>
          <w:color w:val="0096D6"/>
        </w:rPr>
        <w:t xml:space="preserve"> terms of the compensation</w:t>
      </w:r>
      <w:r w:rsidR="0072330D" w:rsidRPr="00B41159">
        <w:rPr>
          <w:i/>
          <w:color w:val="0096D6"/>
        </w:rPr>
        <w:t xml:space="preserve"> (e.g., payment</w:t>
      </w:r>
      <w:r w:rsidR="000879C0" w:rsidRPr="00B41159">
        <w:rPr>
          <w:i/>
          <w:color w:val="0096D6"/>
        </w:rPr>
        <w:t xml:space="preserve"> provided</w:t>
      </w:r>
      <w:r w:rsidR="0072330D" w:rsidRPr="00B41159">
        <w:rPr>
          <w:i/>
          <w:color w:val="0096D6"/>
        </w:rPr>
        <w:t xml:space="preserve"> after participation is completed, tiered payment approach, </w:t>
      </w:r>
      <w:r w:rsidR="00C9443B" w:rsidRPr="00B41159">
        <w:rPr>
          <w:i/>
          <w:color w:val="0096D6"/>
        </w:rPr>
        <w:t xml:space="preserve">what happens if participant withdraws early from the </w:t>
      </w:r>
      <w:r w:rsidR="00E66547" w:rsidRPr="00B41159">
        <w:rPr>
          <w:i/>
          <w:color w:val="0096D6"/>
        </w:rPr>
        <w:t>study</w:t>
      </w:r>
      <w:r w:rsidR="00C9443B" w:rsidRPr="00B41159">
        <w:rPr>
          <w:i/>
          <w:color w:val="0096D6"/>
        </w:rPr>
        <w:t>, etc.).</w:t>
      </w:r>
    </w:p>
    <w:p w:rsidR="00B41159" w:rsidRPr="00F069A2" w:rsidRDefault="00B41159" w:rsidP="00B41159">
      <w:pPr>
        <w:pStyle w:val="ListParagraph"/>
        <w:numPr>
          <w:ilvl w:val="0"/>
          <w:numId w:val="16"/>
        </w:numPr>
        <w:tabs>
          <w:tab w:val="left" w:pos="4874"/>
        </w:tabs>
        <w:spacing w:after="0" w:line="240" w:lineRule="auto"/>
        <w:rPr>
          <w:i/>
          <w:color w:val="0096D6"/>
        </w:rPr>
      </w:pPr>
      <w:r>
        <w:rPr>
          <w:i/>
          <w:color w:val="0096D6"/>
        </w:rPr>
        <w:t xml:space="preserve">If </w:t>
      </w:r>
      <w:r w:rsidR="008110C3">
        <w:rPr>
          <w:i/>
          <w:color w:val="0096D6"/>
        </w:rPr>
        <w:t xml:space="preserve">total compensation offered is $600 or more, state the following: </w:t>
      </w:r>
      <w:r w:rsidR="008110C3">
        <w:t>Amounts of $600 or more</w:t>
      </w:r>
      <w:r w:rsidR="007774C8">
        <w:t xml:space="preserve"> in a calendar year</w:t>
      </w:r>
      <w:r w:rsidR="008110C3">
        <w:t xml:space="preserve"> will be reported by UNE to the Internal Revenue Service (IRS)</w:t>
      </w:r>
      <w:r w:rsidR="007774C8">
        <w:t xml:space="preserve"> and a form 1099 will be sent to you</w:t>
      </w:r>
      <w:r w:rsidR="008110C3">
        <w:t xml:space="preserve">. </w:t>
      </w:r>
    </w:p>
    <w:p w:rsidR="00F069A2" w:rsidRPr="00F069A2" w:rsidRDefault="00F069A2" w:rsidP="00F069A2">
      <w:pPr>
        <w:tabs>
          <w:tab w:val="left" w:pos="4874"/>
        </w:tabs>
        <w:spacing w:after="0" w:line="240" w:lineRule="auto"/>
        <w:rPr>
          <w:color w:val="0096D6"/>
        </w:rPr>
      </w:pPr>
    </w:p>
    <w:p w:rsidR="00F069A2" w:rsidRDefault="00F069A2" w:rsidP="00F069A2">
      <w:pPr>
        <w:tabs>
          <w:tab w:val="left" w:pos="4874"/>
        </w:tabs>
        <w:spacing w:after="0" w:line="240" w:lineRule="auto"/>
        <w:rPr>
          <w:b/>
        </w:rPr>
      </w:pPr>
      <w:r>
        <w:rPr>
          <w:b/>
        </w:rPr>
        <w:t>COST</w:t>
      </w:r>
      <w:r w:rsidR="00705062">
        <w:rPr>
          <w:b/>
        </w:rPr>
        <w:t>S</w:t>
      </w:r>
    </w:p>
    <w:p w:rsidR="00F069A2" w:rsidRPr="00F069A2" w:rsidRDefault="00F069A2" w:rsidP="00F069A2">
      <w:pPr>
        <w:tabs>
          <w:tab w:val="left" w:pos="4874"/>
        </w:tabs>
        <w:spacing w:after="0" w:line="240" w:lineRule="auto"/>
        <w:rPr>
          <w:b/>
          <w:sz w:val="12"/>
        </w:rPr>
      </w:pPr>
    </w:p>
    <w:p w:rsidR="00F97E24" w:rsidRDefault="00F069A2" w:rsidP="007652E2">
      <w:pPr>
        <w:tabs>
          <w:tab w:val="left" w:pos="4874"/>
        </w:tabs>
        <w:spacing w:after="0" w:line="240" w:lineRule="auto"/>
      </w:pPr>
      <w:r>
        <w:t>There are no costs associated with taking part in this study.</w:t>
      </w:r>
    </w:p>
    <w:p w:rsidR="00F069A2" w:rsidRDefault="00F069A2" w:rsidP="008E35B5">
      <w:pPr>
        <w:tabs>
          <w:tab w:val="left" w:pos="4874"/>
        </w:tabs>
        <w:spacing w:after="0" w:line="240" w:lineRule="auto"/>
        <w:jc w:val="center"/>
        <w:rPr>
          <w:i/>
          <w:color w:val="0096D6"/>
        </w:rPr>
      </w:pPr>
      <w:r w:rsidRPr="008D14FD">
        <w:rPr>
          <w:i/>
          <w:color w:val="0096D6"/>
        </w:rPr>
        <w:t>OR</w:t>
      </w:r>
    </w:p>
    <w:p w:rsidR="00FB3365" w:rsidRDefault="00F069A2" w:rsidP="007652E2">
      <w:pPr>
        <w:tabs>
          <w:tab w:val="left" w:pos="4874"/>
        </w:tabs>
        <w:spacing w:after="0" w:line="240" w:lineRule="auto"/>
      </w:pPr>
      <w:r>
        <w:t xml:space="preserve">If you participate in this study, you will need to pay for </w:t>
      </w:r>
      <w:r w:rsidRPr="008D51E5">
        <w:rPr>
          <w:i/>
          <w:color w:val="0096D6"/>
        </w:rPr>
        <w:t xml:space="preserve">[insert description of costs (e.g., </w:t>
      </w:r>
      <w:r w:rsidR="008D51E5" w:rsidRPr="008D51E5">
        <w:rPr>
          <w:i/>
          <w:color w:val="0096D6"/>
        </w:rPr>
        <w:t>parking, child care, travel, clinic or diagnostic fees, etc.)]</w:t>
      </w:r>
      <w:r w:rsidR="008D51E5">
        <w:t>.</w:t>
      </w:r>
      <w:r w:rsidR="00152BE8">
        <w:t xml:space="preserve"> </w:t>
      </w:r>
    </w:p>
    <w:p w:rsidR="00FB3365" w:rsidRDefault="00FB3365" w:rsidP="007652E2">
      <w:pPr>
        <w:tabs>
          <w:tab w:val="left" w:pos="4874"/>
        </w:tabs>
        <w:spacing w:after="0" w:line="240" w:lineRule="auto"/>
        <w:rPr>
          <w:i/>
          <w:color w:val="0096D6"/>
        </w:rPr>
      </w:pPr>
    </w:p>
    <w:p w:rsidR="00F069A2" w:rsidRPr="00936FF6" w:rsidRDefault="00936FF6" w:rsidP="007652E2">
      <w:pPr>
        <w:tabs>
          <w:tab w:val="left" w:pos="4874"/>
        </w:tabs>
        <w:spacing w:after="0" w:line="240" w:lineRule="auto"/>
      </w:pPr>
      <w:r>
        <w:rPr>
          <w:i/>
          <w:color w:val="0096D6"/>
        </w:rPr>
        <w:t>S</w:t>
      </w:r>
      <w:r w:rsidR="00152BE8">
        <w:rPr>
          <w:i/>
          <w:color w:val="0096D6"/>
        </w:rPr>
        <w:t>pecify if participant</w:t>
      </w:r>
      <w:r w:rsidR="003B148F">
        <w:rPr>
          <w:i/>
          <w:color w:val="0096D6"/>
        </w:rPr>
        <w:t>s</w:t>
      </w:r>
      <w:r w:rsidR="00152BE8">
        <w:rPr>
          <w:i/>
          <w:color w:val="0096D6"/>
        </w:rPr>
        <w:t xml:space="preserve"> will be provided any reimbursement for </w:t>
      </w:r>
      <w:r w:rsidR="00B91B9A">
        <w:rPr>
          <w:i/>
          <w:color w:val="0096D6"/>
        </w:rPr>
        <w:t>costs incurred</w:t>
      </w:r>
      <w:r w:rsidR="00ED1122">
        <w:rPr>
          <w:i/>
          <w:color w:val="0096D6"/>
        </w:rPr>
        <w:t xml:space="preserve"> due to study participation</w:t>
      </w:r>
      <w:r w:rsidR="00B91B9A">
        <w:rPr>
          <w:i/>
          <w:color w:val="0096D6"/>
        </w:rPr>
        <w:t xml:space="preserve"> (e.g., </w:t>
      </w:r>
      <w:r w:rsidR="00152BE8">
        <w:rPr>
          <w:i/>
          <w:color w:val="0096D6"/>
        </w:rPr>
        <w:t>parking, transportation, etc.</w:t>
      </w:r>
      <w:r w:rsidR="00B91B9A">
        <w:rPr>
          <w:i/>
          <w:color w:val="0096D6"/>
        </w:rPr>
        <w:t>)</w:t>
      </w:r>
      <w:r w:rsidR="00152BE8">
        <w:rPr>
          <w:i/>
          <w:color w:val="0096D6"/>
        </w:rPr>
        <w:t xml:space="preserve"> and provide details of the reimbursement process. </w:t>
      </w:r>
    </w:p>
    <w:p w:rsidR="00F069A2" w:rsidRPr="00F97E24" w:rsidRDefault="00F069A2" w:rsidP="007652E2">
      <w:pPr>
        <w:tabs>
          <w:tab w:val="left" w:pos="4874"/>
        </w:tabs>
        <w:spacing w:after="0" w:line="240" w:lineRule="auto"/>
        <w:rPr>
          <w:color w:val="0096D6"/>
        </w:rPr>
      </w:pPr>
    </w:p>
    <w:p w:rsidR="00F97E24" w:rsidRDefault="00F97E24" w:rsidP="00744038">
      <w:pPr>
        <w:tabs>
          <w:tab w:val="left" w:pos="4874"/>
        </w:tabs>
        <w:spacing w:after="120" w:line="240" w:lineRule="auto"/>
        <w:rPr>
          <w:b/>
        </w:rPr>
      </w:pPr>
      <w:r>
        <w:rPr>
          <w:b/>
        </w:rPr>
        <w:t xml:space="preserve">PRIVACY </w:t>
      </w:r>
      <w:r w:rsidR="0097544C">
        <w:rPr>
          <w:b/>
        </w:rPr>
        <w:t>&amp;</w:t>
      </w:r>
      <w:r>
        <w:rPr>
          <w:b/>
        </w:rPr>
        <w:t xml:space="preserve"> CONFIDENTIALIT</w:t>
      </w:r>
      <w:r w:rsidR="0097544C">
        <w:rPr>
          <w:b/>
        </w:rPr>
        <w:t>Y</w:t>
      </w:r>
    </w:p>
    <w:p w:rsidR="00ED76FA" w:rsidRDefault="00ED76FA" w:rsidP="00ED76FA">
      <w:pPr>
        <w:tabs>
          <w:tab w:val="left" w:pos="4874"/>
        </w:tabs>
        <w:spacing w:after="0" w:line="240" w:lineRule="auto"/>
      </w:pPr>
      <w:r>
        <w:t xml:space="preserve">Every effort will be made to keep your research records private and confidential. However, there may be times when federal or state law requires the disclosure of such records, including personal information. This is very unlikely, but if disclosure is required, UNE will take steps allowable by law to protect the privacy of your personal information. In some cases, your information in this study could be reviewed by representatives of the University such as the Office of Research Integrity and/or the Institutional Review Board, research sponsors, or government agencies </w:t>
      </w:r>
      <w:r w:rsidR="007F183F">
        <w:t>as</w:t>
      </w:r>
      <w:r>
        <w:t xml:space="preserve"> necessary.</w:t>
      </w:r>
    </w:p>
    <w:p w:rsidR="00ED76FA" w:rsidRDefault="00ED76FA" w:rsidP="007652E2">
      <w:pPr>
        <w:tabs>
          <w:tab w:val="left" w:pos="4874"/>
        </w:tabs>
        <w:spacing w:after="0" w:line="240" w:lineRule="auto"/>
      </w:pPr>
    </w:p>
    <w:p w:rsidR="00712392" w:rsidRDefault="00712392" w:rsidP="007652E2">
      <w:pPr>
        <w:tabs>
          <w:tab w:val="left" w:pos="4874"/>
        </w:tabs>
        <w:spacing w:after="0" w:line="240" w:lineRule="auto"/>
      </w:pPr>
      <w:r>
        <w:t xml:space="preserve">The results of this </w:t>
      </w:r>
      <w:r w:rsidR="00AD204F">
        <w:t>study</w:t>
      </w:r>
      <w:r>
        <w:t xml:space="preserve"> may be shown at meetings or published in journals to inform other professionals. </w:t>
      </w:r>
      <w:r w:rsidR="00875F4C">
        <w:t xml:space="preserve">If any papers or talks are given about this research, your name will not be used. </w:t>
      </w:r>
    </w:p>
    <w:p w:rsidR="00712392" w:rsidRPr="00ED76FA" w:rsidRDefault="00712392" w:rsidP="007652E2">
      <w:pPr>
        <w:tabs>
          <w:tab w:val="left" w:pos="4874"/>
        </w:tabs>
        <w:spacing w:after="0" w:line="240" w:lineRule="auto"/>
      </w:pPr>
    </w:p>
    <w:p w:rsidR="00712392" w:rsidRDefault="00712392" w:rsidP="007652E2">
      <w:pPr>
        <w:tabs>
          <w:tab w:val="left" w:pos="4874"/>
        </w:tabs>
        <w:spacing w:after="0" w:line="240" w:lineRule="auto"/>
        <w:rPr>
          <w:i/>
          <w:color w:val="0096D6"/>
        </w:rPr>
      </w:pPr>
      <w:r>
        <w:t xml:space="preserve">The following additional measures will be taken to protect your privacy and confidentiality: </w:t>
      </w:r>
      <w:r w:rsidRPr="00712392">
        <w:rPr>
          <w:i/>
          <w:color w:val="0096D6"/>
        </w:rPr>
        <w:t>[</w:t>
      </w:r>
      <w:r w:rsidR="00791458">
        <w:rPr>
          <w:i/>
          <w:color w:val="0096D6"/>
        </w:rPr>
        <w:t xml:space="preserve">Using bullet points, list out the specific mitigation strategies you will employ as part of your </w:t>
      </w:r>
      <w:r w:rsidR="00E66547">
        <w:rPr>
          <w:i/>
          <w:color w:val="0096D6"/>
        </w:rPr>
        <w:t>study</w:t>
      </w:r>
      <w:r w:rsidRPr="00712392">
        <w:rPr>
          <w:i/>
          <w:color w:val="0096D6"/>
        </w:rPr>
        <w:t>]</w:t>
      </w:r>
    </w:p>
    <w:p w:rsidR="007978E3" w:rsidRDefault="007978E3" w:rsidP="007652E2">
      <w:pPr>
        <w:tabs>
          <w:tab w:val="left" w:pos="4874"/>
        </w:tabs>
        <w:spacing w:after="0" w:line="240" w:lineRule="auto"/>
      </w:pPr>
    </w:p>
    <w:p w:rsidR="007876DA" w:rsidRPr="007876DA" w:rsidRDefault="007876DA" w:rsidP="007652E2">
      <w:pPr>
        <w:tabs>
          <w:tab w:val="left" w:pos="4874"/>
        </w:tabs>
        <w:spacing w:after="0" w:line="240" w:lineRule="auto"/>
        <w:rPr>
          <w:b/>
          <w:i/>
          <w:color w:val="0096D6"/>
        </w:rPr>
      </w:pPr>
      <w:r>
        <w:rPr>
          <w:b/>
          <w:i/>
          <w:color w:val="0096D6"/>
        </w:rPr>
        <w:t>General Considerations</w:t>
      </w:r>
      <w:r w:rsidRPr="007876DA">
        <w:rPr>
          <w:i/>
          <w:color w:val="0096D6"/>
        </w:rPr>
        <w:t>:</w:t>
      </w:r>
    </w:p>
    <w:p w:rsidR="007876DA" w:rsidRPr="008855CC" w:rsidRDefault="008855CC" w:rsidP="008855CC">
      <w:pPr>
        <w:pStyle w:val="ListParagraph"/>
        <w:numPr>
          <w:ilvl w:val="0"/>
          <w:numId w:val="6"/>
        </w:numPr>
        <w:spacing w:after="0" w:line="240" w:lineRule="auto"/>
        <w:ind w:left="461" w:hanging="274"/>
        <w:rPr>
          <w:rFonts w:cstheme="minorHAnsi"/>
          <w:i/>
          <w:color w:val="0096D6"/>
        </w:rPr>
      </w:pPr>
      <w:r>
        <w:rPr>
          <w:rFonts w:cstheme="minorHAnsi"/>
          <w:i/>
          <w:color w:val="0096D6"/>
        </w:rPr>
        <w:t>Explain how the participant’s privacy will be protected (e.g., c</w:t>
      </w:r>
      <w:r w:rsidR="005D0C73">
        <w:rPr>
          <w:rFonts w:cstheme="minorHAnsi"/>
          <w:i/>
          <w:color w:val="0096D6"/>
        </w:rPr>
        <w:t>onducting the consent process in a private setting away from others</w:t>
      </w:r>
      <w:r>
        <w:rPr>
          <w:rFonts w:cstheme="minorHAnsi"/>
          <w:i/>
          <w:color w:val="0096D6"/>
        </w:rPr>
        <w:t>, e</w:t>
      </w:r>
      <w:r w:rsidR="007876DA" w:rsidRPr="008855CC">
        <w:rPr>
          <w:rFonts w:cstheme="minorHAnsi"/>
          <w:i/>
          <w:color w:val="0096D6"/>
        </w:rPr>
        <w:t>nsuring that private data are not collected without the participant’s knowledge and consent</w:t>
      </w:r>
      <w:r>
        <w:rPr>
          <w:rFonts w:cstheme="minorHAnsi"/>
          <w:i/>
          <w:color w:val="0096D6"/>
        </w:rPr>
        <w:t xml:space="preserve">). </w:t>
      </w:r>
    </w:p>
    <w:p w:rsidR="007876DA" w:rsidRDefault="008855CC" w:rsidP="007876DA">
      <w:pPr>
        <w:pStyle w:val="ListParagraph"/>
        <w:numPr>
          <w:ilvl w:val="0"/>
          <w:numId w:val="6"/>
        </w:numPr>
        <w:ind w:left="450" w:hanging="270"/>
        <w:rPr>
          <w:rFonts w:cstheme="minorHAnsi"/>
          <w:i/>
          <w:color w:val="0096D6"/>
        </w:rPr>
      </w:pPr>
      <w:r>
        <w:rPr>
          <w:rFonts w:cstheme="minorHAnsi"/>
          <w:i/>
          <w:color w:val="0096D6"/>
        </w:rPr>
        <w:t>Describe how paper records will be secured</w:t>
      </w:r>
      <w:r w:rsidR="00A21B96">
        <w:rPr>
          <w:rFonts w:cstheme="minorHAnsi"/>
          <w:i/>
          <w:color w:val="0096D6"/>
        </w:rPr>
        <w:t xml:space="preserve"> and who will have access to them</w:t>
      </w:r>
      <w:r>
        <w:rPr>
          <w:rFonts w:cstheme="minorHAnsi"/>
          <w:i/>
          <w:color w:val="0096D6"/>
        </w:rPr>
        <w:t xml:space="preserve"> (e.g., s</w:t>
      </w:r>
      <w:r w:rsidR="007876DA">
        <w:rPr>
          <w:rFonts w:cstheme="minorHAnsi"/>
          <w:i/>
          <w:color w:val="0096D6"/>
        </w:rPr>
        <w:t>torage of paper records in a locked file cabinet in a locked office accessible only by the PI and/or study team</w:t>
      </w:r>
      <w:r>
        <w:rPr>
          <w:rFonts w:cstheme="minorHAnsi"/>
          <w:i/>
          <w:color w:val="0096D6"/>
        </w:rPr>
        <w:t>).</w:t>
      </w:r>
    </w:p>
    <w:p w:rsidR="007876DA" w:rsidRDefault="008855CC" w:rsidP="007876DA">
      <w:pPr>
        <w:pStyle w:val="ListParagraph"/>
        <w:numPr>
          <w:ilvl w:val="0"/>
          <w:numId w:val="6"/>
        </w:numPr>
        <w:ind w:left="450" w:hanging="270"/>
        <w:rPr>
          <w:rFonts w:cstheme="minorHAnsi"/>
          <w:i/>
          <w:color w:val="0096D6"/>
        </w:rPr>
      </w:pPr>
      <w:r>
        <w:rPr>
          <w:rFonts w:cstheme="minorHAnsi"/>
          <w:i/>
          <w:color w:val="0096D6"/>
        </w:rPr>
        <w:t>Indicate how</w:t>
      </w:r>
      <w:r w:rsidR="007876DA">
        <w:rPr>
          <w:rFonts w:cstheme="minorHAnsi"/>
          <w:i/>
          <w:color w:val="0096D6"/>
        </w:rPr>
        <w:t xml:space="preserve"> electronic </w:t>
      </w:r>
      <w:r w:rsidR="007876DA" w:rsidRPr="00791458">
        <w:rPr>
          <w:rFonts w:cstheme="minorHAnsi"/>
          <w:i/>
          <w:color w:val="0096D6"/>
        </w:rPr>
        <w:t>data</w:t>
      </w:r>
      <w:r>
        <w:rPr>
          <w:rFonts w:cstheme="minorHAnsi"/>
          <w:i/>
          <w:color w:val="0096D6"/>
        </w:rPr>
        <w:t xml:space="preserve"> will be secured</w:t>
      </w:r>
      <w:r w:rsidR="00A21B96">
        <w:rPr>
          <w:rFonts w:cstheme="minorHAnsi"/>
          <w:i/>
          <w:color w:val="0096D6"/>
        </w:rPr>
        <w:t xml:space="preserve"> and who will have access to them</w:t>
      </w:r>
      <w:r>
        <w:rPr>
          <w:rFonts w:cstheme="minorHAnsi"/>
          <w:i/>
          <w:color w:val="0096D6"/>
        </w:rPr>
        <w:t xml:space="preserve"> (e.g.,</w:t>
      </w:r>
      <w:r w:rsidR="007876DA" w:rsidRPr="00791458">
        <w:rPr>
          <w:rFonts w:cstheme="minorHAnsi"/>
          <w:i/>
          <w:color w:val="0096D6"/>
        </w:rPr>
        <w:t xml:space="preserve"> through use of encryption, </w:t>
      </w:r>
      <w:r w:rsidR="007876DA">
        <w:rPr>
          <w:rFonts w:cstheme="minorHAnsi"/>
          <w:i/>
          <w:color w:val="0096D6"/>
        </w:rPr>
        <w:t>use of a password-protected computer</w:t>
      </w:r>
      <w:r w:rsidR="007876DA" w:rsidRPr="00791458">
        <w:rPr>
          <w:rFonts w:cstheme="minorHAnsi"/>
          <w:i/>
          <w:color w:val="0096D6"/>
        </w:rPr>
        <w:t>, restricting access to data</w:t>
      </w:r>
      <w:r w:rsidR="007876DA">
        <w:rPr>
          <w:rFonts w:cstheme="minorHAnsi"/>
          <w:i/>
          <w:color w:val="0096D6"/>
        </w:rPr>
        <w:t xml:space="preserve"> </w:t>
      </w:r>
      <w:r>
        <w:rPr>
          <w:rFonts w:cstheme="minorHAnsi"/>
          <w:i/>
          <w:color w:val="0096D6"/>
        </w:rPr>
        <w:t>to the study team only)</w:t>
      </w:r>
      <w:r w:rsidR="007876DA">
        <w:rPr>
          <w:rFonts w:cstheme="minorHAnsi"/>
          <w:i/>
          <w:color w:val="0096D6"/>
        </w:rPr>
        <w:t xml:space="preserve">. </w:t>
      </w:r>
    </w:p>
    <w:p w:rsidR="007876DA" w:rsidRDefault="007876DA" w:rsidP="007876DA">
      <w:pPr>
        <w:pStyle w:val="ListParagraph"/>
        <w:numPr>
          <w:ilvl w:val="0"/>
          <w:numId w:val="6"/>
        </w:numPr>
        <w:spacing w:after="0" w:line="240" w:lineRule="auto"/>
        <w:ind w:left="461" w:hanging="274"/>
        <w:rPr>
          <w:rFonts w:cstheme="minorHAnsi"/>
          <w:i/>
          <w:color w:val="0096D6"/>
        </w:rPr>
      </w:pPr>
      <w:r w:rsidRPr="00875F4C">
        <w:rPr>
          <w:rFonts w:cstheme="minorHAnsi"/>
          <w:i/>
          <w:color w:val="0096D6"/>
        </w:rPr>
        <w:lastRenderedPageBreak/>
        <w:t xml:space="preserve">If a master list or key is used to retain </w:t>
      </w:r>
      <w:r w:rsidR="00FC4270">
        <w:rPr>
          <w:rFonts w:cstheme="minorHAnsi"/>
          <w:i/>
          <w:color w:val="0096D6"/>
        </w:rPr>
        <w:t xml:space="preserve">participant </w:t>
      </w:r>
      <w:r w:rsidRPr="00875F4C">
        <w:rPr>
          <w:rFonts w:cstheme="minorHAnsi"/>
          <w:i/>
          <w:color w:val="0096D6"/>
        </w:rPr>
        <w:t xml:space="preserve">identifiers linked to </w:t>
      </w:r>
      <w:r>
        <w:rPr>
          <w:rFonts w:cstheme="minorHAnsi"/>
          <w:i/>
          <w:color w:val="0096D6"/>
        </w:rPr>
        <w:t xml:space="preserve">coded </w:t>
      </w:r>
      <w:r w:rsidRPr="00875F4C">
        <w:rPr>
          <w:rFonts w:cstheme="minorHAnsi"/>
          <w:i/>
          <w:color w:val="0096D6"/>
        </w:rPr>
        <w:t xml:space="preserve">study data, </w:t>
      </w:r>
      <w:r w:rsidR="00C54BD0">
        <w:rPr>
          <w:rFonts w:cstheme="minorHAnsi"/>
          <w:i/>
          <w:color w:val="0096D6"/>
        </w:rPr>
        <w:t xml:space="preserve">describe what information </w:t>
      </w:r>
      <w:r w:rsidR="00FC4270">
        <w:rPr>
          <w:rFonts w:cstheme="minorHAnsi"/>
          <w:i/>
          <w:color w:val="0096D6"/>
        </w:rPr>
        <w:t>will be re</w:t>
      </w:r>
      <w:r w:rsidR="008855CC">
        <w:rPr>
          <w:rFonts w:cstheme="minorHAnsi"/>
          <w:i/>
          <w:color w:val="0096D6"/>
        </w:rPr>
        <w:t>corded</w:t>
      </w:r>
      <w:r w:rsidR="00C54BD0">
        <w:rPr>
          <w:rFonts w:cstheme="minorHAnsi"/>
          <w:i/>
          <w:color w:val="0096D6"/>
        </w:rPr>
        <w:t xml:space="preserve"> </w:t>
      </w:r>
      <w:r w:rsidR="00FC4270">
        <w:rPr>
          <w:rFonts w:cstheme="minorHAnsi"/>
          <w:i/>
          <w:color w:val="0096D6"/>
        </w:rPr>
        <w:t xml:space="preserve">in this document </w:t>
      </w:r>
      <w:r w:rsidR="00C54BD0">
        <w:rPr>
          <w:rFonts w:cstheme="minorHAnsi"/>
          <w:i/>
          <w:color w:val="0096D6"/>
        </w:rPr>
        <w:t xml:space="preserve">(e.g., participant name and e-mail address linked to a unique study ID number). </w:t>
      </w:r>
      <w:r w:rsidR="00FC4270">
        <w:rPr>
          <w:rFonts w:cstheme="minorHAnsi"/>
          <w:i/>
          <w:color w:val="0096D6"/>
        </w:rPr>
        <w:t xml:space="preserve">Specify </w:t>
      </w:r>
      <w:r w:rsidRPr="00875F4C">
        <w:rPr>
          <w:rFonts w:cstheme="minorHAnsi"/>
          <w:i/>
          <w:color w:val="0096D6"/>
        </w:rPr>
        <w:t>the master list</w:t>
      </w:r>
      <w:r w:rsidR="00FC4270">
        <w:rPr>
          <w:rFonts w:cstheme="minorHAnsi"/>
          <w:i/>
          <w:color w:val="0096D6"/>
        </w:rPr>
        <w:t xml:space="preserve"> or key</w:t>
      </w:r>
      <w:r w:rsidRPr="00875F4C">
        <w:rPr>
          <w:rFonts w:cstheme="minorHAnsi"/>
          <w:i/>
          <w:color w:val="0096D6"/>
        </w:rPr>
        <w:t xml:space="preserve"> </w:t>
      </w:r>
      <w:r w:rsidR="00FC4270">
        <w:rPr>
          <w:rFonts w:cstheme="minorHAnsi"/>
          <w:i/>
          <w:color w:val="0096D6"/>
        </w:rPr>
        <w:t>will be</w:t>
      </w:r>
      <w:r w:rsidRPr="00875F4C">
        <w:rPr>
          <w:rFonts w:cstheme="minorHAnsi"/>
          <w:i/>
          <w:color w:val="0096D6"/>
        </w:rPr>
        <w:t xml:space="preserve"> stored securely, and separately from the study data. </w:t>
      </w:r>
      <w:r w:rsidR="00FC4270">
        <w:rPr>
          <w:rFonts w:cstheme="minorHAnsi"/>
          <w:i/>
          <w:color w:val="0096D6"/>
        </w:rPr>
        <w:t>Indicate whether the master list or key will be destroyed (and if it will be destroyed, when this will happen).</w:t>
      </w:r>
      <w:r w:rsidR="00340CF5">
        <w:rPr>
          <w:rFonts w:cstheme="minorHAnsi"/>
          <w:i/>
          <w:color w:val="0096D6"/>
        </w:rPr>
        <w:t xml:space="preserve"> </w:t>
      </w:r>
    </w:p>
    <w:p w:rsidR="007876DA" w:rsidRPr="007876DA" w:rsidRDefault="007876DA" w:rsidP="007876DA">
      <w:pPr>
        <w:spacing w:after="0" w:line="240" w:lineRule="auto"/>
        <w:rPr>
          <w:rFonts w:cstheme="minorHAnsi"/>
          <w:color w:val="0096D6"/>
        </w:rPr>
      </w:pPr>
    </w:p>
    <w:p w:rsidR="007876DA" w:rsidRPr="007876DA" w:rsidRDefault="007876DA" w:rsidP="007876DA">
      <w:pPr>
        <w:spacing w:after="0" w:line="240" w:lineRule="auto"/>
        <w:rPr>
          <w:rFonts w:cstheme="minorHAnsi"/>
          <w:b/>
          <w:i/>
          <w:color w:val="0096D6"/>
        </w:rPr>
      </w:pPr>
      <w:r>
        <w:rPr>
          <w:rFonts w:cstheme="minorHAnsi"/>
          <w:b/>
          <w:i/>
          <w:color w:val="0096D6"/>
        </w:rPr>
        <w:t>Specific Considerations for Studies Involving Focus Groups</w:t>
      </w:r>
      <w:r w:rsidR="006C0CE3">
        <w:rPr>
          <w:rFonts w:cstheme="minorHAnsi"/>
          <w:b/>
          <w:i/>
          <w:color w:val="0096D6"/>
        </w:rPr>
        <w:t xml:space="preserve"> &amp;</w:t>
      </w:r>
      <w:r>
        <w:rPr>
          <w:rFonts w:cstheme="minorHAnsi"/>
          <w:b/>
          <w:i/>
          <w:color w:val="0096D6"/>
        </w:rPr>
        <w:t xml:space="preserve"> Interviews</w:t>
      </w:r>
    </w:p>
    <w:p w:rsidR="00875F4C" w:rsidRPr="00875F4C" w:rsidRDefault="00875F4C" w:rsidP="005456E1">
      <w:pPr>
        <w:pStyle w:val="ListParagraph"/>
        <w:numPr>
          <w:ilvl w:val="0"/>
          <w:numId w:val="6"/>
        </w:numPr>
        <w:ind w:left="450" w:hanging="270"/>
        <w:rPr>
          <w:rFonts w:cstheme="minorHAnsi"/>
          <w:i/>
          <w:color w:val="0096D6"/>
        </w:rPr>
      </w:pPr>
      <w:r w:rsidRPr="00875F4C">
        <w:rPr>
          <w:rFonts w:cstheme="minorHAnsi"/>
          <w:i/>
          <w:color w:val="0096D6"/>
        </w:rPr>
        <w:t xml:space="preserve">For interviews conducted online, participants should be informed they have the option to not turn on their camera if they choose. </w:t>
      </w:r>
    </w:p>
    <w:p w:rsidR="00F60CE3" w:rsidRDefault="008855CC" w:rsidP="00F60CE3">
      <w:pPr>
        <w:pStyle w:val="ListParagraph"/>
        <w:numPr>
          <w:ilvl w:val="0"/>
          <w:numId w:val="6"/>
        </w:numPr>
        <w:spacing w:after="0" w:line="240" w:lineRule="auto"/>
        <w:ind w:left="461" w:hanging="274"/>
        <w:rPr>
          <w:rFonts w:cstheme="minorHAnsi"/>
          <w:i/>
          <w:color w:val="0096D6"/>
        </w:rPr>
      </w:pPr>
      <w:r>
        <w:rPr>
          <w:rFonts w:cstheme="minorHAnsi"/>
          <w:i/>
          <w:color w:val="0096D6"/>
        </w:rPr>
        <w:t>For focus groups</w:t>
      </w:r>
      <w:r w:rsidR="00F60CE3">
        <w:rPr>
          <w:rFonts w:cstheme="minorHAnsi"/>
          <w:i/>
          <w:color w:val="0096D6"/>
        </w:rPr>
        <w:t xml:space="preserve">, participants </w:t>
      </w:r>
      <w:r>
        <w:rPr>
          <w:rFonts w:cstheme="minorHAnsi"/>
          <w:i/>
          <w:color w:val="0096D6"/>
        </w:rPr>
        <w:t xml:space="preserve">should be advised </w:t>
      </w:r>
      <w:r w:rsidR="00F60CE3">
        <w:rPr>
          <w:rFonts w:cstheme="minorHAnsi"/>
          <w:i/>
          <w:color w:val="0096D6"/>
        </w:rPr>
        <w:t>t</w:t>
      </w:r>
      <w:r>
        <w:rPr>
          <w:rFonts w:cstheme="minorHAnsi"/>
          <w:i/>
          <w:color w:val="0096D6"/>
        </w:rPr>
        <w:t>o</w:t>
      </w:r>
      <w:r w:rsidR="00F60CE3">
        <w:rPr>
          <w:rFonts w:cstheme="minorHAnsi"/>
          <w:i/>
          <w:color w:val="0096D6"/>
        </w:rPr>
        <w:t xml:space="preserve"> not repeat anything they learn to others</w:t>
      </w:r>
      <w:r>
        <w:rPr>
          <w:rFonts w:cstheme="minorHAnsi"/>
          <w:i/>
          <w:color w:val="0096D6"/>
        </w:rPr>
        <w:t xml:space="preserve"> as a means to protect participant confidentiality.</w:t>
      </w:r>
    </w:p>
    <w:p w:rsidR="00875F4C" w:rsidRPr="00791458" w:rsidRDefault="00875F4C" w:rsidP="005456E1">
      <w:pPr>
        <w:pStyle w:val="ListParagraph"/>
        <w:numPr>
          <w:ilvl w:val="0"/>
          <w:numId w:val="6"/>
        </w:numPr>
        <w:ind w:left="450" w:hanging="270"/>
        <w:rPr>
          <w:rFonts w:cstheme="minorHAnsi"/>
          <w:i/>
          <w:color w:val="0096D6"/>
        </w:rPr>
      </w:pPr>
      <w:r w:rsidRPr="00791458">
        <w:rPr>
          <w:rFonts w:cstheme="minorHAnsi"/>
          <w:i/>
          <w:color w:val="0096D6"/>
        </w:rPr>
        <w:t xml:space="preserve">Stripping interviews of all personally identifiable information during the transcription process. Use of a </w:t>
      </w:r>
      <w:r w:rsidR="005D0C73">
        <w:rPr>
          <w:rFonts w:cstheme="minorHAnsi"/>
          <w:i/>
          <w:color w:val="0096D6"/>
        </w:rPr>
        <w:t xml:space="preserve">unique pseudonym or </w:t>
      </w:r>
      <w:r w:rsidR="00C54BD0">
        <w:rPr>
          <w:rFonts w:cstheme="minorHAnsi"/>
          <w:i/>
          <w:color w:val="0096D6"/>
        </w:rPr>
        <w:t>study</w:t>
      </w:r>
      <w:r w:rsidR="005D0C73">
        <w:rPr>
          <w:rFonts w:cstheme="minorHAnsi"/>
          <w:i/>
          <w:color w:val="0096D6"/>
        </w:rPr>
        <w:t xml:space="preserve"> ID number</w:t>
      </w:r>
      <w:r w:rsidRPr="00791458">
        <w:rPr>
          <w:rFonts w:cstheme="minorHAnsi"/>
          <w:i/>
          <w:color w:val="0096D6"/>
        </w:rPr>
        <w:t xml:space="preserve"> instead of the participant’s name.</w:t>
      </w:r>
    </w:p>
    <w:p w:rsidR="00875F4C" w:rsidRDefault="00875F4C" w:rsidP="005456E1">
      <w:pPr>
        <w:pStyle w:val="ListParagraph"/>
        <w:numPr>
          <w:ilvl w:val="0"/>
          <w:numId w:val="6"/>
        </w:numPr>
        <w:ind w:left="450" w:hanging="270"/>
        <w:rPr>
          <w:rFonts w:cstheme="minorHAnsi"/>
          <w:i/>
          <w:color w:val="0096D6"/>
        </w:rPr>
      </w:pPr>
      <w:r w:rsidRPr="00875F4C">
        <w:rPr>
          <w:rFonts w:cstheme="minorHAnsi"/>
          <w:i/>
          <w:color w:val="0096D6"/>
        </w:rPr>
        <w:t>For interviews, destroying the audio/video recording at the earliest opportunity during the project (e.g., after all transcripts have been verified for accuracy).</w:t>
      </w:r>
    </w:p>
    <w:p w:rsidR="008110C3" w:rsidRDefault="008110C3" w:rsidP="008110C3">
      <w:pPr>
        <w:spacing w:after="0" w:line="240" w:lineRule="auto"/>
        <w:rPr>
          <w:rFonts w:cstheme="minorHAnsi"/>
          <w:b/>
        </w:rPr>
      </w:pPr>
      <w:r>
        <w:rPr>
          <w:rFonts w:cstheme="minorHAnsi"/>
          <w:b/>
        </w:rPr>
        <w:t>USE OF YOUR INFORMATION</w:t>
      </w:r>
      <w:r w:rsidR="00BB3C98">
        <w:rPr>
          <w:rFonts w:cstheme="minorHAnsi"/>
          <w:b/>
        </w:rPr>
        <w:t xml:space="preserve"> OR SAMPLES</w:t>
      </w:r>
      <w:r>
        <w:rPr>
          <w:rFonts w:cstheme="minorHAnsi"/>
          <w:b/>
        </w:rPr>
        <w:t xml:space="preserve"> FOR FUTURE RESEARCH</w:t>
      </w:r>
    </w:p>
    <w:p w:rsidR="008110C3" w:rsidRPr="008110C3" w:rsidRDefault="008110C3" w:rsidP="008110C3">
      <w:pPr>
        <w:spacing w:after="0" w:line="240" w:lineRule="auto"/>
        <w:rPr>
          <w:rFonts w:cstheme="minorHAnsi"/>
          <w:b/>
          <w:sz w:val="12"/>
        </w:rPr>
      </w:pPr>
    </w:p>
    <w:p w:rsidR="008110C3" w:rsidRDefault="008110C3" w:rsidP="008110C3">
      <w:pPr>
        <w:spacing w:after="0" w:line="240" w:lineRule="auto"/>
        <w:rPr>
          <w:rFonts w:cstheme="minorHAnsi"/>
        </w:rPr>
      </w:pPr>
      <w:r>
        <w:rPr>
          <w:rFonts w:cstheme="minorHAnsi"/>
        </w:rPr>
        <w:t>Your information</w:t>
      </w:r>
      <w:r w:rsidR="00BB3C98">
        <w:rPr>
          <w:rFonts w:cstheme="minorHAnsi"/>
        </w:rPr>
        <w:t xml:space="preserve"> or samples</w:t>
      </w:r>
      <w:r>
        <w:rPr>
          <w:rFonts w:cstheme="minorHAnsi"/>
        </w:rPr>
        <w:t xml:space="preserve"> collected for this study will NOT be used or shared for future research, even if we remove the identifiable information like your name or date of birth.</w:t>
      </w:r>
    </w:p>
    <w:p w:rsidR="008110C3" w:rsidRPr="008110C3" w:rsidRDefault="008110C3" w:rsidP="008110C3">
      <w:pPr>
        <w:spacing w:after="0" w:line="240" w:lineRule="auto"/>
        <w:jc w:val="center"/>
        <w:rPr>
          <w:rFonts w:cstheme="minorHAnsi"/>
          <w:i/>
          <w:color w:val="0096D6"/>
        </w:rPr>
      </w:pPr>
      <w:r w:rsidRPr="008110C3">
        <w:rPr>
          <w:rFonts w:cstheme="minorHAnsi"/>
          <w:i/>
          <w:color w:val="0096D6"/>
        </w:rPr>
        <w:t>OR</w:t>
      </w:r>
    </w:p>
    <w:p w:rsidR="008110C3" w:rsidRDefault="008110C3" w:rsidP="008110C3">
      <w:pPr>
        <w:spacing w:after="0" w:line="240" w:lineRule="auto"/>
        <w:rPr>
          <w:rFonts w:cstheme="minorHAnsi"/>
        </w:rPr>
      </w:pPr>
      <w:r>
        <w:rPr>
          <w:rFonts w:cstheme="minorHAnsi"/>
        </w:rPr>
        <w:t xml:space="preserve">All identifiable information (e.g., your name, date of birth) will be removed from the information </w:t>
      </w:r>
      <w:r w:rsidR="00C23A6B">
        <w:rPr>
          <w:rFonts w:cstheme="minorHAnsi"/>
        </w:rPr>
        <w:t xml:space="preserve">or samples </w:t>
      </w:r>
      <w:r>
        <w:rPr>
          <w:rFonts w:cstheme="minorHAnsi"/>
        </w:rPr>
        <w:t xml:space="preserve">collected in this study. After we remove all identifiers, the information </w:t>
      </w:r>
      <w:r w:rsidR="00E45C4E">
        <w:rPr>
          <w:rFonts w:cstheme="minorHAnsi"/>
        </w:rPr>
        <w:t xml:space="preserve">or samples may be used for future research or shared with other researchers without your additional informed consent. </w:t>
      </w:r>
    </w:p>
    <w:p w:rsidR="00E45C4E" w:rsidRDefault="00E45C4E" w:rsidP="008110C3">
      <w:pPr>
        <w:spacing w:after="0" w:line="240" w:lineRule="auto"/>
        <w:rPr>
          <w:rFonts w:cstheme="minorHAnsi"/>
        </w:rPr>
      </w:pPr>
    </w:p>
    <w:p w:rsidR="00E45C4E" w:rsidRDefault="00E45C4E" w:rsidP="008110C3">
      <w:pPr>
        <w:spacing w:after="0" w:line="240" w:lineRule="auto"/>
        <w:rPr>
          <w:rFonts w:cstheme="minorHAnsi"/>
          <w:b/>
        </w:rPr>
      </w:pPr>
      <w:r>
        <w:rPr>
          <w:rFonts w:cstheme="minorHAnsi"/>
          <w:b/>
        </w:rPr>
        <w:t>RIGHT TO WITHDRAW FROM THE STUDY</w:t>
      </w:r>
    </w:p>
    <w:p w:rsidR="00E45C4E" w:rsidRPr="00E45C4E" w:rsidRDefault="00E45C4E" w:rsidP="008110C3">
      <w:pPr>
        <w:spacing w:after="0" w:line="240" w:lineRule="auto"/>
        <w:rPr>
          <w:rFonts w:cstheme="minorHAnsi"/>
          <w:b/>
          <w:sz w:val="12"/>
        </w:rPr>
      </w:pPr>
    </w:p>
    <w:p w:rsidR="00E45C4E" w:rsidRDefault="00B9709D" w:rsidP="008110C3">
      <w:pPr>
        <w:spacing w:after="0" w:line="240" w:lineRule="auto"/>
        <w:rPr>
          <w:rFonts w:cstheme="minorHAnsi"/>
        </w:rPr>
      </w:pPr>
      <w:r>
        <w:rPr>
          <w:rFonts w:cstheme="minorHAnsi"/>
        </w:rPr>
        <w:t>Your participation in this research study is completely voluntary. You have the right to choose not to participate</w:t>
      </w:r>
      <w:r w:rsidR="0048336D">
        <w:rPr>
          <w:rFonts w:cstheme="minorHAnsi"/>
        </w:rPr>
        <w:t>,</w:t>
      </w:r>
      <w:r>
        <w:rPr>
          <w:rFonts w:cstheme="minorHAnsi"/>
        </w:rPr>
        <w:t xml:space="preserve"> or to withdraw your participation at any time without penalty</w:t>
      </w:r>
      <w:r w:rsidR="008403EB">
        <w:rPr>
          <w:rFonts w:cstheme="minorHAnsi"/>
        </w:rPr>
        <w:t xml:space="preserve"> or loss of benefits. </w:t>
      </w:r>
      <w:r w:rsidR="007B5367">
        <w:rPr>
          <w:rFonts w:cstheme="minorHAnsi"/>
        </w:rPr>
        <w:t>You will not be treated differently if you decide to stop taking part in th</w:t>
      </w:r>
      <w:r w:rsidR="00A21B96">
        <w:rPr>
          <w:rFonts w:cstheme="minorHAnsi"/>
        </w:rPr>
        <w:t>is</w:t>
      </w:r>
      <w:r w:rsidR="007B5367">
        <w:rPr>
          <w:rFonts w:cstheme="minorHAnsi"/>
        </w:rPr>
        <w:t xml:space="preserve"> study.</w:t>
      </w:r>
    </w:p>
    <w:p w:rsidR="0095601C" w:rsidRDefault="0095601C" w:rsidP="008110C3">
      <w:pPr>
        <w:spacing w:after="0" w:line="240" w:lineRule="auto"/>
        <w:rPr>
          <w:rFonts w:cstheme="minorHAnsi"/>
        </w:rPr>
      </w:pPr>
    </w:p>
    <w:p w:rsidR="0095601C" w:rsidRDefault="0095601C" w:rsidP="0095601C">
      <w:pPr>
        <w:spacing w:after="0" w:line="240" w:lineRule="auto"/>
        <w:rPr>
          <w:rFonts w:cstheme="minorHAnsi"/>
          <w:i/>
          <w:color w:val="0096D6"/>
        </w:rPr>
      </w:pPr>
      <w:r>
        <w:rPr>
          <w:rFonts w:cstheme="minorHAnsi"/>
          <w:i/>
          <w:color w:val="0096D6"/>
        </w:rPr>
        <w:t>Indicate the consequences of a participant’s decision to withdraw from the research (e.g., the study intervention will not be available to the participant)</w:t>
      </w:r>
      <w:r w:rsidR="00D461EC">
        <w:rPr>
          <w:rFonts w:cstheme="minorHAnsi"/>
          <w:i/>
          <w:color w:val="0096D6"/>
        </w:rPr>
        <w:t>, and d</w:t>
      </w:r>
      <w:r>
        <w:rPr>
          <w:rFonts w:cstheme="minorHAnsi"/>
          <w:i/>
          <w:color w:val="0096D6"/>
        </w:rPr>
        <w:t xml:space="preserve">etail the procedures </w:t>
      </w:r>
      <w:r w:rsidR="00D461EC">
        <w:rPr>
          <w:rFonts w:cstheme="minorHAnsi"/>
          <w:i/>
          <w:color w:val="0096D6"/>
        </w:rPr>
        <w:t xml:space="preserve">to be followed </w:t>
      </w:r>
      <w:r>
        <w:rPr>
          <w:rFonts w:cstheme="minorHAnsi"/>
          <w:i/>
          <w:color w:val="0096D6"/>
        </w:rPr>
        <w:t>for orderly termination of participation by the participant.</w:t>
      </w:r>
    </w:p>
    <w:p w:rsidR="00F95DB5" w:rsidRDefault="00F95DB5" w:rsidP="008110C3">
      <w:pPr>
        <w:spacing w:after="0" w:line="240" w:lineRule="auto"/>
        <w:rPr>
          <w:rFonts w:cstheme="minorHAnsi"/>
        </w:rPr>
      </w:pPr>
    </w:p>
    <w:p w:rsidR="00CA21DD" w:rsidRPr="005E7114" w:rsidRDefault="007B5367" w:rsidP="007B5367">
      <w:pPr>
        <w:spacing w:after="0" w:line="240" w:lineRule="auto"/>
        <w:rPr>
          <w:rFonts w:cstheme="minorHAnsi"/>
          <w:i/>
          <w:color w:val="0096D6"/>
        </w:rPr>
      </w:pPr>
      <w:r>
        <w:rPr>
          <w:rFonts w:cstheme="minorHAnsi"/>
        </w:rPr>
        <w:t xml:space="preserve">If you choose to leave the study early, data collected until that point will </w:t>
      </w:r>
      <w:r w:rsidR="008975F7" w:rsidRPr="008975F7">
        <w:rPr>
          <w:rFonts w:cstheme="minorHAnsi"/>
          <w:i/>
          <w:color w:val="0096D6"/>
        </w:rPr>
        <w:t>[</w:t>
      </w:r>
      <w:r w:rsidRPr="008975F7">
        <w:rPr>
          <w:rFonts w:cstheme="minorHAnsi"/>
          <w:i/>
          <w:color w:val="0096D6"/>
        </w:rPr>
        <w:t xml:space="preserve">remain in the study database and </w:t>
      </w:r>
      <w:r w:rsidR="008975F7">
        <w:rPr>
          <w:rFonts w:cstheme="minorHAnsi"/>
          <w:i/>
          <w:color w:val="0096D6"/>
        </w:rPr>
        <w:t>will</w:t>
      </w:r>
      <w:r w:rsidRPr="008975F7">
        <w:rPr>
          <w:rFonts w:cstheme="minorHAnsi"/>
          <w:i/>
          <w:color w:val="0096D6"/>
        </w:rPr>
        <w:t xml:space="preserve"> not be removed</w:t>
      </w:r>
      <w:r w:rsidR="008975F7">
        <w:rPr>
          <w:rFonts w:cstheme="minorHAnsi"/>
          <w:i/>
          <w:color w:val="0096D6"/>
        </w:rPr>
        <w:t>,</w:t>
      </w:r>
      <w:r w:rsidR="008975F7" w:rsidRPr="008975F7">
        <w:rPr>
          <w:rFonts w:cstheme="minorHAnsi"/>
          <w:b/>
          <w:i/>
          <w:color w:val="0096D6"/>
        </w:rPr>
        <w:t xml:space="preserve"> OR</w:t>
      </w:r>
      <w:r w:rsidR="008975F7">
        <w:rPr>
          <w:rFonts w:cstheme="minorHAnsi"/>
          <w:i/>
          <w:color w:val="0096D6"/>
        </w:rPr>
        <w:t xml:space="preserve"> be deleted from the study database</w:t>
      </w:r>
      <w:r w:rsidR="008975F7" w:rsidRPr="008975F7">
        <w:rPr>
          <w:rFonts w:cstheme="minorHAnsi"/>
          <w:color w:val="0096D6"/>
        </w:rPr>
        <w:t>]</w:t>
      </w:r>
      <w:r>
        <w:rPr>
          <w:rFonts w:cstheme="minorHAnsi"/>
        </w:rPr>
        <w:t xml:space="preserve">. </w:t>
      </w:r>
      <w:r w:rsidR="005E7114">
        <w:rPr>
          <w:rFonts w:cstheme="minorHAnsi"/>
          <w:i/>
          <w:color w:val="0096D6"/>
        </w:rPr>
        <w:t>If the study involves anonymous data collection, let the participant know that the</w:t>
      </w:r>
      <w:r w:rsidR="00DB6B74">
        <w:rPr>
          <w:rFonts w:cstheme="minorHAnsi"/>
          <w:i/>
          <w:color w:val="0096D6"/>
        </w:rPr>
        <w:t>ir</w:t>
      </w:r>
      <w:r w:rsidR="005E7114">
        <w:rPr>
          <w:rFonts w:cstheme="minorHAnsi"/>
          <w:i/>
          <w:color w:val="0096D6"/>
        </w:rPr>
        <w:t xml:space="preserve"> data</w:t>
      </w:r>
      <w:r w:rsidR="000E6AD5">
        <w:rPr>
          <w:rFonts w:cstheme="minorHAnsi"/>
          <w:i/>
          <w:color w:val="0096D6"/>
        </w:rPr>
        <w:t xml:space="preserve"> </w:t>
      </w:r>
      <w:r w:rsidR="005E7114">
        <w:rPr>
          <w:rFonts w:cstheme="minorHAnsi"/>
          <w:i/>
          <w:color w:val="0096D6"/>
        </w:rPr>
        <w:t>cannot be deleted because there is no way to trace the data back to individual</w:t>
      </w:r>
      <w:r w:rsidR="00DB6B74">
        <w:rPr>
          <w:rFonts w:cstheme="minorHAnsi"/>
          <w:i/>
          <w:color w:val="0096D6"/>
        </w:rPr>
        <w:t xml:space="preserve"> participants</w:t>
      </w:r>
      <w:r w:rsidR="005E7114">
        <w:rPr>
          <w:rFonts w:cstheme="minorHAnsi"/>
          <w:i/>
          <w:color w:val="0096D6"/>
        </w:rPr>
        <w:t>.</w:t>
      </w:r>
    </w:p>
    <w:p w:rsidR="00CA21DD" w:rsidRDefault="00CA21DD" w:rsidP="007B5367">
      <w:pPr>
        <w:spacing w:after="0" w:line="240" w:lineRule="auto"/>
        <w:rPr>
          <w:rFonts w:cstheme="minorHAnsi"/>
          <w:color w:val="0096D6"/>
        </w:rPr>
      </w:pPr>
    </w:p>
    <w:p w:rsidR="00BE3993" w:rsidRDefault="00BE3993" w:rsidP="00BE3993">
      <w:pPr>
        <w:spacing w:after="0" w:line="240" w:lineRule="auto"/>
        <w:rPr>
          <w:rFonts w:cstheme="minorHAnsi"/>
          <w:i/>
          <w:color w:val="0096D6"/>
        </w:rPr>
      </w:pPr>
      <w:r>
        <w:rPr>
          <w:rFonts w:cstheme="minorHAnsi"/>
          <w:b/>
        </w:rPr>
        <w:t xml:space="preserve">RESEARCH RELATED INJURY </w:t>
      </w:r>
      <w:r w:rsidR="008E1A57">
        <w:rPr>
          <w:rFonts w:cstheme="minorHAnsi"/>
          <w:b/>
        </w:rPr>
        <w:br/>
      </w:r>
      <w:r w:rsidRPr="00BE3993">
        <w:rPr>
          <w:rFonts w:cstheme="minorHAnsi"/>
          <w:i/>
          <w:color w:val="0096D6"/>
        </w:rPr>
        <w:t>[</w:t>
      </w:r>
      <w:r w:rsidR="007B5367">
        <w:rPr>
          <w:rFonts w:cstheme="minorHAnsi"/>
          <w:i/>
          <w:color w:val="0096D6"/>
        </w:rPr>
        <w:t>Delete this section</w:t>
      </w:r>
      <w:r w:rsidR="00AE65BC">
        <w:rPr>
          <w:rFonts w:cstheme="minorHAnsi"/>
          <w:i/>
          <w:color w:val="0096D6"/>
        </w:rPr>
        <w:t xml:space="preserve"> for studies that are minimal risk</w:t>
      </w:r>
      <w:r w:rsidRPr="00BE3993">
        <w:rPr>
          <w:rFonts w:cstheme="minorHAnsi"/>
          <w:i/>
          <w:color w:val="0096D6"/>
        </w:rPr>
        <w:t>]</w:t>
      </w:r>
    </w:p>
    <w:p w:rsidR="008E1A57" w:rsidRPr="008E1A57" w:rsidRDefault="008E1A57" w:rsidP="00BE3993">
      <w:pPr>
        <w:spacing w:after="0" w:line="240" w:lineRule="auto"/>
        <w:rPr>
          <w:rFonts w:cstheme="minorHAnsi"/>
          <w:b/>
          <w:sz w:val="12"/>
        </w:rPr>
      </w:pPr>
    </w:p>
    <w:p w:rsidR="008E1A57" w:rsidRDefault="008E1A57" w:rsidP="00BE3993">
      <w:pPr>
        <w:spacing w:after="0" w:line="240" w:lineRule="auto"/>
        <w:rPr>
          <w:rFonts w:cstheme="minorHAnsi"/>
        </w:rPr>
      </w:pPr>
      <w:r>
        <w:rPr>
          <w:rFonts w:cstheme="minorHAnsi"/>
        </w:rPr>
        <w:t xml:space="preserve">If you are injured or become sick as a result of this study, any emergency treatment will be at your cost. UNE makes no commitment to provide free medical care or money for injuries to participants in this study. </w:t>
      </w:r>
    </w:p>
    <w:p w:rsidR="008E1A57" w:rsidRDefault="008E1A57" w:rsidP="00BE3993">
      <w:pPr>
        <w:spacing w:after="0" w:line="240" w:lineRule="auto"/>
        <w:rPr>
          <w:rFonts w:cstheme="minorHAnsi"/>
        </w:rPr>
      </w:pPr>
    </w:p>
    <w:p w:rsidR="008E1A57" w:rsidRDefault="008E1A57" w:rsidP="00BE3993">
      <w:pPr>
        <w:spacing w:after="0" w:line="240" w:lineRule="auto"/>
        <w:rPr>
          <w:rFonts w:cstheme="minorHAnsi"/>
        </w:rPr>
      </w:pPr>
      <w:r>
        <w:rPr>
          <w:rFonts w:cstheme="minorHAnsi"/>
        </w:rPr>
        <w:lastRenderedPageBreak/>
        <w:t xml:space="preserve">It is important for you to tell the Principal Investigator immediately if you have been injured or become sick because of taking part in this study. They will let you know what you should do. </w:t>
      </w:r>
    </w:p>
    <w:p w:rsidR="008E1A57" w:rsidRDefault="008E1A57" w:rsidP="00BE3993">
      <w:pPr>
        <w:spacing w:after="0" w:line="240" w:lineRule="auto"/>
        <w:rPr>
          <w:rFonts w:cstheme="minorHAnsi"/>
        </w:rPr>
      </w:pPr>
    </w:p>
    <w:p w:rsidR="00154C40" w:rsidRDefault="00A97C49" w:rsidP="000E6AD5">
      <w:pPr>
        <w:spacing w:after="0" w:line="240" w:lineRule="auto"/>
        <w:rPr>
          <w:rFonts w:cstheme="minorHAnsi"/>
        </w:rPr>
      </w:pPr>
      <w:r>
        <w:rPr>
          <w:rFonts w:cstheme="minorHAnsi"/>
        </w:rPr>
        <w:t>If you volunteer to participate in th</w:t>
      </w:r>
      <w:r w:rsidR="002239F2">
        <w:rPr>
          <w:rFonts w:cstheme="minorHAnsi"/>
        </w:rPr>
        <w:t>e</w:t>
      </w:r>
      <w:r>
        <w:rPr>
          <w:rFonts w:cstheme="minorHAnsi"/>
        </w:rPr>
        <w:t xml:space="preserve"> research</w:t>
      </w:r>
      <w:r w:rsidR="008E1A57">
        <w:rPr>
          <w:rFonts w:cstheme="minorHAnsi"/>
        </w:rPr>
        <w:t>, you do not give up your right to seek payment or other rights if you are harmed as a result of being in th</w:t>
      </w:r>
      <w:r w:rsidR="002239F2">
        <w:rPr>
          <w:rFonts w:cstheme="minorHAnsi"/>
        </w:rPr>
        <w:t>is</w:t>
      </w:r>
      <w:r w:rsidR="008E1A57">
        <w:rPr>
          <w:rFonts w:cstheme="minorHAnsi"/>
        </w:rPr>
        <w:t xml:space="preserve"> study. </w:t>
      </w:r>
      <w:r w:rsidR="00154C40">
        <w:rPr>
          <w:rFonts w:cstheme="minorHAnsi"/>
        </w:rPr>
        <w:br w:type="page"/>
      </w:r>
    </w:p>
    <w:p w:rsidR="00154C40" w:rsidRPr="00154C40" w:rsidRDefault="00087682" w:rsidP="00154C40">
      <w:pPr>
        <w:pStyle w:val="NormalWeb"/>
        <w:spacing w:before="0" w:beforeAutospacing="0" w:after="0" w:afterAutospacing="0"/>
        <w:rPr>
          <w:rFonts w:asciiTheme="minorHAnsi" w:eastAsiaTheme="minorHAnsi" w:hAnsiTheme="minorHAnsi" w:cstheme="minorHAnsi"/>
          <w:b/>
          <w:sz w:val="22"/>
          <w:szCs w:val="22"/>
        </w:rPr>
      </w:pPr>
      <w:r>
        <w:rPr>
          <w:rFonts w:asciiTheme="minorHAnsi" w:eastAsiaTheme="minorHAnsi" w:hAnsiTheme="minorHAnsi" w:cstheme="minorHAnsi"/>
          <w:b/>
          <w:sz w:val="22"/>
          <w:szCs w:val="22"/>
        </w:rPr>
        <w:lastRenderedPageBreak/>
        <w:t xml:space="preserve">DOCUMENTATION OF </w:t>
      </w:r>
      <w:r w:rsidR="00154C40" w:rsidRPr="00154C40">
        <w:rPr>
          <w:rFonts w:asciiTheme="minorHAnsi" w:eastAsiaTheme="minorHAnsi" w:hAnsiTheme="minorHAnsi" w:cstheme="minorHAnsi"/>
          <w:b/>
          <w:sz w:val="22"/>
          <w:szCs w:val="22"/>
        </w:rPr>
        <w:t>CONSENT</w:t>
      </w:r>
    </w:p>
    <w:p w:rsidR="00154C40" w:rsidRPr="00EA5F08" w:rsidRDefault="00154C40" w:rsidP="00154C40">
      <w:pPr>
        <w:pStyle w:val="NormalWeb"/>
        <w:spacing w:before="0" w:beforeAutospacing="0" w:after="0" w:afterAutospacing="0"/>
        <w:rPr>
          <w:rFonts w:asciiTheme="minorHAnsi" w:eastAsiaTheme="minorHAnsi" w:hAnsiTheme="minorHAnsi" w:cstheme="minorHAnsi"/>
          <w:sz w:val="12"/>
          <w:szCs w:val="22"/>
        </w:rPr>
      </w:pPr>
    </w:p>
    <w:p w:rsidR="00154C40" w:rsidRPr="00154C40" w:rsidRDefault="00154C40" w:rsidP="00154C40">
      <w:pPr>
        <w:pStyle w:val="NormalWeb"/>
        <w:spacing w:before="0" w:beforeAutospacing="0" w:after="0" w:afterAutospacing="0"/>
        <w:rPr>
          <w:rFonts w:asciiTheme="minorHAnsi" w:eastAsiaTheme="minorHAnsi" w:hAnsiTheme="minorHAnsi" w:cstheme="minorHAnsi"/>
          <w:sz w:val="22"/>
          <w:szCs w:val="22"/>
        </w:rPr>
      </w:pPr>
      <w:r w:rsidRPr="00154C40">
        <w:rPr>
          <w:rFonts w:asciiTheme="minorHAnsi" w:eastAsiaTheme="minorHAnsi" w:hAnsiTheme="minorHAnsi" w:cstheme="minorHAnsi"/>
          <w:sz w:val="22"/>
          <w:szCs w:val="22"/>
        </w:rPr>
        <w:t>You are making a decision whether to participate in this research. Your signature below indicates that you have read this form (or the form was read to you) and that all questions have been answered to your satisfaction. By signing this consent form, you are not waiving any of your legal rights as a research participant. A</w:t>
      </w:r>
      <w:r>
        <w:rPr>
          <w:rFonts w:asciiTheme="minorHAnsi" w:eastAsiaTheme="minorHAnsi" w:hAnsiTheme="minorHAnsi" w:cstheme="minorHAnsi"/>
          <w:sz w:val="22"/>
          <w:szCs w:val="22"/>
        </w:rPr>
        <w:t xml:space="preserve"> </w:t>
      </w:r>
      <w:r w:rsidRPr="00154C40">
        <w:rPr>
          <w:rFonts w:asciiTheme="minorHAnsi" w:eastAsiaTheme="minorHAnsi" w:hAnsiTheme="minorHAnsi" w:cstheme="minorHAnsi"/>
          <w:sz w:val="22"/>
          <w:szCs w:val="22"/>
        </w:rPr>
        <w:t>copy of this consent form will be provided to you.</w:t>
      </w:r>
    </w:p>
    <w:p w:rsidR="00154C40" w:rsidRPr="00154C40" w:rsidRDefault="00154C40" w:rsidP="00154C40">
      <w:pPr>
        <w:pStyle w:val="NormalWeb"/>
        <w:spacing w:before="0" w:beforeAutospacing="0" w:after="0" w:afterAutospacing="0"/>
        <w:rPr>
          <w:rFonts w:asciiTheme="minorHAnsi" w:eastAsiaTheme="minorHAnsi" w:hAnsiTheme="minorHAnsi" w:cstheme="minorHAnsi"/>
          <w:sz w:val="22"/>
          <w:szCs w:val="22"/>
        </w:rPr>
      </w:pPr>
    </w:p>
    <w:p w:rsidR="00154C40" w:rsidRPr="00154C40" w:rsidRDefault="00154C40" w:rsidP="00154C40">
      <w:pPr>
        <w:pStyle w:val="NormalWeb"/>
        <w:spacing w:before="0" w:beforeAutospacing="0" w:after="0" w:afterAutospacing="0"/>
        <w:rPr>
          <w:rFonts w:asciiTheme="minorHAnsi" w:eastAsiaTheme="minorHAnsi" w:hAnsiTheme="minorHAnsi" w:cstheme="minorHAnsi"/>
          <w:sz w:val="22"/>
          <w:szCs w:val="22"/>
        </w:rPr>
      </w:pPr>
      <w:r w:rsidRPr="00154C40">
        <w:rPr>
          <w:rFonts w:asciiTheme="minorHAnsi" w:eastAsiaTheme="minorHAnsi" w:hAnsiTheme="minorHAnsi" w:cstheme="minorHAnsi"/>
          <w:sz w:val="22"/>
          <w:szCs w:val="22"/>
        </w:rPr>
        <w:t xml:space="preserve">I agree to participate in this research. </w:t>
      </w:r>
    </w:p>
    <w:p w:rsidR="00D860AF" w:rsidRDefault="00D860AF" w:rsidP="00154C40">
      <w:pPr>
        <w:pStyle w:val="NormalWeb"/>
        <w:spacing w:before="0" w:beforeAutospacing="0" w:after="0" w:afterAutospacing="0"/>
        <w:rPr>
          <w:rFonts w:asciiTheme="minorHAnsi" w:eastAsiaTheme="minorHAnsi" w:hAnsiTheme="minorHAnsi" w:cstheme="minorHAnsi"/>
          <w:sz w:val="22"/>
          <w:szCs w:val="22"/>
        </w:rPr>
      </w:pPr>
    </w:p>
    <w:p w:rsidR="007E083B" w:rsidRDefault="007E083B" w:rsidP="00154C40">
      <w:pPr>
        <w:pStyle w:val="NormalWeb"/>
        <w:spacing w:before="0" w:beforeAutospacing="0" w:after="0" w:afterAutospacing="0"/>
        <w:rPr>
          <w:rFonts w:asciiTheme="minorHAnsi" w:eastAsia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0"/>
        <w:gridCol w:w="2345"/>
      </w:tblGrid>
      <w:tr w:rsidR="00D860AF" w:rsidTr="007A2AA5">
        <w:tc>
          <w:tcPr>
            <w:tcW w:w="4495" w:type="dxa"/>
            <w:tcBorders>
              <w:bottom w:val="single" w:sz="4" w:space="0" w:color="auto"/>
            </w:tcBorders>
          </w:tcPr>
          <w:p w:rsidR="00D860AF" w:rsidRDefault="00D860AF" w:rsidP="007A2AA5"/>
        </w:tc>
        <w:tc>
          <w:tcPr>
            <w:tcW w:w="450" w:type="dxa"/>
          </w:tcPr>
          <w:p w:rsidR="00D860AF" w:rsidRDefault="00D860AF" w:rsidP="007A2AA5"/>
        </w:tc>
        <w:tc>
          <w:tcPr>
            <w:tcW w:w="2345" w:type="dxa"/>
            <w:tcBorders>
              <w:bottom w:val="single" w:sz="4" w:space="0" w:color="auto"/>
            </w:tcBorders>
          </w:tcPr>
          <w:p w:rsidR="00D860AF" w:rsidRDefault="00D860AF" w:rsidP="007A2AA5"/>
        </w:tc>
      </w:tr>
      <w:tr w:rsidR="00D860AF" w:rsidTr="007A2AA5">
        <w:tc>
          <w:tcPr>
            <w:tcW w:w="4495" w:type="dxa"/>
            <w:tcBorders>
              <w:top w:val="single" w:sz="4" w:space="0" w:color="auto"/>
            </w:tcBorders>
          </w:tcPr>
          <w:p w:rsidR="00D860AF" w:rsidRDefault="00D860AF" w:rsidP="007A2AA5">
            <w:r>
              <w:t>Signature of participant or participant’s legally authorized representative</w:t>
            </w:r>
          </w:p>
        </w:tc>
        <w:tc>
          <w:tcPr>
            <w:tcW w:w="450" w:type="dxa"/>
          </w:tcPr>
          <w:p w:rsidR="00D860AF" w:rsidRDefault="00D860AF" w:rsidP="007A2AA5"/>
        </w:tc>
        <w:tc>
          <w:tcPr>
            <w:tcW w:w="2345" w:type="dxa"/>
            <w:tcBorders>
              <w:top w:val="single" w:sz="4" w:space="0" w:color="auto"/>
            </w:tcBorders>
          </w:tcPr>
          <w:p w:rsidR="00D860AF" w:rsidRDefault="00D860AF" w:rsidP="007A2AA5">
            <w:r>
              <w:t>Date</w:t>
            </w:r>
          </w:p>
        </w:tc>
      </w:tr>
    </w:tbl>
    <w:p w:rsidR="00D860AF" w:rsidRDefault="00D860AF" w:rsidP="00154C40">
      <w:pPr>
        <w:pStyle w:val="NormalWeb"/>
        <w:spacing w:before="0" w:beforeAutospacing="0" w:after="0" w:afterAutospacing="0"/>
        <w:rPr>
          <w:rFonts w:asciiTheme="minorHAnsi" w:eastAsiaTheme="minorHAnsi" w:hAnsiTheme="minorHAnsi" w:cstheme="minorHAnsi"/>
          <w:sz w:val="22"/>
          <w:szCs w:val="22"/>
        </w:rPr>
      </w:pPr>
    </w:p>
    <w:p w:rsidR="007E083B" w:rsidRDefault="007E083B" w:rsidP="00154C40">
      <w:pPr>
        <w:pStyle w:val="NormalWeb"/>
        <w:spacing w:before="0" w:beforeAutospacing="0" w:after="0" w:afterAutospacing="0"/>
        <w:rPr>
          <w:rFonts w:asciiTheme="minorHAnsi" w:eastAsia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0"/>
        <w:gridCol w:w="4230"/>
      </w:tblGrid>
      <w:tr w:rsidR="00D860AF" w:rsidTr="007A2AA5">
        <w:tc>
          <w:tcPr>
            <w:tcW w:w="4495" w:type="dxa"/>
            <w:tcBorders>
              <w:bottom w:val="single" w:sz="4" w:space="0" w:color="auto"/>
            </w:tcBorders>
          </w:tcPr>
          <w:p w:rsidR="00D860AF" w:rsidRDefault="00D860AF" w:rsidP="007A2AA5"/>
        </w:tc>
        <w:tc>
          <w:tcPr>
            <w:tcW w:w="450" w:type="dxa"/>
          </w:tcPr>
          <w:p w:rsidR="00D860AF" w:rsidRDefault="00D860AF" w:rsidP="007A2AA5"/>
        </w:tc>
        <w:tc>
          <w:tcPr>
            <w:tcW w:w="4230" w:type="dxa"/>
            <w:tcBorders>
              <w:bottom w:val="single" w:sz="4" w:space="0" w:color="auto"/>
            </w:tcBorders>
          </w:tcPr>
          <w:p w:rsidR="00D860AF" w:rsidRDefault="00D860AF" w:rsidP="007A2AA5"/>
        </w:tc>
      </w:tr>
      <w:tr w:rsidR="00D860AF" w:rsidTr="007A2AA5">
        <w:tc>
          <w:tcPr>
            <w:tcW w:w="4495" w:type="dxa"/>
            <w:tcBorders>
              <w:top w:val="single" w:sz="4" w:space="0" w:color="auto"/>
            </w:tcBorders>
          </w:tcPr>
          <w:p w:rsidR="00D860AF" w:rsidRDefault="00D860AF" w:rsidP="007A2AA5">
            <w:r>
              <w:t>Printed name of participant or participant’s legally authorized representative</w:t>
            </w:r>
          </w:p>
        </w:tc>
        <w:tc>
          <w:tcPr>
            <w:tcW w:w="450" w:type="dxa"/>
          </w:tcPr>
          <w:p w:rsidR="00D860AF" w:rsidRDefault="00D860AF" w:rsidP="007A2AA5"/>
        </w:tc>
        <w:tc>
          <w:tcPr>
            <w:tcW w:w="4230" w:type="dxa"/>
            <w:tcBorders>
              <w:top w:val="single" w:sz="4" w:space="0" w:color="auto"/>
            </w:tcBorders>
          </w:tcPr>
          <w:p w:rsidR="00D860AF" w:rsidRDefault="00D860AF" w:rsidP="007A2AA5">
            <w:r>
              <w:t xml:space="preserve">If applicable, a description of the legally authorized representative’s authority to sign for the participant </w:t>
            </w:r>
            <w:r w:rsidRPr="007E083B">
              <w:rPr>
                <w:i/>
              </w:rPr>
              <w:t xml:space="preserve">(e.g., parent, </w:t>
            </w:r>
            <w:r w:rsidR="007E083B" w:rsidRPr="007E083B">
              <w:rPr>
                <w:i/>
              </w:rPr>
              <w:t>legal guardian, health care agent, etc.)</w:t>
            </w:r>
          </w:p>
        </w:tc>
      </w:tr>
    </w:tbl>
    <w:p w:rsidR="00D860AF" w:rsidRDefault="00D860AF" w:rsidP="00154C40">
      <w:pPr>
        <w:pStyle w:val="NormalWeb"/>
        <w:spacing w:before="0" w:beforeAutospacing="0" w:after="0" w:afterAutospacing="0"/>
        <w:rPr>
          <w:rFonts w:asciiTheme="minorHAnsi" w:eastAsiaTheme="minorHAnsi" w:hAnsiTheme="minorHAnsi" w:cstheme="minorHAnsi"/>
          <w:sz w:val="22"/>
          <w:szCs w:val="22"/>
        </w:rPr>
      </w:pPr>
    </w:p>
    <w:p w:rsidR="00D860AF" w:rsidRDefault="00D860AF" w:rsidP="00154C40">
      <w:pPr>
        <w:pStyle w:val="NormalWeb"/>
        <w:spacing w:before="0" w:beforeAutospacing="0" w:after="0" w:afterAutospacing="0"/>
        <w:rPr>
          <w:rFonts w:asciiTheme="minorHAnsi" w:eastAsiaTheme="minorHAnsi" w:hAnsiTheme="minorHAnsi" w:cstheme="minorHAnsi"/>
          <w:sz w:val="22"/>
          <w:szCs w:val="22"/>
        </w:rPr>
      </w:pPr>
    </w:p>
    <w:p w:rsidR="007E083B" w:rsidRDefault="007E083B" w:rsidP="00154C40">
      <w:pPr>
        <w:pStyle w:val="NormalWeb"/>
        <w:spacing w:before="0" w:beforeAutospacing="0" w:after="0" w:afterAutospacing="0"/>
        <w:rPr>
          <w:rFonts w:asciiTheme="minorHAnsi" w:eastAsiaTheme="minorHAnsi" w:hAnsiTheme="minorHAnsi" w:cstheme="minorHAnsi"/>
          <w:sz w:val="22"/>
          <w:szCs w:val="22"/>
        </w:rPr>
      </w:pPr>
    </w:p>
    <w:p w:rsidR="00154C40" w:rsidRPr="00154C40" w:rsidRDefault="00154C40" w:rsidP="00154C40">
      <w:pPr>
        <w:pStyle w:val="Heading4"/>
        <w:spacing w:before="0" w:beforeAutospacing="0" w:after="0" w:afterAutospacing="0"/>
        <w:rPr>
          <w:rFonts w:asciiTheme="minorHAnsi" w:eastAsiaTheme="minorHAnsi" w:hAnsiTheme="minorHAnsi" w:cstheme="minorHAnsi"/>
          <w:b w:val="0"/>
          <w:bCs w:val="0"/>
          <w:sz w:val="22"/>
          <w:szCs w:val="22"/>
        </w:rPr>
      </w:pPr>
      <w:r w:rsidRPr="00154C40">
        <w:rPr>
          <w:rFonts w:asciiTheme="minorHAnsi" w:eastAsiaTheme="minorHAnsi" w:hAnsiTheme="minorHAnsi" w:cstheme="minorHAnsi"/>
          <w:bCs w:val="0"/>
          <w:sz w:val="22"/>
          <w:szCs w:val="22"/>
        </w:rPr>
        <w:t>Researcher Signature</w:t>
      </w:r>
      <w:r w:rsidRPr="00154C40">
        <w:rPr>
          <w:rFonts w:asciiTheme="minorHAnsi" w:eastAsiaTheme="minorHAnsi" w:hAnsiTheme="minorHAnsi" w:cstheme="minorHAnsi"/>
          <w:b w:val="0"/>
          <w:bCs w:val="0"/>
          <w:sz w:val="22"/>
          <w:szCs w:val="22"/>
        </w:rPr>
        <w:t xml:space="preserve"> (to be completed at time of informed consent)</w:t>
      </w:r>
    </w:p>
    <w:p w:rsidR="00154C40" w:rsidRPr="00154C40" w:rsidRDefault="00154C40" w:rsidP="00154C40">
      <w:pPr>
        <w:pStyle w:val="NormalWeb"/>
        <w:spacing w:before="0" w:beforeAutospacing="0" w:after="0" w:afterAutospacing="0"/>
        <w:rPr>
          <w:rFonts w:asciiTheme="minorHAnsi" w:eastAsiaTheme="minorHAnsi" w:hAnsiTheme="minorHAnsi" w:cstheme="minorHAnsi"/>
          <w:sz w:val="22"/>
          <w:szCs w:val="22"/>
        </w:rPr>
      </w:pPr>
    </w:p>
    <w:p w:rsidR="00154C40" w:rsidRPr="00154C40" w:rsidRDefault="00154C40" w:rsidP="00154C40">
      <w:pPr>
        <w:pStyle w:val="NormalWeb"/>
        <w:spacing w:before="0" w:beforeAutospacing="0" w:after="0" w:afterAutospacing="0"/>
        <w:rPr>
          <w:rFonts w:asciiTheme="minorHAnsi" w:eastAsiaTheme="minorHAnsi" w:hAnsiTheme="minorHAnsi" w:cstheme="minorHAnsi"/>
          <w:sz w:val="22"/>
          <w:szCs w:val="22"/>
        </w:rPr>
      </w:pPr>
      <w:r w:rsidRPr="00154C40">
        <w:rPr>
          <w:rFonts w:asciiTheme="minorHAnsi" w:eastAsiaTheme="minorHAnsi" w:hAnsiTheme="minorHAnsi" w:cstheme="minorHAnsi"/>
          <w:sz w:val="22"/>
          <w:szCs w:val="22"/>
        </w:rPr>
        <w:t xml:space="preserve">I have explained the research to the participant and answered all of their questions. I believe that they understand the information described in this consent form and freely consents to participate. </w:t>
      </w:r>
    </w:p>
    <w:p w:rsidR="00154C40" w:rsidRDefault="00154C40" w:rsidP="00154C40">
      <w:pPr>
        <w:pStyle w:val="NormalWeb"/>
        <w:spacing w:before="0" w:beforeAutospacing="0" w:after="0" w:afterAutospacing="0"/>
        <w:rPr>
          <w:rFonts w:asciiTheme="minorHAnsi" w:eastAsia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0"/>
        <w:gridCol w:w="2345"/>
      </w:tblGrid>
      <w:tr w:rsidR="007E083B" w:rsidTr="007A2AA5">
        <w:tc>
          <w:tcPr>
            <w:tcW w:w="4495" w:type="dxa"/>
            <w:tcBorders>
              <w:bottom w:val="single" w:sz="4" w:space="0" w:color="auto"/>
            </w:tcBorders>
          </w:tcPr>
          <w:p w:rsidR="007E083B" w:rsidRDefault="007E083B" w:rsidP="007A2AA5"/>
          <w:p w:rsidR="007E083B" w:rsidRDefault="007E083B" w:rsidP="007A2AA5"/>
        </w:tc>
        <w:tc>
          <w:tcPr>
            <w:tcW w:w="450" w:type="dxa"/>
          </w:tcPr>
          <w:p w:rsidR="007E083B" w:rsidRDefault="007E083B" w:rsidP="007A2AA5"/>
        </w:tc>
        <w:tc>
          <w:tcPr>
            <w:tcW w:w="2345" w:type="dxa"/>
            <w:tcBorders>
              <w:bottom w:val="single" w:sz="4" w:space="0" w:color="auto"/>
            </w:tcBorders>
          </w:tcPr>
          <w:p w:rsidR="007E083B" w:rsidRDefault="007E083B" w:rsidP="007A2AA5"/>
        </w:tc>
      </w:tr>
      <w:tr w:rsidR="007E083B" w:rsidTr="007A2AA5">
        <w:tc>
          <w:tcPr>
            <w:tcW w:w="4495" w:type="dxa"/>
            <w:tcBorders>
              <w:top w:val="single" w:sz="4" w:space="0" w:color="auto"/>
            </w:tcBorders>
          </w:tcPr>
          <w:p w:rsidR="007E083B" w:rsidRDefault="007E083B" w:rsidP="007A2AA5">
            <w:r>
              <w:t>Signature of research team member</w:t>
            </w:r>
          </w:p>
        </w:tc>
        <w:tc>
          <w:tcPr>
            <w:tcW w:w="450" w:type="dxa"/>
          </w:tcPr>
          <w:p w:rsidR="007E083B" w:rsidRDefault="007E083B" w:rsidP="007A2AA5"/>
        </w:tc>
        <w:tc>
          <w:tcPr>
            <w:tcW w:w="2345" w:type="dxa"/>
            <w:tcBorders>
              <w:top w:val="single" w:sz="4" w:space="0" w:color="auto"/>
            </w:tcBorders>
          </w:tcPr>
          <w:p w:rsidR="007E083B" w:rsidRDefault="007E083B" w:rsidP="007A2AA5">
            <w:r>
              <w:t>Date</w:t>
            </w:r>
          </w:p>
        </w:tc>
      </w:tr>
    </w:tbl>
    <w:p w:rsidR="007828EF" w:rsidRDefault="007828EF" w:rsidP="007828EF">
      <w:pPr>
        <w:spacing w:after="0" w:line="240" w:lineRule="auto"/>
        <w:rPr>
          <w:rFonts w:cstheme="minorHAnsi"/>
          <w:color w:val="0096D6"/>
        </w:rPr>
      </w:pPr>
    </w:p>
    <w:p w:rsidR="007E083B" w:rsidRDefault="007E083B" w:rsidP="007828EF">
      <w:pPr>
        <w:spacing w:after="0" w:line="240" w:lineRule="auto"/>
        <w:rPr>
          <w:rFonts w:cstheme="minorHAnsi"/>
          <w:color w:val="0096D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95"/>
      </w:tblGrid>
      <w:tr w:rsidR="007E083B" w:rsidTr="007E083B">
        <w:tc>
          <w:tcPr>
            <w:tcW w:w="4495" w:type="dxa"/>
          </w:tcPr>
          <w:p w:rsidR="007E083B" w:rsidRDefault="007E083B" w:rsidP="007A2AA5"/>
        </w:tc>
      </w:tr>
      <w:tr w:rsidR="007E083B" w:rsidTr="007E083B">
        <w:tc>
          <w:tcPr>
            <w:tcW w:w="4495" w:type="dxa"/>
          </w:tcPr>
          <w:p w:rsidR="007E083B" w:rsidRDefault="007E083B" w:rsidP="007A2AA5">
            <w:r>
              <w:t>Printed name of research team member</w:t>
            </w:r>
          </w:p>
        </w:tc>
      </w:tr>
    </w:tbl>
    <w:p w:rsidR="008C0955" w:rsidRDefault="008C0955" w:rsidP="007828EF">
      <w:pPr>
        <w:spacing w:after="0" w:line="240" w:lineRule="auto"/>
        <w:rPr>
          <w:rFonts w:cstheme="minorHAnsi"/>
          <w:color w:val="0096D6"/>
        </w:rPr>
      </w:pPr>
    </w:p>
    <w:p w:rsidR="008C0955" w:rsidRDefault="008C0955">
      <w:pPr>
        <w:rPr>
          <w:rFonts w:cstheme="minorHAnsi"/>
          <w:color w:val="0096D6"/>
        </w:rPr>
      </w:pPr>
      <w:r>
        <w:rPr>
          <w:rFonts w:cstheme="minorHAnsi"/>
          <w:color w:val="0096D6"/>
        </w:rPr>
        <w:br w:type="page"/>
      </w:r>
    </w:p>
    <w:tbl>
      <w:tblPr>
        <w:tblStyle w:val="TableGrid"/>
        <w:tblW w:w="0" w:type="auto"/>
        <w:tblLook w:val="04A0" w:firstRow="1" w:lastRow="0" w:firstColumn="1" w:lastColumn="0" w:noHBand="0" w:noVBand="1"/>
      </w:tblPr>
      <w:tblGrid>
        <w:gridCol w:w="10790"/>
      </w:tblGrid>
      <w:tr w:rsidR="008C0955" w:rsidTr="007A2AA5">
        <w:tc>
          <w:tcPr>
            <w:tcW w:w="10790" w:type="dxa"/>
            <w:shd w:val="clear" w:color="auto" w:fill="F9FAD2"/>
          </w:tcPr>
          <w:p w:rsidR="007349DE" w:rsidRDefault="007349DE" w:rsidP="007349DE">
            <w:pPr>
              <w:tabs>
                <w:tab w:val="left" w:pos="4189"/>
              </w:tabs>
              <w:rPr>
                <w:b/>
              </w:rPr>
            </w:pPr>
            <w:bookmarkStart w:id="5" w:name="AppendixA"/>
            <w:r>
              <w:rPr>
                <w:b/>
              </w:rPr>
              <w:lastRenderedPageBreak/>
              <w:t>Appendix A</w:t>
            </w:r>
            <w:bookmarkEnd w:id="5"/>
            <w:r>
              <w:rPr>
                <w:b/>
              </w:rPr>
              <w:t xml:space="preserve"> </w:t>
            </w:r>
            <w:r w:rsidRPr="00D61D6E">
              <w:rPr>
                <w:b/>
              </w:rPr>
              <w:t xml:space="preserve">Instructions </w:t>
            </w:r>
          </w:p>
          <w:p w:rsidR="007349DE" w:rsidRPr="0048394B" w:rsidRDefault="007349DE" w:rsidP="007349DE">
            <w:pPr>
              <w:tabs>
                <w:tab w:val="left" w:pos="4189"/>
              </w:tabs>
              <w:rPr>
                <w:b/>
                <w:color w:val="FF0000"/>
              </w:rPr>
            </w:pPr>
            <w:r>
              <w:rPr>
                <w:b/>
                <w:color w:val="FF0000"/>
              </w:rPr>
              <w:t xml:space="preserve">**Delete this instructional table when you have completed the consent form** </w:t>
            </w:r>
          </w:p>
          <w:p w:rsidR="007349DE" w:rsidRPr="0013352B" w:rsidRDefault="007349DE" w:rsidP="007349DE">
            <w:pPr>
              <w:tabs>
                <w:tab w:val="left" w:pos="4189"/>
              </w:tabs>
              <w:rPr>
                <w:b/>
                <w:sz w:val="12"/>
              </w:rPr>
            </w:pPr>
          </w:p>
          <w:p w:rsidR="007349DE" w:rsidRDefault="007349DE" w:rsidP="007349DE">
            <w:pPr>
              <w:pStyle w:val="ListParagraph"/>
              <w:numPr>
                <w:ilvl w:val="0"/>
                <w:numId w:val="2"/>
              </w:numPr>
              <w:tabs>
                <w:tab w:val="left" w:pos="4189"/>
              </w:tabs>
              <w:ind w:left="244" w:hanging="270"/>
            </w:pPr>
            <w:r>
              <w:t xml:space="preserve">This appendix contains additional information that may need to be included in your consent form </w:t>
            </w:r>
            <w:r w:rsidR="00ED367C">
              <w:t xml:space="preserve">to comply with federal regulations </w:t>
            </w:r>
            <w:r>
              <w:t>depending on the type of study you are conducting.</w:t>
            </w:r>
          </w:p>
          <w:p w:rsidR="007349DE" w:rsidRDefault="007349DE" w:rsidP="007349DE">
            <w:pPr>
              <w:pStyle w:val="ListParagraph"/>
              <w:numPr>
                <w:ilvl w:val="0"/>
                <w:numId w:val="2"/>
              </w:numPr>
              <w:tabs>
                <w:tab w:val="left" w:pos="4189"/>
              </w:tabs>
              <w:ind w:left="244" w:hanging="270"/>
            </w:pPr>
            <w:r>
              <w:t>Copy and paste any relevant section(s) from this appendix into Part II of the consent form.</w:t>
            </w:r>
          </w:p>
          <w:p w:rsidR="001455D3" w:rsidRDefault="007349DE" w:rsidP="007349DE">
            <w:pPr>
              <w:pStyle w:val="ListParagraph"/>
              <w:numPr>
                <w:ilvl w:val="0"/>
                <w:numId w:val="2"/>
              </w:numPr>
              <w:tabs>
                <w:tab w:val="left" w:pos="4189"/>
              </w:tabs>
              <w:ind w:left="244" w:hanging="270"/>
            </w:pPr>
            <w:r>
              <w:t>Delete the contents of Appendix A when you are finished.</w:t>
            </w:r>
          </w:p>
        </w:tc>
      </w:tr>
    </w:tbl>
    <w:p w:rsidR="007E083B" w:rsidRDefault="007E083B" w:rsidP="007828EF">
      <w:pPr>
        <w:spacing w:after="0" w:line="240" w:lineRule="auto"/>
        <w:rPr>
          <w:rFonts w:cstheme="minorHAnsi"/>
          <w:color w:val="0096D6"/>
        </w:rPr>
      </w:pPr>
    </w:p>
    <w:p w:rsidR="001455D3" w:rsidRDefault="002C79CB" w:rsidP="007828EF">
      <w:pPr>
        <w:spacing w:after="0" w:line="240" w:lineRule="auto"/>
        <w:rPr>
          <w:rFonts w:cstheme="minorHAnsi"/>
          <w:b/>
        </w:rPr>
      </w:pPr>
      <w:r>
        <w:rPr>
          <w:rFonts w:cstheme="minorHAnsi"/>
          <w:b/>
        </w:rPr>
        <w:t>NEW INFORMATION THAT MAY AFFECT YOUR DECISION TO PARTICIPATE</w:t>
      </w:r>
    </w:p>
    <w:p w:rsidR="00D82BCD" w:rsidRPr="004051B7" w:rsidRDefault="00D82BCD" w:rsidP="007828EF">
      <w:pPr>
        <w:spacing w:after="0" w:line="240" w:lineRule="auto"/>
        <w:rPr>
          <w:rFonts w:cstheme="minorHAnsi"/>
          <w:i/>
          <w:color w:val="0096D6"/>
        </w:rPr>
      </w:pPr>
      <w:r w:rsidRPr="004051B7">
        <w:rPr>
          <w:rFonts w:cstheme="minorHAnsi"/>
          <w:i/>
          <w:color w:val="0096D6"/>
        </w:rPr>
        <w:t>[</w:t>
      </w:r>
      <w:r w:rsidR="004051B7">
        <w:rPr>
          <w:rFonts w:cstheme="minorHAnsi"/>
          <w:i/>
          <w:color w:val="0096D6"/>
        </w:rPr>
        <w:t>This section may not apply to social/behavioral/educational studies or studies consisting of a single interaction]</w:t>
      </w:r>
    </w:p>
    <w:p w:rsidR="002C79CB" w:rsidRPr="002C79CB" w:rsidRDefault="002C79CB" w:rsidP="007828EF">
      <w:pPr>
        <w:spacing w:after="0" w:line="240" w:lineRule="auto"/>
        <w:rPr>
          <w:rFonts w:cstheme="minorHAnsi"/>
          <w:b/>
          <w:sz w:val="12"/>
        </w:rPr>
      </w:pPr>
    </w:p>
    <w:p w:rsidR="002C79CB" w:rsidRDefault="002C79CB" w:rsidP="007828EF">
      <w:pPr>
        <w:spacing w:after="0" w:line="240" w:lineRule="auto"/>
        <w:rPr>
          <w:rFonts w:cstheme="minorHAnsi"/>
          <w:i/>
          <w:color w:val="0096D6"/>
        </w:rPr>
      </w:pPr>
      <w:r>
        <w:rPr>
          <w:rFonts w:cstheme="minorHAnsi"/>
        </w:rPr>
        <w:t xml:space="preserve">We will inform you of any significant new findings that become available during the course of the study, such as changes in the risks or benefits resulting from participating in the research or new alternatives to participation that might change your mind about participating. </w:t>
      </w:r>
      <w:r w:rsidRPr="002C79CB">
        <w:rPr>
          <w:rFonts w:cstheme="minorHAnsi"/>
          <w:i/>
          <w:color w:val="0096D6"/>
        </w:rPr>
        <w:t>[Discuss the procedures for informing/updating participants that may affect their decision to participate</w:t>
      </w:r>
      <w:r w:rsidR="004051B7">
        <w:rPr>
          <w:rFonts w:cstheme="minorHAnsi"/>
          <w:i/>
          <w:color w:val="0096D6"/>
        </w:rPr>
        <w:t xml:space="preserve"> (e.g., we may ask you to sign a new consent form if the information is provided to you after you have joined the study).]</w:t>
      </w:r>
    </w:p>
    <w:p w:rsidR="002C79CB" w:rsidRDefault="002C79CB" w:rsidP="007828EF">
      <w:pPr>
        <w:spacing w:after="0" w:line="240" w:lineRule="auto"/>
        <w:rPr>
          <w:rFonts w:cstheme="minorHAnsi"/>
        </w:rPr>
      </w:pPr>
    </w:p>
    <w:p w:rsidR="002C79CB" w:rsidRPr="00D53C9E" w:rsidRDefault="00D53C9E" w:rsidP="007828EF">
      <w:pPr>
        <w:spacing w:after="0" w:line="240" w:lineRule="auto"/>
        <w:rPr>
          <w:rFonts w:cstheme="minorHAnsi"/>
          <w:b/>
        </w:rPr>
      </w:pPr>
      <w:r w:rsidRPr="00D53C9E">
        <w:rPr>
          <w:rFonts w:cstheme="minorHAnsi"/>
          <w:b/>
        </w:rPr>
        <w:t>YOUR REMOVAL FROM THE STUDY</w:t>
      </w:r>
    </w:p>
    <w:p w:rsidR="00D53C9E" w:rsidRPr="00D53C9E" w:rsidRDefault="00D53C9E" w:rsidP="007828EF">
      <w:pPr>
        <w:spacing w:after="0" w:line="240" w:lineRule="auto"/>
        <w:rPr>
          <w:rFonts w:cstheme="minorHAnsi"/>
          <w:sz w:val="12"/>
        </w:rPr>
      </w:pPr>
    </w:p>
    <w:p w:rsidR="00D53C9E" w:rsidRPr="008975F7" w:rsidRDefault="00D53C9E" w:rsidP="00D53C9E">
      <w:pPr>
        <w:spacing w:after="0" w:line="240" w:lineRule="auto"/>
        <w:rPr>
          <w:rFonts w:cstheme="minorHAnsi"/>
        </w:rPr>
      </w:pPr>
      <w:r>
        <w:rPr>
          <w:rFonts w:cstheme="minorHAnsi"/>
        </w:rPr>
        <w:t xml:space="preserve">The investigators have the right to stop your participation in this study at any time. This could happen because </w:t>
      </w:r>
      <w:r w:rsidRPr="008975F7">
        <w:rPr>
          <w:rFonts w:cstheme="minorHAnsi"/>
          <w:i/>
          <w:color w:val="0096D6"/>
        </w:rPr>
        <w:t>[</w:t>
      </w:r>
      <w:r>
        <w:rPr>
          <w:rFonts w:cstheme="minorHAnsi"/>
          <w:i/>
          <w:color w:val="0096D6"/>
        </w:rPr>
        <w:t xml:space="preserve">include any circumstance or conditions in which the research team would </w:t>
      </w:r>
      <w:r w:rsidR="0097450B">
        <w:rPr>
          <w:rFonts w:cstheme="minorHAnsi"/>
          <w:i/>
          <w:color w:val="0096D6"/>
        </w:rPr>
        <w:t>remove</w:t>
      </w:r>
      <w:r>
        <w:rPr>
          <w:rFonts w:cstheme="minorHAnsi"/>
          <w:i/>
          <w:color w:val="0096D6"/>
        </w:rPr>
        <w:t xml:space="preserve"> a participant from the study (e.g., noncompliance with research procedures, participant has an unexpected reaction, entire study has been stopped, etc.)</w:t>
      </w:r>
      <w:r w:rsidRPr="008975F7">
        <w:rPr>
          <w:rFonts w:cstheme="minorHAnsi"/>
          <w:i/>
          <w:color w:val="0096D6"/>
        </w:rPr>
        <w:t>]</w:t>
      </w:r>
      <w:r>
        <w:rPr>
          <w:rFonts w:cstheme="minorHAnsi"/>
        </w:rPr>
        <w:t xml:space="preserve">. </w:t>
      </w:r>
    </w:p>
    <w:p w:rsidR="00D53C9E" w:rsidRDefault="00D53C9E" w:rsidP="007828EF">
      <w:pPr>
        <w:spacing w:after="0" w:line="240" w:lineRule="auto"/>
        <w:rPr>
          <w:rFonts w:cstheme="minorHAnsi"/>
        </w:rPr>
      </w:pPr>
    </w:p>
    <w:p w:rsidR="00D53C9E" w:rsidRDefault="00D53C9E" w:rsidP="007828EF">
      <w:pPr>
        <w:spacing w:after="0" w:line="240" w:lineRule="auto"/>
        <w:rPr>
          <w:rFonts w:cstheme="minorHAnsi"/>
          <w:b/>
        </w:rPr>
      </w:pPr>
      <w:r w:rsidRPr="00D53C9E">
        <w:rPr>
          <w:rFonts w:cstheme="minorHAnsi"/>
          <w:b/>
        </w:rPr>
        <w:t>UNFORSEEABLE RISKS</w:t>
      </w:r>
    </w:p>
    <w:p w:rsidR="00D53C9E" w:rsidRPr="00D53C9E" w:rsidRDefault="00D53C9E" w:rsidP="007828EF">
      <w:pPr>
        <w:spacing w:after="0" w:line="240" w:lineRule="auto"/>
        <w:rPr>
          <w:rFonts w:cstheme="minorHAnsi"/>
          <w:b/>
          <w:sz w:val="12"/>
        </w:rPr>
      </w:pPr>
    </w:p>
    <w:p w:rsidR="00D53C9E" w:rsidRDefault="00D53C9E" w:rsidP="007828EF">
      <w:pPr>
        <w:spacing w:after="0" w:line="240" w:lineRule="auto"/>
        <w:rPr>
          <w:rFonts w:cstheme="minorHAnsi"/>
        </w:rPr>
      </w:pPr>
      <w:r>
        <w:rPr>
          <w:rFonts w:cstheme="minorHAnsi"/>
        </w:rPr>
        <w:t>The particular treatment or procedure may involve risks to the participant (or to the embryo or fetus, if the participant is or becomes pregnant) that are currently unforeseeable.</w:t>
      </w:r>
    </w:p>
    <w:p w:rsidR="00D53C9E" w:rsidRDefault="00D53C9E" w:rsidP="007828EF">
      <w:pPr>
        <w:spacing w:after="0" w:line="240" w:lineRule="auto"/>
        <w:rPr>
          <w:rFonts w:cstheme="minorHAnsi"/>
        </w:rPr>
      </w:pPr>
    </w:p>
    <w:p w:rsidR="00D53C9E" w:rsidRPr="00D53C9E" w:rsidRDefault="00D53C9E" w:rsidP="007828EF">
      <w:pPr>
        <w:spacing w:after="0" w:line="240" w:lineRule="auto"/>
        <w:rPr>
          <w:rFonts w:cstheme="minorHAnsi"/>
          <w:b/>
        </w:rPr>
      </w:pPr>
      <w:r w:rsidRPr="00D53C9E">
        <w:rPr>
          <w:rFonts w:cstheme="minorHAnsi"/>
          <w:b/>
        </w:rPr>
        <w:t>FUTURE USE OF BIOSPECIMENS</w:t>
      </w:r>
    </w:p>
    <w:p w:rsidR="00D53C9E" w:rsidRPr="00D53C9E" w:rsidRDefault="00D53C9E" w:rsidP="007828EF">
      <w:pPr>
        <w:spacing w:after="0" w:line="240" w:lineRule="auto"/>
        <w:rPr>
          <w:rFonts w:cstheme="minorHAnsi"/>
          <w:sz w:val="12"/>
        </w:rPr>
      </w:pPr>
    </w:p>
    <w:p w:rsidR="00D53C9E" w:rsidRPr="00D53C9E" w:rsidRDefault="00D53C9E" w:rsidP="007828EF">
      <w:pPr>
        <w:spacing w:after="0" w:line="240" w:lineRule="auto"/>
        <w:rPr>
          <w:rFonts w:cstheme="minorHAnsi"/>
        </w:rPr>
      </w:pPr>
      <w:r>
        <w:rPr>
          <w:rFonts w:cstheme="minorHAnsi"/>
        </w:rPr>
        <w:t xml:space="preserve">Your biospecimens (even if identifiers are removed) may be used for commercial profit and you </w:t>
      </w:r>
      <w:r w:rsidRPr="00D53C9E">
        <w:rPr>
          <w:rFonts w:cstheme="minorHAnsi"/>
          <w:i/>
          <w:color w:val="0096D6"/>
        </w:rPr>
        <w:t>[will or will not]</w:t>
      </w:r>
      <w:r w:rsidRPr="00D53C9E">
        <w:rPr>
          <w:rFonts w:cstheme="minorHAnsi"/>
          <w:color w:val="0096D6"/>
        </w:rPr>
        <w:t xml:space="preserve"> </w:t>
      </w:r>
      <w:r>
        <w:rPr>
          <w:rFonts w:cstheme="minorHAnsi"/>
        </w:rPr>
        <w:t>share in any commercial profit.</w:t>
      </w:r>
    </w:p>
    <w:p w:rsidR="00D53C9E" w:rsidRDefault="00D53C9E" w:rsidP="007828EF">
      <w:pPr>
        <w:spacing w:after="0" w:line="240" w:lineRule="auto"/>
        <w:rPr>
          <w:rFonts w:cstheme="minorHAnsi"/>
          <w:color w:val="0096D6"/>
        </w:rPr>
      </w:pPr>
    </w:p>
    <w:p w:rsidR="00D53C9E" w:rsidRDefault="00D53C9E" w:rsidP="007828EF">
      <w:pPr>
        <w:spacing w:after="0" w:line="240" w:lineRule="auto"/>
        <w:rPr>
          <w:rFonts w:cstheme="minorHAnsi"/>
          <w:b/>
        </w:rPr>
      </w:pPr>
      <w:r w:rsidRPr="00D53C9E">
        <w:rPr>
          <w:rFonts w:cstheme="minorHAnsi"/>
          <w:b/>
        </w:rPr>
        <w:t xml:space="preserve">RETURN OF </w:t>
      </w:r>
      <w:r w:rsidR="00D461EC">
        <w:rPr>
          <w:rFonts w:cstheme="minorHAnsi"/>
          <w:b/>
        </w:rPr>
        <w:t xml:space="preserve">CLINICALLY RELEVANT </w:t>
      </w:r>
      <w:r w:rsidRPr="00D53C9E">
        <w:rPr>
          <w:rFonts w:cstheme="minorHAnsi"/>
          <w:b/>
        </w:rPr>
        <w:t>RESEARCH RESULTS</w:t>
      </w:r>
    </w:p>
    <w:p w:rsidR="00D53C9E" w:rsidRPr="00D53C9E" w:rsidRDefault="00D53C9E" w:rsidP="007828EF">
      <w:pPr>
        <w:spacing w:after="0" w:line="240" w:lineRule="auto"/>
        <w:rPr>
          <w:rFonts w:cstheme="minorHAnsi"/>
          <w:sz w:val="12"/>
        </w:rPr>
      </w:pPr>
    </w:p>
    <w:p w:rsidR="00DB6B74" w:rsidRPr="00DB6B74" w:rsidRDefault="00DB6B74" w:rsidP="007828EF">
      <w:pPr>
        <w:spacing w:after="0" w:line="240" w:lineRule="auto"/>
        <w:rPr>
          <w:rFonts w:cstheme="minorHAnsi"/>
          <w:i/>
          <w:color w:val="0096D6"/>
        </w:rPr>
      </w:pPr>
      <w:r>
        <w:rPr>
          <w:rFonts w:cstheme="minorHAnsi"/>
        </w:rPr>
        <w:t>During the course of th</w:t>
      </w:r>
      <w:r w:rsidR="008D6097">
        <w:rPr>
          <w:rFonts w:cstheme="minorHAnsi"/>
        </w:rPr>
        <w:t>is</w:t>
      </w:r>
      <w:r>
        <w:rPr>
          <w:rFonts w:cstheme="minorHAnsi"/>
        </w:rPr>
        <w:t xml:space="preserve"> study the </w:t>
      </w:r>
      <w:r w:rsidR="008D6097">
        <w:rPr>
          <w:rFonts w:cstheme="minorHAnsi"/>
        </w:rPr>
        <w:t>investigators</w:t>
      </w:r>
      <w:r>
        <w:rPr>
          <w:rFonts w:cstheme="minorHAnsi"/>
        </w:rPr>
        <w:t xml:space="preserve"> may come across clinically relevant research results</w:t>
      </w:r>
      <w:r w:rsidR="00D461EC">
        <w:rPr>
          <w:rFonts w:cstheme="minorHAnsi"/>
        </w:rPr>
        <w:t>, including individual results about you</w:t>
      </w:r>
      <w:r>
        <w:rPr>
          <w:rFonts w:cstheme="minorHAnsi"/>
        </w:rPr>
        <w:t xml:space="preserve">. Should this occur, the </w:t>
      </w:r>
      <w:r w:rsidR="008D6097">
        <w:rPr>
          <w:rFonts w:cstheme="minorHAnsi"/>
        </w:rPr>
        <w:t>investigators</w:t>
      </w:r>
      <w:r>
        <w:rPr>
          <w:rFonts w:cstheme="minorHAnsi"/>
        </w:rPr>
        <w:t xml:space="preserve"> </w:t>
      </w:r>
      <w:r w:rsidRPr="00DB6B74">
        <w:rPr>
          <w:rFonts w:cstheme="minorHAnsi"/>
          <w:i/>
          <w:color w:val="0096D6"/>
        </w:rPr>
        <w:t>[will</w:t>
      </w:r>
      <w:r>
        <w:rPr>
          <w:rFonts w:cstheme="minorHAnsi"/>
          <w:i/>
          <w:color w:val="0096D6"/>
        </w:rPr>
        <w:t xml:space="preserve"> </w:t>
      </w:r>
      <w:r w:rsidR="00A72F76">
        <w:rPr>
          <w:rFonts w:cstheme="minorHAnsi"/>
          <w:i/>
          <w:color w:val="0096D6"/>
        </w:rPr>
        <w:t>or</w:t>
      </w:r>
      <w:r w:rsidRPr="00DB6B74">
        <w:rPr>
          <w:rFonts w:cstheme="minorHAnsi"/>
          <w:i/>
          <w:color w:val="0096D6"/>
        </w:rPr>
        <w:t xml:space="preserve"> will not]</w:t>
      </w:r>
      <w:r w:rsidRPr="00DB6B74">
        <w:rPr>
          <w:rFonts w:cstheme="minorHAnsi"/>
          <w:color w:val="0096D6"/>
        </w:rPr>
        <w:t xml:space="preserve"> </w:t>
      </w:r>
      <w:r>
        <w:rPr>
          <w:rFonts w:cstheme="minorHAnsi"/>
        </w:rPr>
        <w:t xml:space="preserve">share this information with you. </w:t>
      </w:r>
      <w:r>
        <w:rPr>
          <w:rFonts w:cstheme="minorHAnsi"/>
          <w:i/>
          <w:color w:val="0096D6"/>
        </w:rPr>
        <w:t xml:space="preserve">If clinically relevant research results will be shared with participants, </w:t>
      </w:r>
      <w:r w:rsidR="00D81492">
        <w:rPr>
          <w:rFonts w:cstheme="minorHAnsi"/>
          <w:i/>
          <w:color w:val="0096D6"/>
        </w:rPr>
        <w:t>describe</w:t>
      </w:r>
      <w:r>
        <w:rPr>
          <w:rFonts w:cstheme="minorHAnsi"/>
          <w:i/>
          <w:color w:val="0096D6"/>
        </w:rPr>
        <w:t xml:space="preserve"> under what conditions this would happen.</w:t>
      </w:r>
    </w:p>
    <w:p w:rsidR="00C02B43" w:rsidRDefault="00C02B43" w:rsidP="007828EF">
      <w:pPr>
        <w:spacing w:after="0" w:line="240" w:lineRule="auto"/>
        <w:rPr>
          <w:rFonts w:cstheme="minorHAnsi"/>
        </w:rPr>
      </w:pPr>
    </w:p>
    <w:p w:rsidR="00C02B43" w:rsidRPr="00C02B43" w:rsidRDefault="00C02B43" w:rsidP="007828EF">
      <w:pPr>
        <w:spacing w:after="0" w:line="240" w:lineRule="auto"/>
        <w:rPr>
          <w:rFonts w:cstheme="minorHAnsi"/>
          <w:b/>
        </w:rPr>
      </w:pPr>
      <w:r w:rsidRPr="00C02B43">
        <w:rPr>
          <w:rFonts w:cstheme="minorHAnsi"/>
          <w:b/>
        </w:rPr>
        <w:t>RESEARCH INVOLVING BIOSPECIMENS</w:t>
      </w:r>
    </w:p>
    <w:p w:rsidR="00C02B43" w:rsidRPr="00C02B43" w:rsidRDefault="00C02B43" w:rsidP="007828EF">
      <w:pPr>
        <w:spacing w:after="0" w:line="240" w:lineRule="auto"/>
        <w:rPr>
          <w:rFonts w:cstheme="minorHAnsi"/>
          <w:sz w:val="12"/>
        </w:rPr>
      </w:pPr>
    </w:p>
    <w:p w:rsidR="00C02B43" w:rsidRDefault="00C02B43" w:rsidP="007828EF">
      <w:pPr>
        <w:spacing w:after="0" w:line="240" w:lineRule="auto"/>
        <w:rPr>
          <w:rFonts w:cstheme="minorHAnsi"/>
          <w:i/>
          <w:color w:val="0096D6"/>
        </w:rPr>
      </w:pPr>
      <w:r>
        <w:rPr>
          <w:rFonts w:cstheme="minorHAnsi"/>
          <w:i/>
          <w:color w:val="0096D6"/>
        </w:rPr>
        <w:t>State whether the research will (if known) or might include whole genome sequencing (e.g., sequencing of a human germline or somatic specimen with the intent to generate the genome or exome sequence of that specimen).</w:t>
      </w:r>
    </w:p>
    <w:p w:rsidR="0037301B" w:rsidRDefault="0037301B">
      <w:pPr>
        <w:rPr>
          <w:rFonts w:cstheme="minorHAnsi"/>
          <w:color w:val="0096D6"/>
        </w:rPr>
      </w:pPr>
      <w:r>
        <w:rPr>
          <w:rFonts w:cstheme="minorHAnsi"/>
          <w:color w:val="0096D6"/>
        </w:rPr>
        <w:br w:type="page"/>
      </w:r>
    </w:p>
    <w:p w:rsidR="00C02B43" w:rsidRPr="003817D6" w:rsidRDefault="003817D6" w:rsidP="007828EF">
      <w:pPr>
        <w:spacing w:after="0" w:line="240" w:lineRule="auto"/>
        <w:rPr>
          <w:rFonts w:cstheme="minorHAnsi"/>
          <w:b/>
        </w:rPr>
      </w:pPr>
      <w:r w:rsidRPr="003817D6">
        <w:rPr>
          <w:rFonts w:cstheme="minorHAnsi"/>
          <w:b/>
        </w:rPr>
        <w:lastRenderedPageBreak/>
        <w:t>CERTIFICATE OF CONFIDENTIALITY</w:t>
      </w:r>
    </w:p>
    <w:p w:rsidR="003817D6" w:rsidRPr="003817D6" w:rsidRDefault="003817D6" w:rsidP="007828EF">
      <w:pPr>
        <w:spacing w:after="0" w:line="240" w:lineRule="auto"/>
        <w:rPr>
          <w:rFonts w:cstheme="minorHAnsi"/>
          <w:sz w:val="12"/>
        </w:rPr>
      </w:pPr>
    </w:p>
    <w:p w:rsidR="00C86FF2" w:rsidRDefault="00E5399C" w:rsidP="007828EF">
      <w:pPr>
        <w:spacing w:after="0" w:line="240" w:lineRule="auto"/>
        <w:rPr>
          <w:rFonts w:cstheme="minorHAnsi"/>
        </w:rPr>
      </w:pPr>
      <w:r>
        <w:rPr>
          <w:rFonts w:cstheme="minorHAnsi"/>
        </w:rPr>
        <w:t>To help us protect your information, this research study has a Certificate of Confidentiality from the National Institute of Health (NIH). With this certificate, the research team cannot be forced to provide your name or any identifiable research data or specimens in an</w:t>
      </w:r>
      <w:r w:rsidR="00E325C9">
        <w:rPr>
          <w:rFonts w:cstheme="minorHAnsi"/>
        </w:rPr>
        <w:t>y</w:t>
      </w:r>
      <w:r>
        <w:rPr>
          <w:rFonts w:cstheme="minorHAnsi"/>
        </w:rPr>
        <w:t xml:space="preserve"> federal, state or local proceedings unless you agree that we can share it. However, we still must report information to local authorities if we learn about child abuse or neglect, or intent to harm yourself or others. </w:t>
      </w:r>
    </w:p>
    <w:p w:rsidR="00C86FF2" w:rsidRDefault="00C86FF2" w:rsidP="007828EF">
      <w:pPr>
        <w:spacing w:after="0" w:line="240" w:lineRule="auto"/>
        <w:rPr>
          <w:rFonts w:cstheme="minorHAnsi"/>
        </w:rPr>
      </w:pPr>
    </w:p>
    <w:p w:rsidR="003817D6" w:rsidRDefault="00E5399C" w:rsidP="007828EF">
      <w:pPr>
        <w:spacing w:after="0" w:line="240" w:lineRule="auto"/>
        <w:rPr>
          <w:rFonts w:cstheme="minorHAnsi"/>
          <w:i/>
          <w:color w:val="0096D6"/>
        </w:rPr>
      </w:pPr>
      <w:r>
        <w:rPr>
          <w:rFonts w:cstheme="minorHAnsi"/>
        </w:rPr>
        <w:t xml:space="preserve">Disclosure will be necessary upon request from the Department of Health and Human Services (DHHS) or other federal agencies for audits or program evaluations. </w:t>
      </w:r>
      <w:r w:rsidRPr="00E5399C">
        <w:rPr>
          <w:rFonts w:cstheme="minorHAnsi"/>
          <w:i/>
          <w:color w:val="0096D6"/>
        </w:rPr>
        <w:t xml:space="preserve">[If </w:t>
      </w:r>
      <w:r w:rsidR="00E67E4C">
        <w:rPr>
          <w:rFonts w:cstheme="minorHAnsi"/>
          <w:i/>
          <w:color w:val="0096D6"/>
        </w:rPr>
        <w:t xml:space="preserve">you study is </w:t>
      </w:r>
      <w:r w:rsidRPr="00E5399C">
        <w:rPr>
          <w:rFonts w:cstheme="minorHAnsi"/>
          <w:i/>
          <w:color w:val="0096D6"/>
        </w:rPr>
        <w:t>not funded by DHHS, delete this statement.]</w:t>
      </w:r>
    </w:p>
    <w:p w:rsidR="00C86FF2" w:rsidRDefault="00C86FF2" w:rsidP="007828EF">
      <w:pPr>
        <w:spacing w:after="0" w:line="240" w:lineRule="auto"/>
        <w:rPr>
          <w:rFonts w:cstheme="minorHAnsi"/>
          <w:i/>
          <w:color w:val="0096D6"/>
        </w:rPr>
      </w:pPr>
    </w:p>
    <w:p w:rsidR="00C86FF2" w:rsidRPr="00C86FF2" w:rsidRDefault="00C86FF2" w:rsidP="007828EF">
      <w:pPr>
        <w:spacing w:after="0" w:line="240" w:lineRule="auto"/>
        <w:rPr>
          <w:rFonts w:cstheme="minorHAnsi"/>
        </w:rPr>
      </w:pPr>
      <w:r>
        <w:rPr>
          <w:rFonts w:cstheme="minorHAnsi"/>
        </w:rPr>
        <w:t>This policy does not prevent you from voluntarily releasing information about your own participation in this study.</w:t>
      </w:r>
    </w:p>
    <w:p w:rsidR="00E5399C" w:rsidRDefault="00E5399C" w:rsidP="007828EF">
      <w:pPr>
        <w:spacing w:after="0" w:line="240" w:lineRule="auto"/>
        <w:rPr>
          <w:rFonts w:cstheme="minorHAnsi"/>
        </w:rPr>
      </w:pPr>
    </w:p>
    <w:p w:rsidR="00E5399C" w:rsidRPr="00E5399C" w:rsidRDefault="00E5399C" w:rsidP="007828EF">
      <w:pPr>
        <w:spacing w:after="0" w:line="240" w:lineRule="auto"/>
        <w:rPr>
          <w:rFonts w:cstheme="minorHAnsi"/>
          <w:i/>
          <w:color w:val="0096D6"/>
        </w:rPr>
      </w:pPr>
      <w:r>
        <w:rPr>
          <w:rFonts w:cstheme="minorHAnsi"/>
          <w:i/>
          <w:color w:val="0096D6"/>
        </w:rPr>
        <w:t>If you have obtained a Certificate of Confidentiality from a non-NIH agency (e.g., CDC, FDA, HRSA, SAMHSA, etc.), use the suggested template language from th</w:t>
      </w:r>
      <w:r w:rsidR="00E67E4C">
        <w:rPr>
          <w:rFonts w:cstheme="minorHAnsi"/>
          <w:i/>
          <w:color w:val="0096D6"/>
        </w:rPr>
        <w:t xml:space="preserve">at </w:t>
      </w:r>
      <w:r>
        <w:rPr>
          <w:rFonts w:cstheme="minorHAnsi"/>
          <w:i/>
          <w:color w:val="0096D6"/>
        </w:rPr>
        <w:t>agency.</w:t>
      </w:r>
    </w:p>
    <w:p w:rsidR="00C02B43" w:rsidRDefault="00C02B43" w:rsidP="007828EF">
      <w:pPr>
        <w:spacing w:after="0" w:line="240" w:lineRule="auto"/>
        <w:rPr>
          <w:rFonts w:cstheme="minorHAnsi"/>
        </w:rPr>
      </w:pPr>
    </w:p>
    <w:p w:rsidR="00E5399C" w:rsidRPr="00E5399C" w:rsidRDefault="00E5399C" w:rsidP="007828EF">
      <w:pPr>
        <w:spacing w:after="0" w:line="240" w:lineRule="auto"/>
        <w:rPr>
          <w:rFonts w:cstheme="minorHAnsi"/>
          <w:b/>
        </w:rPr>
      </w:pPr>
      <w:r w:rsidRPr="00E5399C">
        <w:rPr>
          <w:rFonts w:cstheme="minorHAnsi"/>
          <w:b/>
        </w:rPr>
        <w:t>CLINICAL TRIALS</w:t>
      </w:r>
    </w:p>
    <w:p w:rsidR="00E5399C" w:rsidRPr="00E5399C" w:rsidRDefault="00E5399C" w:rsidP="007828EF">
      <w:pPr>
        <w:spacing w:after="0" w:line="240" w:lineRule="auto"/>
        <w:rPr>
          <w:rFonts w:cstheme="minorHAnsi"/>
          <w:sz w:val="12"/>
        </w:rPr>
      </w:pPr>
    </w:p>
    <w:p w:rsidR="00E5399C" w:rsidRDefault="00BD67F4" w:rsidP="007828EF">
      <w:pPr>
        <w:spacing w:after="0" w:line="240" w:lineRule="auto"/>
        <w:rPr>
          <w:rFonts w:cstheme="minorHAnsi"/>
          <w:i/>
          <w:color w:val="0096D6"/>
        </w:rPr>
      </w:pPr>
      <w:r w:rsidRPr="00BD67F4">
        <w:rPr>
          <w:rFonts w:cstheme="minorHAnsi"/>
          <w:i/>
          <w:color w:val="0096D6"/>
        </w:rPr>
        <w:t>[Use the following language</w:t>
      </w:r>
      <w:r w:rsidR="005007AD">
        <w:rPr>
          <w:rFonts w:cstheme="minorHAnsi"/>
          <w:i/>
          <w:color w:val="0096D6"/>
        </w:rPr>
        <w:t xml:space="preserve"> below</w:t>
      </w:r>
      <w:r w:rsidRPr="00BD67F4">
        <w:rPr>
          <w:rFonts w:cstheme="minorHAnsi"/>
          <w:i/>
          <w:color w:val="0096D6"/>
        </w:rPr>
        <w:t xml:space="preserve"> for NIH-funded clinical trials and other registered trials that do not meet the definition of an FDA applicable clinical trial]</w:t>
      </w:r>
    </w:p>
    <w:p w:rsidR="00BD67F4" w:rsidRDefault="00BD67F4" w:rsidP="007828EF">
      <w:pPr>
        <w:spacing w:after="0" w:line="240" w:lineRule="auto"/>
        <w:rPr>
          <w:rFonts w:cstheme="minorHAnsi"/>
          <w:i/>
          <w:color w:val="0096D6"/>
        </w:rPr>
      </w:pPr>
    </w:p>
    <w:p w:rsidR="00BD67F4" w:rsidRPr="00BD67F4" w:rsidRDefault="00BD67F4" w:rsidP="00BD67F4">
      <w:pPr>
        <w:spacing w:after="0" w:line="240" w:lineRule="auto"/>
        <w:rPr>
          <w:rFonts w:cstheme="minorHAnsi"/>
          <w:i/>
          <w:color w:val="0096D6"/>
        </w:rPr>
      </w:pPr>
      <w:r w:rsidRPr="00BD67F4">
        <w:rPr>
          <w:rFonts w:cstheme="minorHAnsi"/>
          <w:b/>
          <w:i/>
          <w:color w:val="0096D6"/>
        </w:rPr>
        <w:t>Note</w:t>
      </w:r>
      <w:r>
        <w:rPr>
          <w:rFonts w:cstheme="minorHAnsi"/>
          <w:i/>
          <w:color w:val="0096D6"/>
        </w:rPr>
        <w:t>: NIH defines a clinical trial as a research study in which one or more human subjects are prospectively assigned to one or more interventions (which may include placebo or other controls) to evaluate the effects of those interventions on health-related biomedical or behavioral outcomes.</w:t>
      </w:r>
    </w:p>
    <w:p w:rsidR="00BD67F4" w:rsidRDefault="00BD67F4" w:rsidP="007828EF">
      <w:pPr>
        <w:spacing w:after="0" w:line="240" w:lineRule="auto"/>
        <w:rPr>
          <w:rFonts w:cstheme="minorHAnsi"/>
        </w:rPr>
      </w:pPr>
    </w:p>
    <w:p w:rsidR="00BD67F4" w:rsidRDefault="00BD67F4" w:rsidP="007828EF">
      <w:pPr>
        <w:spacing w:after="0" w:line="240" w:lineRule="auto"/>
        <w:rPr>
          <w:rFonts w:cstheme="minorHAnsi"/>
        </w:rPr>
      </w:pPr>
      <w:r>
        <w:rPr>
          <w:rFonts w:cstheme="minorHAnsi"/>
        </w:rPr>
        <w:t xml:space="preserve">A description of this clinical trial will be available on </w:t>
      </w:r>
      <w:hyperlink r:id="rId12" w:history="1">
        <w:r w:rsidRPr="006B2827">
          <w:rPr>
            <w:rStyle w:val="Hyperlink"/>
            <w:rFonts w:cstheme="minorHAnsi"/>
          </w:rPr>
          <w:t>https://www.clinicaltrials.gov/</w:t>
        </w:r>
      </w:hyperlink>
      <w:r>
        <w:rPr>
          <w:rFonts w:cstheme="minorHAnsi"/>
        </w:rPr>
        <w:t>. This Web site will not include information that can identify you. At most, the Web site will include a summary of the results. You can search this Web site at any time.</w:t>
      </w:r>
    </w:p>
    <w:p w:rsidR="00BD67F4" w:rsidRDefault="00BD67F4" w:rsidP="007828EF">
      <w:pPr>
        <w:spacing w:after="0" w:line="240" w:lineRule="auto"/>
        <w:rPr>
          <w:rFonts w:cstheme="minorHAnsi"/>
        </w:rPr>
      </w:pPr>
    </w:p>
    <w:p w:rsidR="00D53C9E" w:rsidRPr="00D53C9E" w:rsidRDefault="00D53C9E" w:rsidP="007828EF">
      <w:pPr>
        <w:spacing w:after="0" w:line="240" w:lineRule="auto"/>
        <w:rPr>
          <w:rFonts w:cstheme="minorHAnsi"/>
          <w:i/>
          <w:color w:val="0096D6"/>
        </w:rPr>
      </w:pPr>
    </w:p>
    <w:sectPr w:rsidR="00D53C9E" w:rsidRPr="00D53C9E" w:rsidSect="000E57CE">
      <w:headerReference w:type="default" r:id="rId13"/>
      <w:footerReference w:type="default" r:id="rId14"/>
      <w:pgSz w:w="12240" w:h="15840"/>
      <w:pgMar w:top="720" w:right="720" w:bottom="720" w:left="720" w:header="72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3B5" w:rsidRDefault="00AC33B5" w:rsidP="00FC08CB">
      <w:pPr>
        <w:spacing w:after="0" w:line="240" w:lineRule="auto"/>
      </w:pPr>
      <w:r>
        <w:separator/>
      </w:r>
    </w:p>
  </w:endnote>
  <w:endnote w:type="continuationSeparator" w:id="0">
    <w:p w:rsidR="00AC33B5" w:rsidRDefault="00AC33B5" w:rsidP="00F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A5" w:rsidRDefault="007A2AA5">
    <w:pPr>
      <w:pStyle w:val="Footer"/>
      <w:jc w:val="right"/>
    </w:pPr>
  </w:p>
  <w:tbl>
    <w:tblPr>
      <w:tblStyle w:val="TableGrid"/>
      <w:tblW w:w="0" w:type="auto"/>
      <w:tblLook w:val="04A0" w:firstRow="1" w:lastRow="0" w:firstColumn="1" w:lastColumn="0" w:noHBand="0" w:noVBand="1"/>
    </w:tblPr>
    <w:tblGrid>
      <w:gridCol w:w="4585"/>
      <w:gridCol w:w="6205"/>
    </w:tblGrid>
    <w:tr w:rsidR="007A2AA5" w:rsidTr="005473D9">
      <w:tc>
        <w:tcPr>
          <w:tcW w:w="4585" w:type="dxa"/>
        </w:tcPr>
        <w:p w:rsidR="007A2AA5" w:rsidRPr="00692556" w:rsidRDefault="007A2AA5">
          <w:pPr>
            <w:pStyle w:val="Footer"/>
            <w:rPr>
              <w:b/>
            </w:rPr>
          </w:pPr>
          <w:r w:rsidRPr="00692556">
            <w:rPr>
              <w:b/>
            </w:rPr>
            <w:t>For IRB Office Use Only</w:t>
          </w:r>
          <w:r>
            <w:rPr>
              <w:b/>
            </w:rPr>
            <w:t xml:space="preserve"> – Do Not Alter or Delete</w:t>
          </w:r>
        </w:p>
        <w:p w:rsidR="007A2AA5" w:rsidRDefault="007A2AA5">
          <w:pPr>
            <w:pStyle w:val="Footer"/>
          </w:pPr>
          <w:r>
            <w:t>RES-T-004; Rev 0; Effective Date:</w:t>
          </w:r>
          <w:r w:rsidR="00981C59">
            <w:t xml:space="preserve"> 8/22/2022</w:t>
          </w:r>
        </w:p>
      </w:tc>
      <w:tc>
        <w:tcPr>
          <w:tcW w:w="6205" w:type="dxa"/>
          <w:tcBorders>
            <w:top w:val="nil"/>
            <w:bottom w:val="nil"/>
            <w:right w:val="nil"/>
          </w:tcBorders>
          <w:vAlign w:val="bottom"/>
        </w:tcPr>
        <w:sdt>
          <w:sdtPr>
            <w:id w:val="-1769616900"/>
            <w:docPartObj>
              <w:docPartGallery w:val="Page Numbers (Top of Page)"/>
              <w:docPartUnique/>
            </w:docPartObj>
          </w:sdtPr>
          <w:sdtEndPr/>
          <w:sdtContent>
            <w:p w:rsidR="007A2AA5" w:rsidRDefault="007A2AA5" w:rsidP="006925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6E81">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6E81">
                <w:rPr>
                  <w:b/>
                  <w:bCs/>
                  <w:noProof/>
                </w:rPr>
                <w:t>11</w:t>
              </w:r>
              <w:r>
                <w:rPr>
                  <w:b/>
                  <w:bCs/>
                  <w:sz w:val="24"/>
                  <w:szCs w:val="24"/>
                </w:rPr>
                <w:fldChar w:fldCharType="end"/>
              </w:r>
            </w:p>
          </w:sdtContent>
        </w:sdt>
      </w:tc>
    </w:tr>
  </w:tbl>
  <w:p w:rsidR="007A2AA5" w:rsidRDefault="007A2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3B5" w:rsidRDefault="00AC33B5" w:rsidP="00FC08CB">
      <w:pPr>
        <w:spacing w:after="0" w:line="240" w:lineRule="auto"/>
      </w:pPr>
      <w:r>
        <w:separator/>
      </w:r>
    </w:p>
  </w:footnote>
  <w:footnote w:type="continuationSeparator" w:id="0">
    <w:p w:rsidR="00AC33B5" w:rsidRDefault="00AC33B5" w:rsidP="00FC0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A5" w:rsidRDefault="007A2AA5" w:rsidP="007C456E">
    <w:pPr>
      <w:spacing w:after="0" w:line="240" w:lineRule="auto"/>
    </w:pPr>
  </w:p>
  <w:tbl>
    <w:tblPr>
      <w:tblStyle w:val="TableGrid"/>
      <w:tblW w:w="0" w:type="auto"/>
      <w:tblLook w:val="04A0" w:firstRow="1" w:lastRow="0" w:firstColumn="1" w:lastColumn="0" w:noHBand="0" w:noVBand="1"/>
    </w:tblPr>
    <w:tblGrid>
      <w:gridCol w:w="7650"/>
      <w:gridCol w:w="3140"/>
    </w:tblGrid>
    <w:tr w:rsidR="007A2AA5" w:rsidTr="00AD4E96">
      <w:tc>
        <w:tcPr>
          <w:tcW w:w="7650" w:type="dxa"/>
          <w:tcBorders>
            <w:top w:val="nil"/>
            <w:left w:val="nil"/>
            <w:bottom w:val="nil"/>
            <w:right w:val="single" w:sz="4" w:space="0" w:color="auto"/>
          </w:tcBorders>
        </w:tcPr>
        <w:p w:rsidR="007A2AA5" w:rsidRDefault="007A2AA5" w:rsidP="005473D9">
          <w:r w:rsidRPr="007C5DDA">
            <w:rPr>
              <w:noProof/>
            </w:rPr>
            <w:drawing>
              <wp:inline distT="0" distB="0" distL="0" distR="0" wp14:anchorId="44BF8F65" wp14:editId="03ECECFD">
                <wp:extent cx="3075305" cy="71310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3075305" cy="713105"/>
                        </a:xfrm>
                        <a:prstGeom prst="rect">
                          <a:avLst/>
                        </a:prstGeom>
                        <a:noFill/>
                        <a:ln>
                          <a:noFill/>
                        </a:ln>
                      </pic:spPr>
                    </pic:pic>
                  </a:graphicData>
                </a:graphic>
              </wp:inline>
            </w:drawing>
          </w:r>
        </w:p>
      </w:tc>
      <w:tc>
        <w:tcPr>
          <w:tcW w:w="3140" w:type="dxa"/>
          <w:tcBorders>
            <w:top w:val="single" w:sz="4" w:space="0" w:color="auto"/>
            <w:left w:val="single" w:sz="4" w:space="0" w:color="auto"/>
            <w:bottom w:val="single" w:sz="4" w:space="0" w:color="auto"/>
            <w:right w:val="single" w:sz="4" w:space="0" w:color="auto"/>
          </w:tcBorders>
          <w:vAlign w:val="center"/>
        </w:tcPr>
        <w:p w:rsidR="007A2AA5" w:rsidRPr="00AD4E96" w:rsidRDefault="007A2AA5" w:rsidP="00AD4E96">
          <w:pPr>
            <w:jc w:val="center"/>
            <w:rPr>
              <w:b/>
              <w:color w:val="163E70"/>
            </w:rPr>
          </w:pPr>
          <w:r>
            <w:rPr>
              <w:b/>
              <w:color w:val="163E70"/>
            </w:rPr>
            <w:t>APPROVED FOR USE</w:t>
          </w:r>
        </w:p>
        <w:p w:rsidR="007A2AA5" w:rsidRPr="00AD4E96" w:rsidRDefault="007A2AA5" w:rsidP="00AD4E96">
          <w:pPr>
            <w:jc w:val="center"/>
            <w:rPr>
              <w:b/>
              <w:color w:val="163E70"/>
              <w:sz w:val="8"/>
              <w:szCs w:val="12"/>
            </w:rPr>
          </w:pPr>
        </w:p>
        <w:p w:rsidR="007A2AA5" w:rsidRPr="001749B5" w:rsidRDefault="007A2AA5" w:rsidP="00AD4E96">
          <w:pPr>
            <w:jc w:val="center"/>
            <w:rPr>
              <w:b/>
              <w:color w:val="163E70"/>
              <w:sz w:val="20"/>
            </w:rPr>
          </w:pPr>
          <w:r>
            <w:rPr>
              <w:b/>
              <w:color w:val="163E70"/>
              <w:sz w:val="20"/>
            </w:rPr>
            <w:t>XXXX</w:t>
          </w:r>
        </w:p>
        <w:p w:rsidR="007A2AA5" w:rsidRPr="00AD4E96" w:rsidRDefault="007A2AA5" w:rsidP="00AD4E96">
          <w:pPr>
            <w:jc w:val="center"/>
            <w:rPr>
              <w:b/>
              <w:color w:val="163E70"/>
              <w:sz w:val="8"/>
            </w:rPr>
          </w:pPr>
        </w:p>
        <w:p w:rsidR="007A2AA5" w:rsidRPr="00920574" w:rsidRDefault="007A2AA5" w:rsidP="00AD4E96">
          <w:pPr>
            <w:jc w:val="center"/>
            <w:rPr>
              <w:b/>
            </w:rPr>
          </w:pPr>
          <w:r w:rsidRPr="00AD4E96">
            <w:rPr>
              <w:b/>
              <w:color w:val="163E70"/>
            </w:rPr>
            <w:t>I</w:t>
          </w:r>
          <w:r>
            <w:rPr>
              <w:b/>
              <w:color w:val="163E70"/>
            </w:rPr>
            <w:t>NSTITUTIONAL REVIEW BOARD</w:t>
          </w:r>
        </w:p>
      </w:tc>
    </w:tr>
  </w:tbl>
  <w:p w:rsidR="007A2AA5" w:rsidRPr="00E64DC6" w:rsidRDefault="007A2AA5">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702"/>
    <w:multiLevelType w:val="hybridMultilevel"/>
    <w:tmpl w:val="3C6411A6"/>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5897"/>
    <w:multiLevelType w:val="hybridMultilevel"/>
    <w:tmpl w:val="B83E9CBA"/>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844FD"/>
    <w:multiLevelType w:val="hybridMultilevel"/>
    <w:tmpl w:val="E0FEEA5A"/>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46AC8"/>
    <w:multiLevelType w:val="hybridMultilevel"/>
    <w:tmpl w:val="A920D92A"/>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E76E6"/>
    <w:multiLevelType w:val="hybridMultilevel"/>
    <w:tmpl w:val="651E8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B0619"/>
    <w:multiLevelType w:val="hybridMultilevel"/>
    <w:tmpl w:val="5DC6F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E0D8D"/>
    <w:multiLevelType w:val="hybridMultilevel"/>
    <w:tmpl w:val="4168B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F5103"/>
    <w:multiLevelType w:val="hybridMultilevel"/>
    <w:tmpl w:val="38FA3B46"/>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51595"/>
    <w:multiLevelType w:val="hybridMultilevel"/>
    <w:tmpl w:val="79DC4CBE"/>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50664"/>
    <w:multiLevelType w:val="hybridMultilevel"/>
    <w:tmpl w:val="D452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85E3E"/>
    <w:multiLevelType w:val="hybridMultilevel"/>
    <w:tmpl w:val="A7FCF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A612F"/>
    <w:multiLevelType w:val="hybridMultilevel"/>
    <w:tmpl w:val="42508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A2C1F"/>
    <w:multiLevelType w:val="hybridMultilevel"/>
    <w:tmpl w:val="D64CA9A8"/>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E18C9"/>
    <w:multiLevelType w:val="hybridMultilevel"/>
    <w:tmpl w:val="33220E80"/>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222A8"/>
    <w:multiLevelType w:val="hybridMultilevel"/>
    <w:tmpl w:val="A27CE6D2"/>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F545D"/>
    <w:multiLevelType w:val="hybridMultilevel"/>
    <w:tmpl w:val="65085F98"/>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47D84"/>
    <w:multiLevelType w:val="hybridMultilevel"/>
    <w:tmpl w:val="0DF27260"/>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1"/>
  </w:num>
  <w:num w:numId="5">
    <w:abstractNumId w:val="10"/>
  </w:num>
  <w:num w:numId="6">
    <w:abstractNumId w:val="6"/>
  </w:num>
  <w:num w:numId="7">
    <w:abstractNumId w:val="8"/>
  </w:num>
  <w:num w:numId="8">
    <w:abstractNumId w:val="16"/>
  </w:num>
  <w:num w:numId="9">
    <w:abstractNumId w:val="7"/>
  </w:num>
  <w:num w:numId="10">
    <w:abstractNumId w:val="14"/>
  </w:num>
  <w:num w:numId="11">
    <w:abstractNumId w:val="13"/>
  </w:num>
  <w:num w:numId="12">
    <w:abstractNumId w:val="1"/>
  </w:num>
  <w:num w:numId="13">
    <w:abstractNumId w:val="12"/>
  </w:num>
  <w:num w:numId="14">
    <w:abstractNumId w:val="0"/>
  </w:num>
  <w:num w:numId="15">
    <w:abstractNumId w:val="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81"/>
    <w:rsid w:val="00002721"/>
    <w:rsid w:val="0001381E"/>
    <w:rsid w:val="00013F91"/>
    <w:rsid w:val="00015D3D"/>
    <w:rsid w:val="00021528"/>
    <w:rsid w:val="00022FC6"/>
    <w:rsid w:val="000237AE"/>
    <w:rsid w:val="000305F1"/>
    <w:rsid w:val="00032296"/>
    <w:rsid w:val="00033E0D"/>
    <w:rsid w:val="00040117"/>
    <w:rsid w:val="00043FA1"/>
    <w:rsid w:val="0005448A"/>
    <w:rsid w:val="0006585E"/>
    <w:rsid w:val="000747D2"/>
    <w:rsid w:val="000765C9"/>
    <w:rsid w:val="000774F1"/>
    <w:rsid w:val="00087682"/>
    <w:rsid w:val="000879C0"/>
    <w:rsid w:val="000A177F"/>
    <w:rsid w:val="000D01C6"/>
    <w:rsid w:val="000D7AD1"/>
    <w:rsid w:val="000E44B7"/>
    <w:rsid w:val="000E57CE"/>
    <w:rsid w:val="000E6AD5"/>
    <w:rsid w:val="000F5923"/>
    <w:rsid w:val="000F795A"/>
    <w:rsid w:val="00100FED"/>
    <w:rsid w:val="00107AAC"/>
    <w:rsid w:val="00117F82"/>
    <w:rsid w:val="0012572D"/>
    <w:rsid w:val="0013352B"/>
    <w:rsid w:val="00142BDA"/>
    <w:rsid w:val="001437BB"/>
    <w:rsid w:val="001442A1"/>
    <w:rsid w:val="001455D3"/>
    <w:rsid w:val="00152BE8"/>
    <w:rsid w:val="00154C40"/>
    <w:rsid w:val="001615CB"/>
    <w:rsid w:val="00164CDE"/>
    <w:rsid w:val="00172B1E"/>
    <w:rsid w:val="001749B5"/>
    <w:rsid w:val="001949EA"/>
    <w:rsid w:val="00195E6D"/>
    <w:rsid w:val="001A5EE6"/>
    <w:rsid w:val="001B0B93"/>
    <w:rsid w:val="001C30BB"/>
    <w:rsid w:val="001C6673"/>
    <w:rsid w:val="001D58DF"/>
    <w:rsid w:val="001E3B45"/>
    <w:rsid w:val="001E722F"/>
    <w:rsid w:val="001F1BFC"/>
    <w:rsid w:val="001F4EA6"/>
    <w:rsid w:val="00205FF4"/>
    <w:rsid w:val="0020741E"/>
    <w:rsid w:val="002147B4"/>
    <w:rsid w:val="00217629"/>
    <w:rsid w:val="002239F2"/>
    <w:rsid w:val="00225319"/>
    <w:rsid w:val="00227240"/>
    <w:rsid w:val="00233146"/>
    <w:rsid w:val="00233C7B"/>
    <w:rsid w:val="00241639"/>
    <w:rsid w:val="002417A7"/>
    <w:rsid w:val="002510A2"/>
    <w:rsid w:val="0025132A"/>
    <w:rsid w:val="0025177B"/>
    <w:rsid w:val="00257B2C"/>
    <w:rsid w:val="00264E84"/>
    <w:rsid w:val="00265D59"/>
    <w:rsid w:val="0026607A"/>
    <w:rsid w:val="00294656"/>
    <w:rsid w:val="002965D8"/>
    <w:rsid w:val="002A17CA"/>
    <w:rsid w:val="002A3EE3"/>
    <w:rsid w:val="002C79CB"/>
    <w:rsid w:val="002D03D4"/>
    <w:rsid w:val="002D76EC"/>
    <w:rsid w:val="002E3944"/>
    <w:rsid w:val="002F6180"/>
    <w:rsid w:val="00300FD5"/>
    <w:rsid w:val="003310F1"/>
    <w:rsid w:val="00332C6F"/>
    <w:rsid w:val="00340CF5"/>
    <w:rsid w:val="0034548A"/>
    <w:rsid w:val="0037301B"/>
    <w:rsid w:val="003778C5"/>
    <w:rsid w:val="003817D6"/>
    <w:rsid w:val="00386D68"/>
    <w:rsid w:val="00391BA6"/>
    <w:rsid w:val="003B148F"/>
    <w:rsid w:val="003B1A03"/>
    <w:rsid w:val="003C2088"/>
    <w:rsid w:val="003C7171"/>
    <w:rsid w:val="003F3B58"/>
    <w:rsid w:val="003F50E2"/>
    <w:rsid w:val="0040191F"/>
    <w:rsid w:val="004051B7"/>
    <w:rsid w:val="00411CE4"/>
    <w:rsid w:val="004134EE"/>
    <w:rsid w:val="00420CC3"/>
    <w:rsid w:val="004477F9"/>
    <w:rsid w:val="00450A97"/>
    <w:rsid w:val="00455C45"/>
    <w:rsid w:val="0048199A"/>
    <w:rsid w:val="0048336D"/>
    <w:rsid w:val="004923CE"/>
    <w:rsid w:val="004952ED"/>
    <w:rsid w:val="004974D1"/>
    <w:rsid w:val="0049774A"/>
    <w:rsid w:val="004A4FE7"/>
    <w:rsid w:val="004D6E45"/>
    <w:rsid w:val="004E47B1"/>
    <w:rsid w:val="005007AD"/>
    <w:rsid w:val="005456E1"/>
    <w:rsid w:val="0054671B"/>
    <w:rsid w:val="005473D9"/>
    <w:rsid w:val="00554340"/>
    <w:rsid w:val="00565C61"/>
    <w:rsid w:val="005674A0"/>
    <w:rsid w:val="00576746"/>
    <w:rsid w:val="00582FE6"/>
    <w:rsid w:val="00593B26"/>
    <w:rsid w:val="0059478F"/>
    <w:rsid w:val="005961A0"/>
    <w:rsid w:val="00596A57"/>
    <w:rsid w:val="005A1E74"/>
    <w:rsid w:val="005A3E37"/>
    <w:rsid w:val="005C0AAC"/>
    <w:rsid w:val="005C5674"/>
    <w:rsid w:val="005D0C73"/>
    <w:rsid w:val="005D4242"/>
    <w:rsid w:val="005D4AC9"/>
    <w:rsid w:val="005E2441"/>
    <w:rsid w:val="005E2808"/>
    <w:rsid w:val="005E7114"/>
    <w:rsid w:val="005F5D0F"/>
    <w:rsid w:val="005F6C5B"/>
    <w:rsid w:val="006000CB"/>
    <w:rsid w:val="0060025E"/>
    <w:rsid w:val="00607FAD"/>
    <w:rsid w:val="006104B2"/>
    <w:rsid w:val="0062702E"/>
    <w:rsid w:val="00642126"/>
    <w:rsid w:val="00642766"/>
    <w:rsid w:val="00646408"/>
    <w:rsid w:val="006471A6"/>
    <w:rsid w:val="0064798A"/>
    <w:rsid w:val="0065419B"/>
    <w:rsid w:val="006547D2"/>
    <w:rsid w:val="00660CCE"/>
    <w:rsid w:val="00664D7E"/>
    <w:rsid w:val="0066697C"/>
    <w:rsid w:val="00666BD9"/>
    <w:rsid w:val="00673F94"/>
    <w:rsid w:val="00685D72"/>
    <w:rsid w:val="00692556"/>
    <w:rsid w:val="006B1902"/>
    <w:rsid w:val="006B38C5"/>
    <w:rsid w:val="006C09A4"/>
    <w:rsid w:val="006C0CE3"/>
    <w:rsid w:val="006D0A72"/>
    <w:rsid w:val="006D276E"/>
    <w:rsid w:val="006F73FC"/>
    <w:rsid w:val="00701A17"/>
    <w:rsid w:val="00701F63"/>
    <w:rsid w:val="00705062"/>
    <w:rsid w:val="00706BB6"/>
    <w:rsid w:val="00712392"/>
    <w:rsid w:val="0072330D"/>
    <w:rsid w:val="00726BE5"/>
    <w:rsid w:val="00727B00"/>
    <w:rsid w:val="00733A74"/>
    <w:rsid w:val="007349DE"/>
    <w:rsid w:val="00744038"/>
    <w:rsid w:val="007523C1"/>
    <w:rsid w:val="007652E2"/>
    <w:rsid w:val="0077267E"/>
    <w:rsid w:val="00775517"/>
    <w:rsid w:val="007774C8"/>
    <w:rsid w:val="00780446"/>
    <w:rsid w:val="007828EF"/>
    <w:rsid w:val="007876DA"/>
    <w:rsid w:val="00787F30"/>
    <w:rsid w:val="00791458"/>
    <w:rsid w:val="00794212"/>
    <w:rsid w:val="007978E3"/>
    <w:rsid w:val="007A2AA5"/>
    <w:rsid w:val="007A7879"/>
    <w:rsid w:val="007B0474"/>
    <w:rsid w:val="007B5367"/>
    <w:rsid w:val="007C456E"/>
    <w:rsid w:val="007D27EF"/>
    <w:rsid w:val="007E083B"/>
    <w:rsid w:val="007F02FA"/>
    <w:rsid w:val="007F183F"/>
    <w:rsid w:val="008041AE"/>
    <w:rsid w:val="008110C3"/>
    <w:rsid w:val="00813D8E"/>
    <w:rsid w:val="008152D1"/>
    <w:rsid w:val="00820BEC"/>
    <w:rsid w:val="008403EB"/>
    <w:rsid w:val="00841E8C"/>
    <w:rsid w:val="00862721"/>
    <w:rsid w:val="00866CDD"/>
    <w:rsid w:val="00875F4C"/>
    <w:rsid w:val="00880295"/>
    <w:rsid w:val="00880437"/>
    <w:rsid w:val="0088064F"/>
    <w:rsid w:val="008815EC"/>
    <w:rsid w:val="008855A8"/>
    <w:rsid w:val="008855CC"/>
    <w:rsid w:val="00892583"/>
    <w:rsid w:val="00893172"/>
    <w:rsid w:val="008975F7"/>
    <w:rsid w:val="008A4A55"/>
    <w:rsid w:val="008B0C94"/>
    <w:rsid w:val="008B53F1"/>
    <w:rsid w:val="008C0955"/>
    <w:rsid w:val="008C4AA2"/>
    <w:rsid w:val="008C5427"/>
    <w:rsid w:val="008D14FD"/>
    <w:rsid w:val="008D51E5"/>
    <w:rsid w:val="008D6097"/>
    <w:rsid w:val="008E1A57"/>
    <w:rsid w:val="008E35B5"/>
    <w:rsid w:val="008E731B"/>
    <w:rsid w:val="009122BA"/>
    <w:rsid w:val="009124D9"/>
    <w:rsid w:val="00915780"/>
    <w:rsid w:val="00915E41"/>
    <w:rsid w:val="009175E5"/>
    <w:rsid w:val="00917BAF"/>
    <w:rsid w:val="00920574"/>
    <w:rsid w:val="00924DAB"/>
    <w:rsid w:val="00924EF2"/>
    <w:rsid w:val="00934CFE"/>
    <w:rsid w:val="00936FF6"/>
    <w:rsid w:val="009433B5"/>
    <w:rsid w:val="0095535C"/>
    <w:rsid w:val="0095601C"/>
    <w:rsid w:val="00960753"/>
    <w:rsid w:val="0097450B"/>
    <w:rsid w:val="0097544C"/>
    <w:rsid w:val="00981C59"/>
    <w:rsid w:val="009839E7"/>
    <w:rsid w:val="0099225D"/>
    <w:rsid w:val="009A74D6"/>
    <w:rsid w:val="009B05F7"/>
    <w:rsid w:val="009C06D4"/>
    <w:rsid w:val="009C28D5"/>
    <w:rsid w:val="009C305C"/>
    <w:rsid w:val="009D31D9"/>
    <w:rsid w:val="009D42B3"/>
    <w:rsid w:val="00A13C3F"/>
    <w:rsid w:val="00A17DC8"/>
    <w:rsid w:val="00A21B96"/>
    <w:rsid w:val="00A26346"/>
    <w:rsid w:val="00A30CEF"/>
    <w:rsid w:val="00A32290"/>
    <w:rsid w:val="00A40DEA"/>
    <w:rsid w:val="00A602F9"/>
    <w:rsid w:val="00A72F76"/>
    <w:rsid w:val="00A75B2F"/>
    <w:rsid w:val="00A82CA3"/>
    <w:rsid w:val="00A86690"/>
    <w:rsid w:val="00A923C7"/>
    <w:rsid w:val="00A97C49"/>
    <w:rsid w:val="00AB2F5C"/>
    <w:rsid w:val="00AB3B33"/>
    <w:rsid w:val="00AB7797"/>
    <w:rsid w:val="00AC33B5"/>
    <w:rsid w:val="00AC42E7"/>
    <w:rsid w:val="00AC5B47"/>
    <w:rsid w:val="00AD204F"/>
    <w:rsid w:val="00AD4E96"/>
    <w:rsid w:val="00AE65BC"/>
    <w:rsid w:val="00AF0790"/>
    <w:rsid w:val="00B1699E"/>
    <w:rsid w:val="00B20A96"/>
    <w:rsid w:val="00B22593"/>
    <w:rsid w:val="00B36F55"/>
    <w:rsid w:val="00B41159"/>
    <w:rsid w:val="00B45480"/>
    <w:rsid w:val="00B459D8"/>
    <w:rsid w:val="00B84F0E"/>
    <w:rsid w:val="00B91B9A"/>
    <w:rsid w:val="00B960DA"/>
    <w:rsid w:val="00B9709D"/>
    <w:rsid w:val="00B97CE2"/>
    <w:rsid w:val="00BA1294"/>
    <w:rsid w:val="00BB031B"/>
    <w:rsid w:val="00BB3C98"/>
    <w:rsid w:val="00BC19F7"/>
    <w:rsid w:val="00BC3714"/>
    <w:rsid w:val="00BC69D0"/>
    <w:rsid w:val="00BC6BF2"/>
    <w:rsid w:val="00BC7C03"/>
    <w:rsid w:val="00BD67F4"/>
    <w:rsid w:val="00BE3993"/>
    <w:rsid w:val="00BF0EFA"/>
    <w:rsid w:val="00BF2222"/>
    <w:rsid w:val="00C00132"/>
    <w:rsid w:val="00C02B43"/>
    <w:rsid w:val="00C05A28"/>
    <w:rsid w:val="00C06142"/>
    <w:rsid w:val="00C131B5"/>
    <w:rsid w:val="00C15D4F"/>
    <w:rsid w:val="00C17B7D"/>
    <w:rsid w:val="00C2134B"/>
    <w:rsid w:val="00C23A6B"/>
    <w:rsid w:val="00C514FE"/>
    <w:rsid w:val="00C54BD0"/>
    <w:rsid w:val="00C618A4"/>
    <w:rsid w:val="00C661D4"/>
    <w:rsid w:val="00C74EEC"/>
    <w:rsid w:val="00C7585E"/>
    <w:rsid w:val="00C822A1"/>
    <w:rsid w:val="00C82D7A"/>
    <w:rsid w:val="00C86FF2"/>
    <w:rsid w:val="00C9443B"/>
    <w:rsid w:val="00C94B1F"/>
    <w:rsid w:val="00CA21DD"/>
    <w:rsid w:val="00CA51A7"/>
    <w:rsid w:val="00CC5A50"/>
    <w:rsid w:val="00CD28C0"/>
    <w:rsid w:val="00CD2DC7"/>
    <w:rsid w:val="00CD6424"/>
    <w:rsid w:val="00CE21A0"/>
    <w:rsid w:val="00CE2A35"/>
    <w:rsid w:val="00CF44CC"/>
    <w:rsid w:val="00D21CE9"/>
    <w:rsid w:val="00D22A4A"/>
    <w:rsid w:val="00D22CB3"/>
    <w:rsid w:val="00D25B8B"/>
    <w:rsid w:val="00D30B32"/>
    <w:rsid w:val="00D34F2F"/>
    <w:rsid w:val="00D40D54"/>
    <w:rsid w:val="00D42E13"/>
    <w:rsid w:val="00D461EC"/>
    <w:rsid w:val="00D46D6B"/>
    <w:rsid w:val="00D46E81"/>
    <w:rsid w:val="00D533CB"/>
    <w:rsid w:val="00D53C9E"/>
    <w:rsid w:val="00D5505A"/>
    <w:rsid w:val="00D61D6E"/>
    <w:rsid w:val="00D7498C"/>
    <w:rsid w:val="00D74BA8"/>
    <w:rsid w:val="00D76C58"/>
    <w:rsid w:val="00D81492"/>
    <w:rsid w:val="00D82BCD"/>
    <w:rsid w:val="00D860AF"/>
    <w:rsid w:val="00D87E9A"/>
    <w:rsid w:val="00D928DD"/>
    <w:rsid w:val="00D960E2"/>
    <w:rsid w:val="00D97111"/>
    <w:rsid w:val="00DA7575"/>
    <w:rsid w:val="00DB0717"/>
    <w:rsid w:val="00DB1625"/>
    <w:rsid w:val="00DB5B79"/>
    <w:rsid w:val="00DB6B74"/>
    <w:rsid w:val="00DC452D"/>
    <w:rsid w:val="00DC5330"/>
    <w:rsid w:val="00DD2192"/>
    <w:rsid w:val="00DE172F"/>
    <w:rsid w:val="00DE51EB"/>
    <w:rsid w:val="00DE79C4"/>
    <w:rsid w:val="00E00269"/>
    <w:rsid w:val="00E018BD"/>
    <w:rsid w:val="00E12834"/>
    <w:rsid w:val="00E212A8"/>
    <w:rsid w:val="00E3239E"/>
    <w:rsid w:val="00E325C9"/>
    <w:rsid w:val="00E336CF"/>
    <w:rsid w:val="00E34FEF"/>
    <w:rsid w:val="00E3786B"/>
    <w:rsid w:val="00E42500"/>
    <w:rsid w:val="00E45C4E"/>
    <w:rsid w:val="00E5399C"/>
    <w:rsid w:val="00E545EE"/>
    <w:rsid w:val="00E562B4"/>
    <w:rsid w:val="00E61F2C"/>
    <w:rsid w:val="00E629C6"/>
    <w:rsid w:val="00E62B24"/>
    <w:rsid w:val="00E64DC6"/>
    <w:rsid w:val="00E66547"/>
    <w:rsid w:val="00E67E4C"/>
    <w:rsid w:val="00E9182C"/>
    <w:rsid w:val="00E96067"/>
    <w:rsid w:val="00EA4358"/>
    <w:rsid w:val="00EA49EF"/>
    <w:rsid w:val="00EA5F08"/>
    <w:rsid w:val="00EB51C1"/>
    <w:rsid w:val="00EC4A39"/>
    <w:rsid w:val="00EC5697"/>
    <w:rsid w:val="00ED1122"/>
    <w:rsid w:val="00ED367C"/>
    <w:rsid w:val="00ED76FA"/>
    <w:rsid w:val="00EE1AC5"/>
    <w:rsid w:val="00EE2832"/>
    <w:rsid w:val="00EE45F5"/>
    <w:rsid w:val="00EF3DBE"/>
    <w:rsid w:val="00F0080A"/>
    <w:rsid w:val="00F02111"/>
    <w:rsid w:val="00F069A2"/>
    <w:rsid w:val="00F06DE2"/>
    <w:rsid w:val="00F319E1"/>
    <w:rsid w:val="00F34FDA"/>
    <w:rsid w:val="00F5131B"/>
    <w:rsid w:val="00F53D1A"/>
    <w:rsid w:val="00F54FDD"/>
    <w:rsid w:val="00F60CE3"/>
    <w:rsid w:val="00F61BBD"/>
    <w:rsid w:val="00F818B9"/>
    <w:rsid w:val="00F95DB5"/>
    <w:rsid w:val="00F95E85"/>
    <w:rsid w:val="00F97182"/>
    <w:rsid w:val="00F97E24"/>
    <w:rsid w:val="00FA1846"/>
    <w:rsid w:val="00FB2AD8"/>
    <w:rsid w:val="00FB3365"/>
    <w:rsid w:val="00FC08CB"/>
    <w:rsid w:val="00FC1766"/>
    <w:rsid w:val="00FC4270"/>
    <w:rsid w:val="00FC5FF9"/>
    <w:rsid w:val="00FC7C19"/>
    <w:rsid w:val="00FC7FF7"/>
    <w:rsid w:val="00FD7D14"/>
    <w:rsid w:val="00FF18E3"/>
    <w:rsid w:val="00FF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616129-FEB5-4BFA-8468-11966520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955"/>
  </w:style>
  <w:style w:type="paragraph" w:styleId="Heading4">
    <w:name w:val="heading 4"/>
    <w:basedOn w:val="Normal"/>
    <w:link w:val="Heading4Char"/>
    <w:uiPriority w:val="9"/>
    <w:qFormat/>
    <w:rsid w:val="00154C40"/>
    <w:pPr>
      <w:spacing w:before="100" w:beforeAutospacing="1" w:after="100" w:afterAutospacing="1" w:line="240" w:lineRule="auto"/>
      <w:outlineLvl w:val="3"/>
    </w:pPr>
    <w:rPr>
      <w:rFonts w:ascii="Segoe UI" w:eastAsia="Times New Roman" w:hAnsi="Segoe UI" w:cs="Segoe U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8CB"/>
  </w:style>
  <w:style w:type="paragraph" w:styleId="Footer">
    <w:name w:val="footer"/>
    <w:basedOn w:val="Normal"/>
    <w:link w:val="FooterChar"/>
    <w:uiPriority w:val="99"/>
    <w:unhideWhenUsed/>
    <w:rsid w:val="00FC0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8CB"/>
  </w:style>
  <w:style w:type="paragraph" w:styleId="ListParagraph">
    <w:name w:val="List Paragraph"/>
    <w:basedOn w:val="Normal"/>
    <w:uiPriority w:val="34"/>
    <w:qFormat/>
    <w:rsid w:val="00D61D6E"/>
    <w:pPr>
      <w:ind w:left="720"/>
      <w:contextualSpacing/>
    </w:pPr>
  </w:style>
  <w:style w:type="character" w:styleId="Hyperlink">
    <w:name w:val="Hyperlink"/>
    <w:basedOn w:val="DefaultParagraphFont"/>
    <w:uiPriority w:val="99"/>
    <w:unhideWhenUsed/>
    <w:rsid w:val="00C82D7A"/>
    <w:rPr>
      <w:color w:val="0563C1" w:themeColor="hyperlink"/>
      <w:u w:val="single"/>
    </w:rPr>
  </w:style>
  <w:style w:type="character" w:customStyle="1" w:styleId="UnresolvedMention">
    <w:name w:val="Unresolved Mention"/>
    <w:basedOn w:val="DefaultParagraphFont"/>
    <w:uiPriority w:val="99"/>
    <w:semiHidden/>
    <w:unhideWhenUsed/>
    <w:rsid w:val="00C82D7A"/>
    <w:rPr>
      <w:color w:val="605E5C"/>
      <w:shd w:val="clear" w:color="auto" w:fill="E1DFDD"/>
    </w:rPr>
  </w:style>
  <w:style w:type="character" w:styleId="FollowedHyperlink">
    <w:name w:val="FollowedHyperlink"/>
    <w:basedOn w:val="DefaultParagraphFont"/>
    <w:uiPriority w:val="99"/>
    <w:semiHidden/>
    <w:unhideWhenUsed/>
    <w:rsid w:val="004D6E45"/>
    <w:rPr>
      <w:color w:val="954F72" w:themeColor="followedHyperlink"/>
      <w:u w:val="single"/>
    </w:rPr>
  </w:style>
  <w:style w:type="character" w:customStyle="1" w:styleId="Heading4Char">
    <w:name w:val="Heading 4 Char"/>
    <w:basedOn w:val="DefaultParagraphFont"/>
    <w:link w:val="Heading4"/>
    <w:uiPriority w:val="9"/>
    <w:rsid w:val="00154C40"/>
    <w:rPr>
      <w:rFonts w:ascii="Segoe UI" w:eastAsia="Times New Roman" w:hAnsi="Segoe UI" w:cs="Segoe UI"/>
      <w:b/>
      <w:bCs/>
      <w:sz w:val="24"/>
      <w:szCs w:val="24"/>
    </w:rPr>
  </w:style>
  <w:style w:type="paragraph" w:styleId="NormalWeb">
    <w:name w:val="Normal (Web)"/>
    <w:basedOn w:val="Normal"/>
    <w:uiPriority w:val="99"/>
    <w:unhideWhenUsed/>
    <w:rsid w:val="00154C40"/>
    <w:pPr>
      <w:spacing w:before="100" w:beforeAutospacing="1" w:after="100" w:afterAutospacing="1" w:line="240" w:lineRule="auto"/>
    </w:pPr>
    <w:rPr>
      <w:rFonts w:ascii="Segoe UI" w:eastAsia="Times New Roman" w:hAnsi="Segoe UI" w:cs="Segoe UI"/>
      <w:sz w:val="24"/>
      <w:szCs w:val="24"/>
    </w:rPr>
  </w:style>
  <w:style w:type="character" w:styleId="CommentReference">
    <w:name w:val="annotation reference"/>
    <w:basedOn w:val="DefaultParagraphFont"/>
    <w:uiPriority w:val="99"/>
    <w:semiHidden/>
    <w:unhideWhenUsed/>
    <w:rsid w:val="00DB5B79"/>
    <w:rPr>
      <w:sz w:val="16"/>
      <w:szCs w:val="16"/>
    </w:rPr>
  </w:style>
  <w:style w:type="paragraph" w:styleId="CommentText">
    <w:name w:val="annotation text"/>
    <w:basedOn w:val="Normal"/>
    <w:link w:val="CommentTextChar"/>
    <w:uiPriority w:val="99"/>
    <w:semiHidden/>
    <w:unhideWhenUsed/>
    <w:rsid w:val="00DB5B79"/>
    <w:pPr>
      <w:spacing w:line="240" w:lineRule="auto"/>
    </w:pPr>
    <w:rPr>
      <w:sz w:val="20"/>
      <w:szCs w:val="20"/>
    </w:rPr>
  </w:style>
  <w:style w:type="character" w:customStyle="1" w:styleId="CommentTextChar">
    <w:name w:val="Comment Text Char"/>
    <w:basedOn w:val="DefaultParagraphFont"/>
    <w:link w:val="CommentText"/>
    <w:uiPriority w:val="99"/>
    <w:semiHidden/>
    <w:rsid w:val="00DB5B79"/>
    <w:rPr>
      <w:sz w:val="20"/>
      <w:szCs w:val="20"/>
    </w:rPr>
  </w:style>
  <w:style w:type="paragraph" w:styleId="BalloonText">
    <w:name w:val="Balloon Text"/>
    <w:basedOn w:val="Normal"/>
    <w:link w:val="BalloonTextChar"/>
    <w:uiPriority w:val="99"/>
    <w:semiHidden/>
    <w:unhideWhenUsed/>
    <w:rsid w:val="00DB5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edu/sites/default/files/PRISMReadabilityToolkit_ThirdEdv6_062210.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inicaltrial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un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b@une.edu" TargetMode="External"/><Relationship Id="rId4" Type="http://schemas.openxmlformats.org/officeDocument/2006/relationships/settings" Target="settings.xml"/><Relationship Id="rId9" Type="http://schemas.openxmlformats.org/officeDocument/2006/relationships/hyperlink" Target="https://www.une.edu/research/integrity/irb"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slan\Documents\Consent%20Form%20Template%20for%20Adults%20(Non-Exempt%20Projects%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B79D3-9D0B-4244-87F8-ECE204DE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Consent Form Template for Adults (Non-Exempt Projects Only)</Template>
  <TotalTime>0</TotalTime>
  <Pages>11</Pages>
  <Words>3972</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ZArslan</dc:creator>
  <cp:keywords/>
  <dc:description/>
  <cp:lastModifiedBy>Zeynep Arslan</cp:lastModifiedBy>
  <cp:revision>1</cp:revision>
  <dcterms:created xsi:type="dcterms:W3CDTF">2022-08-22T14:32:00Z</dcterms:created>
  <dcterms:modified xsi:type="dcterms:W3CDTF">2022-08-22T14:32:00Z</dcterms:modified>
</cp:coreProperties>
</file>